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8"/>
          <w:szCs w:val="28"/>
        </w:rPr>
        <w:id w:val="-684433826"/>
        <w:placeholder>
          <w:docPart w:val="BD248A7EA27344539C858D8A760D5795"/>
        </w:placeholder>
      </w:sdtPr>
      <w:sdtEndPr>
        <w:rPr>
          <w:color w:val="000000" w:themeColor="text1"/>
        </w:rPr>
      </w:sdtEndPr>
      <w:sdtContent>
        <w:p w:rsidR="00536DFD" w:rsidRPr="00D757AC" w:rsidRDefault="00B52C2A" w:rsidP="0000629A">
          <w:pPr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b/>
                <w:bCs/>
                <w:sz w:val="28"/>
                <w:szCs w:val="28"/>
              </w:rPr>
              <w:id w:val="-59718770"/>
              <w:placeholder>
                <w:docPart w:val="BD248A7EA27344539C858D8A760D5795"/>
              </w:placeholder>
              <w:temporary/>
            </w:sdtPr>
            <w:sdtEndPr>
              <w:rPr>
                <w:color w:val="000000" w:themeColor="text1"/>
              </w:rPr>
            </w:sdtEndPr>
            <w:sdtContent>
              <w:r w:rsidR="00B81040" w:rsidRPr="00910321">
                <w:rPr>
                  <w:b/>
                  <w:bCs/>
                  <w:color w:val="000000" w:themeColor="text1"/>
                  <w:sz w:val="28"/>
                  <w:szCs w:val="28"/>
                  <w:highlight w:val="yellow"/>
                </w:rPr>
                <w:t>School / District Name</w:t>
              </w:r>
            </w:sdtContent>
          </w:sdt>
        </w:p>
      </w:sdtContent>
    </w:sdt>
    <w:p w:rsidR="004F749E" w:rsidRPr="00D757AC" w:rsidRDefault="004F749E" w:rsidP="00536DFD">
      <w:pPr>
        <w:jc w:val="center"/>
        <w:rPr>
          <w:b/>
          <w:bCs/>
          <w:sz w:val="36"/>
          <w:szCs w:val="36"/>
        </w:rPr>
      </w:pPr>
      <w:r w:rsidRPr="00D757AC">
        <w:rPr>
          <w:b/>
          <w:bCs/>
          <w:sz w:val="36"/>
          <w:szCs w:val="36"/>
        </w:rPr>
        <w:t>VERIFICATION OF RECEIPT OF SOLICITATION</w:t>
      </w:r>
    </w:p>
    <w:sdt>
      <w:sdtPr>
        <w:rPr>
          <w:b/>
          <w:bCs/>
          <w:sz w:val="28"/>
          <w:szCs w:val="28"/>
        </w:rPr>
        <w:id w:val="159129260"/>
        <w:placeholder>
          <w:docPart w:val="BD248A7EA27344539C858D8A760D5795"/>
        </w:placeholder>
      </w:sdtPr>
      <w:sdtEndPr>
        <w:rPr>
          <w:highlight w:val="yellow"/>
        </w:rPr>
      </w:sdtEndPr>
      <w:sdtContent>
        <w:p w:rsidR="004F749E" w:rsidRPr="00D757AC" w:rsidRDefault="00536DFD" w:rsidP="00536DFD">
          <w:pPr>
            <w:jc w:val="center"/>
            <w:rPr>
              <w:b/>
              <w:bCs/>
              <w:sz w:val="28"/>
              <w:szCs w:val="28"/>
            </w:rPr>
          </w:pPr>
          <w:r w:rsidRPr="00910321">
            <w:rPr>
              <w:b/>
              <w:bCs/>
              <w:sz w:val="28"/>
              <w:szCs w:val="28"/>
              <w:highlight w:val="yellow"/>
            </w:rPr>
            <w:fldChar w:fldCharType="begin"/>
          </w:r>
          <w:r w:rsidRPr="00910321">
            <w:rPr>
              <w:b/>
              <w:bCs/>
              <w:sz w:val="28"/>
              <w:szCs w:val="28"/>
              <w:highlight w:val="yellow"/>
            </w:rPr>
            <w:instrText xml:space="preserve"> COMMENTS  "RFP Number"  \* MERGEFORMAT </w:instrText>
          </w:r>
          <w:r w:rsidRPr="00910321">
            <w:rPr>
              <w:b/>
              <w:bCs/>
              <w:sz w:val="28"/>
              <w:szCs w:val="28"/>
              <w:highlight w:val="yellow"/>
            </w:rPr>
            <w:fldChar w:fldCharType="separate"/>
          </w:r>
          <w:r w:rsidR="00FB75C3">
            <w:rPr>
              <w:b/>
              <w:bCs/>
              <w:sz w:val="28"/>
              <w:szCs w:val="28"/>
              <w:highlight w:val="yellow"/>
            </w:rPr>
            <w:t>RFP Number</w:t>
          </w:r>
          <w:r w:rsidRPr="00910321">
            <w:rPr>
              <w:b/>
              <w:bCs/>
              <w:sz w:val="28"/>
              <w:szCs w:val="28"/>
              <w:highlight w:val="yellow"/>
            </w:rPr>
            <w:fldChar w:fldCharType="end"/>
          </w:r>
        </w:p>
      </w:sdtContent>
    </w:sdt>
    <w:p w:rsidR="004F749E" w:rsidRPr="00D757AC" w:rsidRDefault="004F749E" w:rsidP="00536DFD">
      <w:pPr>
        <w:jc w:val="center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Internet</w:t>
      </w:r>
      <w:r w:rsidR="00536DFD" w:rsidRPr="00D757AC">
        <w:rPr>
          <w:b/>
          <w:bCs/>
          <w:sz w:val="28"/>
          <w:szCs w:val="28"/>
        </w:rPr>
        <w:t xml:space="preserve"> Access </w:t>
      </w:r>
      <w:r w:rsidRPr="00D757AC">
        <w:rPr>
          <w:b/>
          <w:bCs/>
          <w:sz w:val="28"/>
          <w:szCs w:val="28"/>
        </w:rPr>
        <w:t>/</w:t>
      </w:r>
      <w:r w:rsidR="00536DFD" w:rsidRPr="00D757AC">
        <w:rPr>
          <w:b/>
          <w:bCs/>
          <w:sz w:val="28"/>
          <w:szCs w:val="28"/>
        </w:rPr>
        <w:t xml:space="preserve"> </w:t>
      </w:r>
      <w:r w:rsidRPr="00D757AC">
        <w:rPr>
          <w:b/>
          <w:bCs/>
          <w:sz w:val="28"/>
          <w:szCs w:val="28"/>
        </w:rPr>
        <w:t>ISP Services</w:t>
      </w:r>
    </w:p>
    <w:p w:rsidR="004F749E" w:rsidRPr="00D757AC" w:rsidRDefault="00536DFD" w:rsidP="00536DFD">
      <w:pPr>
        <w:jc w:val="center"/>
        <w:rPr>
          <w:sz w:val="28"/>
          <w:szCs w:val="28"/>
        </w:rPr>
      </w:pPr>
      <w:r w:rsidRPr="00D757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D797" wp14:editId="033793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006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FD" w:rsidRPr="00536DFD" w:rsidRDefault="00536DFD" w:rsidP="00536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DFD">
                              <w:rPr>
                                <w:sz w:val="28"/>
                                <w:szCs w:val="28"/>
                              </w:rPr>
                              <w:t xml:space="preserve">Complete and </w:t>
                            </w:r>
                            <w:r w:rsidRPr="00536D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return this page immediately </w:t>
                            </w:r>
                            <w:r w:rsidRPr="00536DFD">
                              <w:rPr>
                                <w:sz w:val="28"/>
                                <w:szCs w:val="28"/>
                              </w:rPr>
                              <w:t>to verify receipt of</w:t>
                            </w:r>
                          </w:p>
                          <w:p w:rsidR="00536DFD" w:rsidRDefault="00536DFD" w:rsidP="00536DFD">
                            <w:pPr>
                              <w:jc w:val="center"/>
                            </w:pPr>
                            <w:r w:rsidRPr="00536DFD">
                              <w:rPr>
                                <w:sz w:val="28"/>
                                <w:szCs w:val="28"/>
                              </w:rPr>
                              <w:t>Solicitation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8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">
                <v:textbox>
                  <w:txbxContent>
                    <w:p w:rsidR="00536DFD" w:rsidRPr="00536DFD" w:rsidRDefault="00536DFD" w:rsidP="00536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DFD">
                        <w:rPr>
                          <w:sz w:val="28"/>
                          <w:szCs w:val="28"/>
                        </w:rPr>
                        <w:t xml:space="preserve">Complete and </w:t>
                      </w:r>
                      <w:r w:rsidRPr="00536D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return this page immediately </w:t>
                      </w:r>
                      <w:r w:rsidRPr="00536DFD">
                        <w:rPr>
                          <w:sz w:val="28"/>
                          <w:szCs w:val="28"/>
                        </w:rPr>
                        <w:t>to verify receipt of</w:t>
                      </w:r>
                    </w:p>
                    <w:p w:rsidR="00536DFD" w:rsidRDefault="00536DFD" w:rsidP="00536DFD">
                      <w:pPr>
                        <w:jc w:val="center"/>
                      </w:pPr>
                      <w:r w:rsidRPr="00536DFD">
                        <w:rPr>
                          <w:sz w:val="28"/>
                          <w:szCs w:val="28"/>
                        </w:rPr>
                        <w:t>Solicitation</w:t>
                      </w:r>
                    </w:p>
                  </w:txbxContent>
                </v:textbox>
              </v:shape>
            </w:pict>
          </mc:Fallback>
        </mc:AlternateContent>
      </w:r>
      <w:r w:rsidR="004F749E" w:rsidRPr="00D757AC">
        <w:rPr>
          <w:sz w:val="28"/>
          <w:szCs w:val="28"/>
        </w:rPr>
        <w:t>NOTICE</w:t>
      </w:r>
    </w:p>
    <w:p w:rsidR="00536DFD" w:rsidRPr="00D757AC" w:rsidRDefault="00536DFD" w:rsidP="00536DFD">
      <w:pPr>
        <w:jc w:val="center"/>
        <w:rPr>
          <w:sz w:val="28"/>
          <w:szCs w:val="28"/>
        </w:rPr>
      </w:pPr>
    </w:p>
    <w:p w:rsidR="00536DFD" w:rsidRPr="00D757AC" w:rsidRDefault="00536DFD" w:rsidP="00536DFD">
      <w:pPr>
        <w:jc w:val="center"/>
        <w:rPr>
          <w:sz w:val="28"/>
          <w:szCs w:val="28"/>
        </w:rPr>
      </w:pPr>
    </w:p>
    <w:p w:rsidR="004F749E" w:rsidRPr="00D757AC" w:rsidRDefault="004F749E" w:rsidP="00536DFD">
      <w:pPr>
        <w:jc w:val="center"/>
        <w:rPr>
          <w:sz w:val="28"/>
          <w:szCs w:val="28"/>
        </w:rPr>
      </w:pPr>
      <w:r w:rsidRPr="00D757AC">
        <w:rPr>
          <w:sz w:val="28"/>
          <w:szCs w:val="28"/>
        </w:rPr>
        <w:t>(Please print or type)</w:t>
      </w: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Company</w:t>
      </w: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Name________________________________________________________</w:t>
      </w:r>
    </w:p>
    <w:p w:rsidR="00536DFD" w:rsidRPr="00D757AC" w:rsidRDefault="00536DFD" w:rsidP="004F749E">
      <w:pPr>
        <w:rPr>
          <w:sz w:val="28"/>
          <w:szCs w:val="28"/>
        </w:rPr>
      </w:pP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Company</w:t>
      </w: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Representative_________________________________________________</w:t>
      </w:r>
    </w:p>
    <w:p w:rsidR="00536DFD" w:rsidRPr="00D757AC" w:rsidRDefault="00536DFD" w:rsidP="004F749E">
      <w:pPr>
        <w:rPr>
          <w:sz w:val="28"/>
          <w:szCs w:val="28"/>
        </w:rPr>
      </w:pP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Telephone_____________________________________________________</w:t>
      </w:r>
    </w:p>
    <w:p w:rsidR="00536DFD" w:rsidRPr="00D757AC" w:rsidRDefault="00536DFD" w:rsidP="004F749E">
      <w:pPr>
        <w:rPr>
          <w:sz w:val="28"/>
          <w:szCs w:val="28"/>
        </w:rPr>
      </w:pP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E-mail</w:t>
      </w:r>
    </w:p>
    <w:p w:rsidR="004F749E" w:rsidRPr="00D757AC" w:rsidRDefault="004F749E" w:rsidP="004F749E">
      <w:pPr>
        <w:rPr>
          <w:sz w:val="28"/>
          <w:szCs w:val="28"/>
        </w:rPr>
      </w:pPr>
      <w:r w:rsidRPr="00D757AC">
        <w:rPr>
          <w:sz w:val="28"/>
          <w:szCs w:val="28"/>
        </w:rPr>
        <w:t>Address_______________________________________________________</w:t>
      </w:r>
    </w:p>
    <w:p w:rsidR="004F749E" w:rsidRPr="00D757AC" w:rsidRDefault="004F749E" w:rsidP="00753486">
      <w:pPr>
        <w:spacing w:after="0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FAX IMMEDIATELY TO</w:t>
      </w:r>
      <w:r w:rsidR="00536DFD" w:rsidRPr="00D757AC">
        <w:rPr>
          <w:b/>
          <w:bCs/>
          <w:sz w:val="28"/>
          <w:szCs w:val="28"/>
        </w:rPr>
        <w:t>:</w:t>
      </w:r>
      <w:r w:rsidR="00536DFD" w:rsidRPr="00D757AC">
        <w:rPr>
          <w:b/>
          <w:bCs/>
          <w:sz w:val="28"/>
          <w:szCs w:val="28"/>
        </w:rPr>
        <w:tab/>
      </w:r>
      <w:r w:rsidRPr="00D757AC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568543217"/>
          <w:placeholder>
            <w:docPart w:val="BD248A7EA27344539C858D8A760D5795"/>
          </w:placeholder>
        </w:sdtPr>
        <w:sdtEndPr/>
        <w:sdtContent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begin"/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instrText xml:space="preserve"> COMMENTS  "Fax Number"  \* MERGEFORMAT </w:instrTex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separate"/>
          </w:r>
          <w:r w:rsidR="00FB75C3">
            <w:rPr>
              <w:b/>
              <w:bCs/>
              <w:sz w:val="28"/>
              <w:szCs w:val="28"/>
              <w:highlight w:val="yellow"/>
            </w:rPr>
            <w:t>Fax Number</w: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end"/>
          </w:r>
        </w:sdtContent>
      </w:sdt>
    </w:p>
    <w:p w:rsidR="004F749E" w:rsidRPr="00D757AC" w:rsidRDefault="004F749E" w:rsidP="00753486">
      <w:pPr>
        <w:spacing w:after="0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OR</w:t>
      </w:r>
    </w:p>
    <w:p w:rsidR="0000629A" w:rsidRPr="00D757AC" w:rsidRDefault="004F749E" w:rsidP="0000629A">
      <w:pPr>
        <w:spacing w:after="0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t>E-MAIL TO:</w:t>
      </w:r>
      <w:r w:rsidR="00536DFD" w:rsidRPr="00D757AC">
        <w:rPr>
          <w:b/>
          <w:bCs/>
          <w:sz w:val="28"/>
          <w:szCs w:val="28"/>
        </w:rPr>
        <w:tab/>
      </w:r>
      <w:r w:rsidR="00753486" w:rsidRPr="00D757AC">
        <w:rPr>
          <w:b/>
          <w:bCs/>
          <w:sz w:val="28"/>
          <w:szCs w:val="28"/>
        </w:rPr>
        <w:tab/>
      </w:r>
      <w:r w:rsidR="00753486" w:rsidRPr="00D757AC">
        <w:rPr>
          <w:b/>
          <w:bCs/>
          <w:sz w:val="28"/>
          <w:szCs w:val="28"/>
        </w:rPr>
        <w:tab/>
      </w:r>
      <w:r w:rsidRPr="00D757AC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706795803"/>
          <w:placeholder>
            <w:docPart w:val="BD248A7EA27344539C858D8A760D5795"/>
          </w:placeholder>
        </w:sdtPr>
        <w:sdtEndPr/>
        <w:sdtContent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begin"/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instrText xml:space="preserve"> COMMENTS   \* MERGEFORMAT </w:instrTex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separate"/>
          </w:r>
          <w:r w:rsidR="00FB75C3">
            <w:rPr>
              <w:b/>
              <w:bCs/>
              <w:sz w:val="28"/>
              <w:szCs w:val="28"/>
              <w:highlight w:val="yellow"/>
            </w:rPr>
            <w:t>Fax Number</w:t>
          </w:r>
          <w:r w:rsidR="00536DFD" w:rsidRPr="00910321">
            <w:rPr>
              <w:b/>
              <w:bCs/>
              <w:sz w:val="28"/>
              <w:szCs w:val="28"/>
              <w:highlight w:val="yellow"/>
            </w:rPr>
            <w:fldChar w:fldCharType="end"/>
          </w:r>
        </w:sdtContent>
      </w:sdt>
    </w:p>
    <w:p w:rsidR="0000629A" w:rsidRPr="00D757AC" w:rsidRDefault="0000629A">
      <w:pPr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br w:type="page"/>
      </w:r>
    </w:p>
    <w:p w:rsidR="00536DFD" w:rsidRPr="00D757AC" w:rsidRDefault="00536DFD" w:rsidP="0000629A">
      <w:pPr>
        <w:spacing w:after="0"/>
        <w:rPr>
          <w:b/>
          <w:bCs/>
          <w:sz w:val="28"/>
          <w:szCs w:val="28"/>
        </w:rPr>
      </w:pPr>
    </w:p>
    <w:p w:rsidR="004F749E" w:rsidRPr="00D757AC" w:rsidRDefault="004F749E" w:rsidP="00753486">
      <w:pPr>
        <w:jc w:val="center"/>
        <w:rPr>
          <w:b/>
          <w:bCs/>
          <w:sz w:val="36"/>
          <w:szCs w:val="36"/>
        </w:rPr>
      </w:pPr>
      <w:r w:rsidRPr="00D757AC">
        <w:rPr>
          <w:b/>
          <w:bCs/>
          <w:sz w:val="36"/>
          <w:szCs w:val="36"/>
        </w:rPr>
        <w:t>VENDORS CHECK LIST</w:t>
      </w:r>
    </w:p>
    <w:p w:rsidR="00753486" w:rsidRPr="00D757AC" w:rsidRDefault="00753486" w:rsidP="00753486">
      <w:pPr>
        <w:jc w:val="center"/>
        <w:rPr>
          <w:b/>
          <w:bCs/>
          <w:sz w:val="36"/>
          <w:szCs w:val="36"/>
        </w:rPr>
      </w:pP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RETURN ONLY THE ITEMS BELOW IN YOUR BID PACKAGE</w:t>
      </w:r>
    </w:p>
    <w:p w:rsidR="004F749E" w:rsidRPr="00D757AC" w:rsidRDefault="00EC336F" w:rsidP="004F749E">
      <w:pPr>
        <w:rPr>
          <w:b/>
          <w:bCs/>
        </w:rPr>
      </w:pPr>
      <w:r w:rsidRPr="00D757AC">
        <w:rPr>
          <w:b/>
          <w:bCs/>
        </w:rPr>
        <w:t>_______OFFER SHEET</w:t>
      </w:r>
    </w:p>
    <w:p w:rsidR="004F749E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t xml:space="preserve">_______Non Collusion Affidavit </w:t>
      </w:r>
    </w:p>
    <w:p w:rsidR="00EC336F" w:rsidRPr="00D757AC" w:rsidRDefault="00EC336F" w:rsidP="004F749E">
      <w:pPr>
        <w:rPr>
          <w:b/>
          <w:bCs/>
        </w:rPr>
      </w:pPr>
      <w:r w:rsidRPr="00D757AC">
        <w:rPr>
          <w:b/>
          <w:bCs/>
        </w:rPr>
        <w:t>_______References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</w:t>
      </w:r>
      <w:r w:rsidR="00910321">
        <w:rPr>
          <w:b/>
          <w:bCs/>
        </w:rPr>
        <w:t>Excel Price</w:t>
      </w:r>
      <w:r w:rsidRPr="00D757AC">
        <w:rPr>
          <w:b/>
          <w:bCs/>
        </w:rPr>
        <w:t xml:space="preserve"> Sheet __________Addendums, if applicable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_______Other information as requested in the solicitation</w:t>
      </w:r>
    </w:p>
    <w:p w:rsidR="00EC336F" w:rsidRPr="00D757AC" w:rsidRDefault="00EC336F" w:rsidP="004F749E">
      <w:pPr>
        <w:rPr>
          <w:b/>
          <w:bCs/>
        </w:rPr>
      </w:pPr>
    </w:p>
    <w:p w:rsidR="00753486" w:rsidRPr="00D757AC" w:rsidRDefault="00753486" w:rsidP="004F749E">
      <w:pPr>
        <w:rPr>
          <w:b/>
          <w:bCs/>
          <w:u w:val="single"/>
        </w:rPr>
      </w:pP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  <w:r w:rsidRPr="00D757AC">
        <w:rPr>
          <w:b/>
          <w:bCs/>
          <w:u w:val="single"/>
        </w:rPr>
        <w:tab/>
      </w:r>
    </w:p>
    <w:p w:rsidR="00EC336F" w:rsidRPr="00D757AC" w:rsidRDefault="00EC336F" w:rsidP="004F749E">
      <w:pPr>
        <w:rPr>
          <w:b/>
          <w:bCs/>
          <w:u w:val="single"/>
        </w:rPr>
      </w:pP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Solicitations shall be submitted as follows: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__________Sealed package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__________Bid/RFP # on outside of package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__________Vendor’s name on outside of package</w:t>
      </w:r>
    </w:p>
    <w:p w:rsidR="00753486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t>Delivered to:</w:t>
      </w:r>
    </w:p>
    <w:sdt>
      <w:sdtPr>
        <w:rPr>
          <w:b/>
          <w:bCs/>
          <w:highlight w:val="yellow"/>
        </w:rPr>
        <w:id w:val="-1445452953"/>
        <w:placeholder>
          <w:docPart w:val="BD248A7EA27344539C858D8A760D5795"/>
        </w:placeholder>
      </w:sdtPr>
      <w:sdtEndPr/>
      <w:sdtContent>
        <w:p w:rsidR="00753486" w:rsidRPr="00910321" w:rsidRDefault="00753486" w:rsidP="00753486">
          <w:pPr>
            <w:spacing w:after="0"/>
            <w:rPr>
              <w:b/>
              <w:bCs/>
              <w:highlight w:val="yellow"/>
            </w:rPr>
          </w:pPr>
          <w:r w:rsidRPr="00910321">
            <w:rPr>
              <w:b/>
              <w:bCs/>
              <w:highlight w:val="yellow"/>
            </w:rPr>
            <w:fldChar w:fldCharType="begin"/>
          </w:r>
          <w:r w:rsidRPr="00910321">
            <w:rPr>
              <w:b/>
              <w:bCs/>
              <w:highlight w:val="yellow"/>
            </w:rPr>
            <w:instrText xml:space="preserve"> COMMENTS  "Street Address"  \* MERGEFORMAT </w:instrText>
          </w:r>
          <w:r w:rsidRPr="00910321">
            <w:rPr>
              <w:b/>
              <w:bCs/>
              <w:highlight w:val="yellow"/>
            </w:rPr>
            <w:fldChar w:fldCharType="separate"/>
          </w:r>
          <w:r w:rsidR="00FB75C3">
            <w:rPr>
              <w:b/>
              <w:bCs/>
              <w:highlight w:val="yellow"/>
            </w:rPr>
            <w:t>Street Address</w:t>
          </w:r>
          <w:r w:rsidRPr="00910321">
            <w:rPr>
              <w:b/>
              <w:bCs/>
              <w:highlight w:val="yellow"/>
            </w:rPr>
            <w:fldChar w:fldCharType="end"/>
          </w:r>
        </w:p>
      </w:sdtContent>
    </w:sdt>
    <w:sdt>
      <w:sdtPr>
        <w:rPr>
          <w:b/>
          <w:bCs/>
          <w:highlight w:val="yellow"/>
        </w:rPr>
        <w:id w:val="467321299"/>
        <w:placeholder>
          <w:docPart w:val="BD248A7EA27344539C858D8A760D5795"/>
        </w:placeholder>
      </w:sdtPr>
      <w:sdtEndPr/>
      <w:sdtContent>
        <w:p w:rsidR="00753486" w:rsidRPr="00910321" w:rsidRDefault="00753486" w:rsidP="00753486">
          <w:pPr>
            <w:spacing w:after="0"/>
            <w:rPr>
              <w:b/>
              <w:bCs/>
              <w:highlight w:val="yellow"/>
            </w:rPr>
          </w:pPr>
          <w:r w:rsidRPr="00910321">
            <w:rPr>
              <w:b/>
              <w:bCs/>
              <w:highlight w:val="yellow"/>
            </w:rPr>
            <w:fldChar w:fldCharType="begin"/>
          </w:r>
          <w:r w:rsidRPr="00910321">
            <w:rPr>
              <w:b/>
              <w:bCs/>
              <w:highlight w:val="yellow"/>
            </w:rPr>
            <w:instrText xml:space="preserve"> COMMENTS  "City, State Zip"  \* MERGEFORMAT </w:instrText>
          </w:r>
          <w:r w:rsidRPr="00910321">
            <w:rPr>
              <w:b/>
              <w:bCs/>
              <w:highlight w:val="yellow"/>
            </w:rPr>
            <w:fldChar w:fldCharType="separate"/>
          </w:r>
          <w:r w:rsidR="00FB75C3">
            <w:rPr>
              <w:b/>
              <w:bCs/>
              <w:highlight w:val="yellow"/>
            </w:rPr>
            <w:t>City, State Zip</w:t>
          </w:r>
          <w:r w:rsidRPr="00910321">
            <w:rPr>
              <w:b/>
              <w:bCs/>
              <w:highlight w:val="yellow"/>
            </w:rPr>
            <w:fldChar w:fldCharType="end"/>
          </w:r>
        </w:p>
      </w:sdtContent>
    </w:sdt>
    <w:sdt>
      <w:sdtPr>
        <w:rPr>
          <w:b/>
          <w:bCs/>
          <w:highlight w:val="yellow"/>
        </w:rPr>
        <w:id w:val="151415178"/>
        <w:placeholder>
          <w:docPart w:val="BD248A7EA27344539C858D8A760D5795"/>
        </w:placeholder>
      </w:sdtPr>
      <w:sdtEndPr/>
      <w:sdtContent>
        <w:p w:rsidR="00753486" w:rsidRPr="00D757AC" w:rsidRDefault="00753486" w:rsidP="00753486">
          <w:pPr>
            <w:spacing w:after="0"/>
            <w:rPr>
              <w:b/>
              <w:bCs/>
            </w:rPr>
          </w:pPr>
          <w:r w:rsidRPr="00910321">
            <w:rPr>
              <w:b/>
              <w:bCs/>
              <w:highlight w:val="yellow"/>
            </w:rPr>
            <w:fldChar w:fldCharType="begin"/>
          </w:r>
          <w:r w:rsidRPr="00910321">
            <w:rPr>
              <w:b/>
              <w:bCs/>
              <w:highlight w:val="yellow"/>
            </w:rPr>
            <w:instrText xml:space="preserve"> COMMENTS  "Attention: xxxxxxx"  \* MERGEFORMAT </w:instrText>
          </w:r>
          <w:r w:rsidRPr="00910321">
            <w:rPr>
              <w:b/>
              <w:bCs/>
              <w:highlight w:val="yellow"/>
            </w:rPr>
            <w:fldChar w:fldCharType="separate"/>
          </w:r>
          <w:r w:rsidR="00FB75C3">
            <w:rPr>
              <w:b/>
              <w:bCs/>
              <w:highlight w:val="yellow"/>
            </w:rPr>
            <w:t xml:space="preserve">Attention: </w:t>
          </w:r>
          <w:proofErr w:type="spellStart"/>
          <w:r w:rsidR="00FB75C3">
            <w:rPr>
              <w:b/>
              <w:bCs/>
              <w:highlight w:val="yellow"/>
            </w:rPr>
            <w:t>xxxxxxx</w:t>
          </w:r>
          <w:proofErr w:type="spellEnd"/>
          <w:r w:rsidRPr="00910321">
            <w:rPr>
              <w:b/>
              <w:bCs/>
              <w:highlight w:val="yellow"/>
            </w:rPr>
            <w:fldChar w:fldCharType="end"/>
          </w:r>
        </w:p>
      </w:sdtContent>
    </w:sdt>
    <w:p w:rsidR="00753486" w:rsidRPr="00D757AC" w:rsidRDefault="00753486" w:rsidP="00753486">
      <w:pPr>
        <w:spacing w:after="0"/>
        <w:rPr>
          <w:b/>
          <w:bCs/>
        </w:rPr>
      </w:pPr>
    </w:p>
    <w:p w:rsidR="00753486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t>VENDOR IS</w:t>
      </w:r>
      <w:r w:rsidR="004F749E" w:rsidRPr="00D757AC">
        <w:rPr>
          <w:b/>
          <w:bCs/>
        </w:rPr>
        <w:t xml:space="preserve"> RESPONSIBLE</w:t>
      </w:r>
      <w:r w:rsidRPr="00D757AC">
        <w:rPr>
          <w:b/>
          <w:bCs/>
        </w:rPr>
        <w:t xml:space="preserve"> </w:t>
      </w:r>
      <w:r w:rsidR="004F749E" w:rsidRPr="00D757AC">
        <w:rPr>
          <w:b/>
          <w:bCs/>
        </w:rPr>
        <w:t>TO VERIFY ANY ADDENDUMS THAT MAY HAVE BEEN ISSUED PRIOR TO THE BID OPENING.</w:t>
      </w:r>
    </w:p>
    <w:p w:rsidR="004F749E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br w:type="page"/>
      </w:r>
    </w:p>
    <w:sdt>
      <w:sdtPr>
        <w:rPr>
          <w:b/>
          <w:bCs/>
          <w:highlight w:val="yellow"/>
        </w:rPr>
        <w:id w:val="-1050693216"/>
        <w:placeholder>
          <w:docPart w:val="BD248A7EA27344539C858D8A760D5795"/>
        </w:placeholder>
      </w:sdtPr>
      <w:sdtEndPr/>
      <w:sdtContent>
        <w:p w:rsidR="004F749E" w:rsidRPr="00D757AC" w:rsidRDefault="000F198B" w:rsidP="004F749E">
          <w:pPr>
            <w:rPr>
              <w:b/>
              <w:bCs/>
            </w:rPr>
          </w:pPr>
          <w:r w:rsidRPr="00910321">
            <w:rPr>
              <w:b/>
              <w:bCs/>
              <w:highlight w:val="yellow"/>
            </w:rPr>
            <w:t>School / District Name</w:t>
          </w:r>
        </w:p>
      </w:sdtContent>
    </w:sdt>
    <w:sdt>
      <w:sdtPr>
        <w:rPr>
          <w:highlight w:val="yellow"/>
        </w:rPr>
        <w:id w:val="-46453571"/>
        <w:placeholder>
          <w:docPart w:val="BD248A7EA27344539C858D8A760D5795"/>
        </w:placeholder>
      </w:sdtPr>
      <w:sdtEndPr/>
      <w:sdtContent>
        <w:p w:rsidR="004F749E" w:rsidRPr="00910321" w:rsidRDefault="00FB75C3" w:rsidP="003A6EEC">
          <w:pPr>
            <w:spacing w:after="0"/>
            <w:rPr>
              <w:highlight w:val="yellow"/>
            </w:rPr>
          </w:pPr>
          <w:r w:rsidRPr="00910321">
            <w:rPr>
              <w:highlight w:val="yellow"/>
            </w:rPr>
            <w:fldChar w:fldCharType="begin"/>
          </w:r>
          <w:r w:rsidRPr="00910321">
            <w:rPr>
              <w:highlight w:val="yellow"/>
            </w:rPr>
            <w:instrText xml:space="preserve"> COMMENTS  "Purchasing Department"  \* MERGEFORMAT </w:instrText>
          </w:r>
          <w:r w:rsidRPr="00910321">
            <w:rPr>
              <w:highlight w:val="yellow"/>
            </w:rPr>
            <w:fldChar w:fldCharType="separate"/>
          </w:r>
          <w:r>
            <w:rPr>
              <w:highlight w:val="yellow"/>
            </w:rPr>
            <w:t>Purchasing Department</w:t>
          </w:r>
          <w:r w:rsidRPr="00910321">
            <w:rPr>
              <w:highlight w:val="yellow"/>
            </w:rPr>
            <w:fldChar w:fldCharType="end"/>
          </w:r>
        </w:p>
      </w:sdtContent>
    </w:sdt>
    <w:sdt>
      <w:sdtPr>
        <w:rPr>
          <w:highlight w:val="yellow"/>
        </w:rPr>
        <w:id w:val="1932469282"/>
        <w:placeholder>
          <w:docPart w:val="BD248A7EA27344539C858D8A760D5795"/>
        </w:placeholder>
      </w:sdtPr>
      <w:sdtEndPr/>
      <w:sdtContent>
        <w:p w:rsidR="004F749E" w:rsidRPr="00910321" w:rsidRDefault="00FB75C3" w:rsidP="003A6EEC">
          <w:pPr>
            <w:spacing w:after="0"/>
            <w:rPr>
              <w:highlight w:val="yellow"/>
            </w:rPr>
          </w:pPr>
          <w:r w:rsidRPr="00910321">
            <w:rPr>
              <w:highlight w:val="yellow"/>
            </w:rPr>
            <w:fldChar w:fldCharType="begin"/>
          </w:r>
          <w:r w:rsidRPr="00910321">
            <w:rPr>
              <w:highlight w:val="yellow"/>
            </w:rPr>
            <w:instrText xml:space="preserve"> COMMENTS  "Street Address"  \* MERGEFORMAT </w:instrText>
          </w:r>
          <w:r w:rsidRPr="00910321">
            <w:rPr>
              <w:highlight w:val="yellow"/>
            </w:rPr>
            <w:fldChar w:fldCharType="separate"/>
          </w:r>
          <w:r>
            <w:rPr>
              <w:highlight w:val="yellow"/>
            </w:rPr>
            <w:t>Street Address</w:t>
          </w:r>
          <w:r w:rsidRPr="00910321">
            <w:rPr>
              <w:highlight w:val="yellow"/>
            </w:rPr>
            <w:fldChar w:fldCharType="end"/>
          </w:r>
        </w:p>
      </w:sdtContent>
    </w:sdt>
    <w:sdt>
      <w:sdtPr>
        <w:rPr>
          <w:highlight w:val="yellow"/>
        </w:rPr>
        <w:id w:val="-1080911514"/>
        <w:placeholder>
          <w:docPart w:val="BD248A7EA27344539C858D8A760D5795"/>
        </w:placeholder>
      </w:sdtPr>
      <w:sdtEndPr/>
      <w:sdtContent>
        <w:p w:rsidR="004F749E" w:rsidRPr="00D757AC" w:rsidRDefault="00FB75C3" w:rsidP="003A6EEC">
          <w:pPr>
            <w:spacing w:after="0"/>
          </w:pPr>
          <w:r w:rsidRPr="00910321">
            <w:rPr>
              <w:highlight w:val="yellow"/>
            </w:rPr>
            <w:fldChar w:fldCharType="begin"/>
          </w:r>
          <w:r w:rsidRPr="00910321">
            <w:rPr>
              <w:highlight w:val="yellow"/>
            </w:rPr>
            <w:instrText xml:space="preserve"> COMMENTS  "City, State Zip"  \* MERGEFORMAT </w:instrText>
          </w:r>
          <w:r w:rsidRPr="00910321">
            <w:rPr>
              <w:highlight w:val="yellow"/>
            </w:rPr>
            <w:fldChar w:fldCharType="separate"/>
          </w:r>
          <w:r>
            <w:rPr>
              <w:highlight w:val="yellow"/>
            </w:rPr>
            <w:t>City, State Zip</w:t>
          </w:r>
          <w:r w:rsidRPr="00910321">
            <w:rPr>
              <w:highlight w:val="yellow"/>
            </w:rPr>
            <w:fldChar w:fldCharType="end"/>
          </w:r>
        </w:p>
      </w:sdtContent>
    </w:sdt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NOTICE OF REQUEST FOR PROPOSAL</w:t>
      </w:r>
    </w:p>
    <w:p w:rsidR="003A6EEC" w:rsidRPr="00D757AC" w:rsidRDefault="004F749E" w:rsidP="004F749E">
      <w:r w:rsidRPr="00D757AC">
        <w:rPr>
          <w:b/>
          <w:bCs/>
        </w:rPr>
        <w:t xml:space="preserve">PROPOSAL #: </w:t>
      </w:r>
      <w:sdt>
        <w:sdtPr>
          <w:rPr>
            <w:b/>
            <w:bCs/>
            <w:highlight w:val="yellow"/>
          </w:rPr>
          <w:id w:val="-870997663"/>
          <w:placeholder>
            <w:docPart w:val="BD248A7EA27344539C858D8A760D5795"/>
          </w:placeholder>
        </w:sdtPr>
        <w:sdtEndPr>
          <w:rPr>
            <w:b w:val="0"/>
            <w:bCs w:val="0"/>
            <w:highlight w:val="none"/>
          </w:rPr>
        </w:sdtEndPr>
        <w:sdtContent>
          <w:r w:rsidR="00FB75C3" w:rsidRPr="00910321">
            <w:rPr>
              <w:highlight w:val="yellow"/>
            </w:rPr>
            <w:fldChar w:fldCharType="begin"/>
          </w:r>
          <w:r w:rsidR="00FB75C3" w:rsidRPr="00910321">
            <w:rPr>
              <w:highlight w:val="yellow"/>
            </w:rPr>
            <w:instrText xml:space="preserve"> COMMENTS  "RFP Number"  \* MERGEFORMAT </w:instrText>
          </w:r>
          <w:r w:rsidR="00FB75C3" w:rsidRPr="00910321">
            <w:rPr>
              <w:highlight w:val="yellow"/>
            </w:rPr>
            <w:fldChar w:fldCharType="separate"/>
          </w:r>
          <w:r w:rsidR="00FB75C3">
            <w:rPr>
              <w:highlight w:val="yellow"/>
            </w:rPr>
            <w:t>RFP Number</w:t>
          </w:r>
          <w:r w:rsidR="00FB75C3" w:rsidRPr="00910321">
            <w:rPr>
              <w:highlight w:val="yellow"/>
            </w:rPr>
            <w:fldChar w:fldCharType="end"/>
          </w:r>
        </w:sdtContent>
      </w:sdt>
    </w:p>
    <w:p w:rsidR="004F749E" w:rsidRPr="00D757AC" w:rsidRDefault="004F749E" w:rsidP="004F749E">
      <w:r w:rsidRPr="00D757AC">
        <w:rPr>
          <w:b/>
          <w:bCs/>
        </w:rPr>
        <w:t>DATE</w:t>
      </w:r>
      <w:r w:rsidRPr="00910321">
        <w:rPr>
          <w:b/>
          <w:bCs/>
          <w:highlight w:val="yellow"/>
        </w:rPr>
        <w:t>:</w:t>
      </w:r>
      <w:r w:rsidR="003A6EEC" w:rsidRPr="00910321">
        <w:rPr>
          <w:highlight w:val="yellow"/>
        </w:rPr>
        <w:t xml:space="preserve"> </w:t>
      </w:r>
      <w:sdt>
        <w:sdtPr>
          <w:rPr>
            <w:highlight w:val="yellow"/>
          </w:rPr>
          <w:alias w:val="Today's Date"/>
          <w:id w:val="-1986468727"/>
          <w:placeholder>
            <w:docPart w:val="D2E138E742AE40CBA960EA4E046FFF6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910321" w:rsidRPr="00910321">
            <w:rPr>
              <w:highlight w:val="yellow"/>
            </w:rPr>
            <w:t>xxxxxxxxxxx</w:t>
          </w:r>
          <w:proofErr w:type="spellEnd"/>
        </w:sdtContent>
      </w:sdt>
    </w:p>
    <w:p w:rsidR="004F749E" w:rsidRPr="00D757AC" w:rsidRDefault="004F749E" w:rsidP="004F749E">
      <w:r w:rsidRPr="00D757AC">
        <w:rPr>
          <w:b/>
          <w:bCs/>
        </w:rPr>
        <w:t xml:space="preserve">DUE DATE: </w:t>
      </w:r>
      <w:sdt>
        <w:sdtPr>
          <w:rPr>
            <w:b/>
            <w:bCs/>
          </w:rPr>
          <w:alias w:val="RFP Due Date"/>
          <w:tag w:val="RFP Due Date"/>
          <w:id w:val="-2115816585"/>
          <w:placeholder>
            <w:docPart w:val="D2E138E742AE40CBA960EA4E046FFF6E"/>
          </w:placeholder>
          <w:showingPlcHdr/>
          <w:date>
            <w:dateFormat w:val="M/d/yyyy h:mm:ss am/pm"/>
            <w:lid w:val="en-US"/>
            <w:storeMappedDataAs w:val="dateTime"/>
            <w:calendar w:val="gregorian"/>
          </w:date>
        </w:sdtPr>
        <w:sdtEndPr/>
        <w:sdtContent/>
      </w:sdt>
    </w:p>
    <w:p w:rsidR="004F749E" w:rsidRPr="00D757AC" w:rsidRDefault="004F749E" w:rsidP="004F749E">
      <w:r w:rsidRPr="00D757AC">
        <w:t>In accordance with the School District Procurement Rules, competitive sealed proposals for the</w:t>
      </w:r>
      <w:r w:rsidR="00753486" w:rsidRPr="00D757AC">
        <w:t xml:space="preserve"> </w:t>
      </w:r>
      <w:r w:rsidRPr="00D757AC">
        <w:t>equipment, materials, services, or construction specified will be received by the District</w:t>
      </w:r>
      <w:r w:rsidR="003A6EEC" w:rsidRPr="00D757AC">
        <w:t xml:space="preserve"> </w:t>
      </w:r>
      <w:r w:rsidRPr="00D757AC">
        <w:t xml:space="preserve">Purchasing Office at the specified location until the time and date cited. </w:t>
      </w:r>
      <w:r w:rsidR="006B2C65" w:rsidRPr="00D757AC">
        <w:t xml:space="preserve"> </w:t>
      </w:r>
      <w:r w:rsidRPr="00D757AC">
        <w:t>Proposals received by</w:t>
      </w:r>
      <w:r w:rsidR="003A6EEC" w:rsidRPr="00D757AC">
        <w:t xml:space="preserve"> </w:t>
      </w:r>
      <w:r w:rsidRPr="00D757AC">
        <w:t>the correct time and date will be opened and the name of each offeror will be publicly read.</w:t>
      </w:r>
    </w:p>
    <w:p w:rsidR="006B2C65" w:rsidRPr="00D757AC" w:rsidRDefault="004F749E" w:rsidP="004F749E">
      <w:r w:rsidRPr="00D757AC">
        <w:t>Instructions for preparing the proposal are provided</w:t>
      </w:r>
      <w:r w:rsidR="006B2C65" w:rsidRPr="00D757AC">
        <w:t>.</w:t>
      </w:r>
      <w:r w:rsidRPr="00D757AC">
        <w:t xml:space="preserve"> </w:t>
      </w:r>
      <w:r w:rsidR="006B2C65" w:rsidRPr="00D757AC">
        <w:t xml:space="preserve"> </w:t>
      </w:r>
      <w:r w:rsidRPr="00D757AC">
        <w:t>Proposals that do not conform to these</w:t>
      </w:r>
      <w:r w:rsidR="003A6EEC" w:rsidRPr="00D757AC">
        <w:t xml:space="preserve"> </w:t>
      </w:r>
      <w:r w:rsidRPr="00D757AC">
        <w:t>instructions, or any proposal that is generic in nature or otherwise does not meet the</w:t>
      </w:r>
      <w:r w:rsidR="003A6EEC" w:rsidRPr="00D757AC">
        <w:t xml:space="preserve"> </w:t>
      </w:r>
      <w:r w:rsidR="006B2C65" w:rsidRPr="00D757AC">
        <w:t>requirements /</w:t>
      </w:r>
      <w:r w:rsidRPr="00D757AC">
        <w:t xml:space="preserve"> specifications, may be considered nonresponsive</w:t>
      </w:r>
      <w:r w:rsidR="003A6EEC" w:rsidRPr="00D757AC">
        <w:t xml:space="preserve"> </w:t>
      </w:r>
      <w:r w:rsidRPr="00D757AC">
        <w:t xml:space="preserve">and may be disqualified. </w:t>
      </w:r>
      <w:r w:rsidR="006B2C65" w:rsidRPr="00D757AC">
        <w:t xml:space="preserve"> </w:t>
      </w:r>
      <w:r w:rsidRPr="00D757AC">
        <w:t>The submission of a proposal will indicate that the offeror</w:t>
      </w:r>
      <w:r w:rsidR="003A6EEC" w:rsidRPr="00D757AC">
        <w:t xml:space="preserve"> </w:t>
      </w:r>
      <w:r w:rsidRPr="00D757AC">
        <w:t>understands the requirements and specifications and that he can supply the materials, services</w:t>
      </w:r>
      <w:r w:rsidR="003A6EEC" w:rsidRPr="00D757AC">
        <w:t xml:space="preserve"> </w:t>
      </w:r>
      <w:r w:rsidRPr="00D757AC">
        <w:t xml:space="preserve">or construction and meet the required delivery time line as specified. </w:t>
      </w:r>
    </w:p>
    <w:p w:rsidR="004F749E" w:rsidRPr="00D757AC" w:rsidRDefault="004F749E" w:rsidP="004F749E">
      <w:r w:rsidRPr="00D757AC">
        <w:t>OFFERORS ARE STRONGLY</w:t>
      </w:r>
      <w:r w:rsidR="003A6EEC" w:rsidRPr="00D757AC">
        <w:t xml:space="preserve"> </w:t>
      </w:r>
      <w:r w:rsidRPr="00D757AC">
        <w:t>ENCOURAGED TO CAREFULLY READ THE ENTIRE REQUEST FOR PROPOSAL.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 xml:space="preserve">For questions contact: </w:t>
      </w:r>
      <w:r w:rsidR="003A6EEC" w:rsidRPr="00910321">
        <w:rPr>
          <w:b/>
          <w:bCs/>
          <w:highlight w:val="yellow"/>
        </w:rPr>
        <w:fldChar w:fldCharType="begin"/>
      </w:r>
      <w:r w:rsidR="003A6EEC" w:rsidRPr="00910321">
        <w:rPr>
          <w:b/>
          <w:bCs/>
          <w:highlight w:val="yellow"/>
        </w:rPr>
        <w:instrText xml:space="preserve"> COMMENTS  "Contact Person"  \* MERGEFORMAT </w:instrText>
      </w:r>
      <w:r w:rsidR="003A6EEC" w:rsidRPr="00910321">
        <w:rPr>
          <w:b/>
          <w:bCs/>
          <w:highlight w:val="yellow"/>
        </w:rPr>
        <w:fldChar w:fldCharType="separate"/>
      </w:r>
      <w:r w:rsidR="00FB75C3">
        <w:rPr>
          <w:b/>
          <w:bCs/>
          <w:highlight w:val="yellow"/>
        </w:rPr>
        <w:t>Contact Person</w:t>
      </w:r>
      <w:r w:rsidR="003A6EEC" w:rsidRPr="00910321">
        <w:rPr>
          <w:b/>
          <w:bCs/>
          <w:highlight w:val="yellow"/>
        </w:rPr>
        <w:fldChar w:fldCharType="end"/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MAIL ALL RFP RESPONSES TO THE ADDRESS AT THE TOP OF THE PAGE.</w:t>
      </w:r>
    </w:p>
    <w:p w:rsidR="00753486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RFP RESPO</w:t>
      </w:r>
      <w:r w:rsidR="006B2C65" w:rsidRPr="00D757AC">
        <w:rPr>
          <w:b/>
          <w:bCs/>
        </w:rPr>
        <w:t>NSE MUST BE MARKED WITH THE RFP NUMBER</w:t>
      </w:r>
    </w:p>
    <w:p w:rsidR="004F749E" w:rsidRPr="00D757AC" w:rsidRDefault="00753486" w:rsidP="004F749E">
      <w:pPr>
        <w:rPr>
          <w:b/>
          <w:bCs/>
        </w:rPr>
      </w:pPr>
      <w:r w:rsidRPr="00D757AC">
        <w:rPr>
          <w:b/>
          <w:bCs/>
        </w:rPr>
        <w:br w:type="page"/>
      </w:r>
    </w:p>
    <w:p w:rsidR="004F749E" w:rsidRPr="00D757AC" w:rsidRDefault="004F749E" w:rsidP="006B2C65">
      <w:pPr>
        <w:jc w:val="center"/>
        <w:rPr>
          <w:b/>
          <w:bCs/>
          <w:sz w:val="36"/>
          <w:szCs w:val="36"/>
        </w:rPr>
      </w:pPr>
      <w:r w:rsidRPr="00D757AC">
        <w:rPr>
          <w:b/>
          <w:bCs/>
          <w:sz w:val="36"/>
          <w:szCs w:val="36"/>
        </w:rPr>
        <w:lastRenderedPageBreak/>
        <w:t>INSTRUCTIONS TO BIDDERS</w:t>
      </w:r>
    </w:p>
    <w:p w:rsidR="006B2C65" w:rsidRPr="00D757AC" w:rsidRDefault="006B2C65" w:rsidP="004F749E">
      <w:pPr>
        <w:rPr>
          <w:b/>
          <w:bCs/>
        </w:rPr>
      </w:pP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1. DEFINITION OF TERMS USED IN THESE INSTRUCTIONS</w:t>
      </w:r>
    </w:p>
    <w:p w:rsidR="004F749E" w:rsidRPr="00D757AC" w:rsidRDefault="004F749E" w:rsidP="004F749E">
      <w:r w:rsidRPr="00D757AC">
        <w:t>As used in these instructions, the following terms have the following meaning.</w:t>
      </w:r>
    </w:p>
    <w:p w:rsidR="004F749E" w:rsidRPr="00D757AC" w:rsidRDefault="004F749E" w:rsidP="004F749E">
      <w:r w:rsidRPr="00D757AC">
        <w:rPr>
          <w:b/>
          <w:bCs/>
        </w:rPr>
        <w:t xml:space="preserve">A. "Attachments" </w:t>
      </w:r>
      <w:r w:rsidRPr="00D757AC">
        <w:t>means all items required of the Offeror as a part of the Offer.</w:t>
      </w:r>
    </w:p>
    <w:p w:rsidR="004F749E" w:rsidRPr="00D757AC" w:rsidRDefault="004F749E" w:rsidP="004F749E">
      <w:r w:rsidRPr="00D757AC">
        <w:rPr>
          <w:b/>
          <w:bCs/>
        </w:rPr>
        <w:t xml:space="preserve">B. "Days" </w:t>
      </w:r>
      <w:r w:rsidRPr="00D757AC">
        <w:t>means calendar days unless otherwise specified.</w:t>
      </w:r>
    </w:p>
    <w:p w:rsidR="004F749E" w:rsidRPr="00D757AC" w:rsidRDefault="004F749E" w:rsidP="004F749E">
      <w:r w:rsidRPr="00D757AC">
        <w:rPr>
          <w:b/>
          <w:bCs/>
        </w:rPr>
        <w:t xml:space="preserve">C. "Exhibits" </w:t>
      </w:r>
      <w:r w:rsidRPr="00D757AC">
        <w:t>means all items attached as a part of the Solicitation.</w:t>
      </w:r>
    </w:p>
    <w:p w:rsidR="004F749E" w:rsidRPr="00D757AC" w:rsidRDefault="004F749E" w:rsidP="004F749E">
      <w:r w:rsidRPr="00D757AC">
        <w:rPr>
          <w:b/>
          <w:bCs/>
        </w:rPr>
        <w:t xml:space="preserve">D. "Gratuity" </w:t>
      </w:r>
      <w:r w:rsidRPr="00D757AC">
        <w:t>means a payment, loan, subscription, advance, deposit of money, services, or anything</w:t>
      </w:r>
      <w:r w:rsidR="00910321">
        <w:t xml:space="preserve"> </w:t>
      </w:r>
      <w:r w:rsidRPr="00D757AC">
        <w:t>of more than nominal value, present or promised, unless consideration of substantially equal or</w:t>
      </w:r>
      <w:r w:rsidR="00910321">
        <w:t xml:space="preserve"> </w:t>
      </w:r>
      <w:r w:rsidRPr="00D757AC">
        <w:t>greater value is received.</w:t>
      </w:r>
    </w:p>
    <w:p w:rsidR="004F749E" w:rsidRPr="00D757AC" w:rsidRDefault="004F749E" w:rsidP="004F749E">
      <w:r w:rsidRPr="00D757AC">
        <w:rPr>
          <w:b/>
          <w:bCs/>
        </w:rPr>
        <w:t xml:space="preserve">E. "Offer" </w:t>
      </w:r>
      <w:r w:rsidRPr="00D757AC">
        <w:t>means bid, proposal or quotation.</w:t>
      </w:r>
    </w:p>
    <w:p w:rsidR="004F749E" w:rsidRPr="00D757AC" w:rsidRDefault="004F749E" w:rsidP="004F749E">
      <w:r w:rsidRPr="00D757AC">
        <w:rPr>
          <w:b/>
          <w:bCs/>
        </w:rPr>
        <w:t xml:space="preserve">F. "Offeror" </w:t>
      </w:r>
      <w:r w:rsidRPr="00D757AC">
        <w:t>means a vendor who responds to a Solicitation.</w:t>
      </w:r>
    </w:p>
    <w:p w:rsidR="004F749E" w:rsidRPr="00D757AC" w:rsidRDefault="004F749E" w:rsidP="004F749E">
      <w:r w:rsidRPr="00D757AC">
        <w:rPr>
          <w:b/>
          <w:bCs/>
        </w:rPr>
        <w:t xml:space="preserve">G. "Procurement Officer" </w:t>
      </w:r>
      <w:r w:rsidRPr="00D757AC">
        <w:t>means the person duly authorized to enter into and administer Contracts</w:t>
      </w:r>
      <w:r w:rsidR="00910321">
        <w:t xml:space="preserve"> </w:t>
      </w:r>
      <w:r w:rsidRPr="00D757AC">
        <w:t>and make written determinations with respect to the Contract or his or her designee.</w:t>
      </w:r>
    </w:p>
    <w:p w:rsidR="004F749E" w:rsidRPr="00D757AC" w:rsidRDefault="004F749E" w:rsidP="004F749E">
      <w:r w:rsidRPr="00D757AC">
        <w:rPr>
          <w:b/>
          <w:bCs/>
        </w:rPr>
        <w:t xml:space="preserve">H. "Solicitation" </w:t>
      </w:r>
      <w:r w:rsidRPr="00D757AC">
        <w:t>means an invitation for bids ("IFB"), a request for proposals ("RFP")</w:t>
      </w:r>
      <w:r w:rsidRPr="00D757AC">
        <w:rPr>
          <w:b/>
          <w:bCs/>
        </w:rPr>
        <w:t xml:space="preserve">, </w:t>
      </w:r>
      <w:r w:rsidRPr="00D757AC">
        <w:t>or a request for</w:t>
      </w:r>
      <w:r w:rsidR="00910321">
        <w:t xml:space="preserve"> </w:t>
      </w:r>
      <w:r w:rsidRPr="00D757AC">
        <w:t>quotations ("RFQ").</w:t>
      </w:r>
    </w:p>
    <w:p w:rsidR="004F749E" w:rsidRPr="00D757AC" w:rsidRDefault="004F749E" w:rsidP="004F749E">
      <w:r w:rsidRPr="00D757AC">
        <w:rPr>
          <w:b/>
          <w:bCs/>
        </w:rPr>
        <w:t xml:space="preserve">I. "Subcontract" </w:t>
      </w:r>
      <w:r w:rsidRPr="00D757AC">
        <w:t>means any Contract, expressed or implied, between the Contractor and another</w:t>
      </w:r>
      <w:r w:rsidR="00910321">
        <w:t xml:space="preserve"> </w:t>
      </w:r>
      <w:r w:rsidRPr="00D757AC">
        <w:t>party or between a subcontractor and another party for performance of any work, for the making</w:t>
      </w:r>
      <w:r w:rsidR="00910321">
        <w:t xml:space="preserve"> </w:t>
      </w:r>
      <w:r w:rsidRPr="00D757AC">
        <w:t>or furnishing of any material or any service required for the performance of the Contract.</w:t>
      </w:r>
    </w:p>
    <w:p w:rsidR="004F749E" w:rsidRPr="00D757AC" w:rsidRDefault="004F749E" w:rsidP="004F749E">
      <w:r w:rsidRPr="00D757AC">
        <w:rPr>
          <w:b/>
          <w:bCs/>
        </w:rPr>
        <w:t xml:space="preserve">J. "District" </w:t>
      </w:r>
      <w:r w:rsidRPr="00D757AC">
        <w:t xml:space="preserve">means the </w:t>
      </w:r>
      <w:r w:rsidR="000F198B" w:rsidRPr="00D757AC">
        <w:t>SCHOOL / DISTRICT NAME</w:t>
      </w:r>
      <w:r w:rsidRPr="00D757AC">
        <w:t>DISTRICT.</w:t>
      </w:r>
    </w:p>
    <w:p w:rsidR="004F749E" w:rsidRPr="00D757AC" w:rsidRDefault="004F749E" w:rsidP="004F749E">
      <w:r w:rsidRPr="00D757AC">
        <w:rPr>
          <w:b/>
          <w:bCs/>
        </w:rPr>
        <w:t xml:space="preserve">K. "Contract" </w:t>
      </w:r>
      <w:r w:rsidRPr="00D757AC">
        <w:t>means the combination of the Solicitation, including the Special Instructions to</w:t>
      </w:r>
      <w:r w:rsidR="00910321">
        <w:t xml:space="preserve"> </w:t>
      </w:r>
      <w:proofErr w:type="spellStart"/>
      <w:r w:rsidRPr="00D757AC">
        <w:t>Offerors</w:t>
      </w:r>
      <w:proofErr w:type="spellEnd"/>
      <w:r w:rsidRPr="00D757AC">
        <w:t>, the Special Terms and Conditions, and the Specifications and Statement or Scope of</w:t>
      </w:r>
      <w:r w:rsidR="00910321">
        <w:t xml:space="preserve"> </w:t>
      </w:r>
      <w:r w:rsidRPr="00D757AC">
        <w:t>Work; the Offer and any best and final Offers; any agreement entered into pursuant to the</w:t>
      </w:r>
      <w:r w:rsidR="00910321">
        <w:t xml:space="preserve"> </w:t>
      </w:r>
      <w:r w:rsidRPr="00D757AC">
        <w:t>Solicitation, and any amendments to the Solicitation or the Contract; and any terms applied by law.</w:t>
      </w:r>
    </w:p>
    <w:p w:rsidR="004F749E" w:rsidRPr="00D757AC" w:rsidRDefault="004F749E" w:rsidP="004F749E">
      <w:r w:rsidRPr="00D757AC">
        <w:rPr>
          <w:b/>
          <w:bCs/>
        </w:rPr>
        <w:t xml:space="preserve">L. "Contractor" </w:t>
      </w:r>
      <w:r w:rsidRPr="00D757AC">
        <w:t>means any person who has a Contract with the District.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2. PREPARATION OF BID:</w:t>
      </w:r>
    </w:p>
    <w:p w:rsidR="004F749E" w:rsidRPr="00D757AC" w:rsidRDefault="004F749E" w:rsidP="004F749E">
      <w:r w:rsidRPr="00D757AC">
        <w:t>A. Forms: No Facsimile or Telegraphic Offers. An Offer shall be submitted either on the forms</w:t>
      </w:r>
      <w:r w:rsidR="006B2C65" w:rsidRPr="00D757AC">
        <w:t xml:space="preserve"> </w:t>
      </w:r>
      <w:r w:rsidRPr="00D757AC">
        <w:t>provided in this Solicitation or their substantial equivalent. Any substitute document for the forms</w:t>
      </w:r>
      <w:r w:rsidR="006B2C65" w:rsidRPr="00D757AC">
        <w:t xml:space="preserve"> </w:t>
      </w:r>
      <w:r w:rsidRPr="00D757AC">
        <w:t xml:space="preserve">provided in </w:t>
      </w:r>
      <w:proofErr w:type="gramStart"/>
      <w:r w:rsidRPr="00D757AC">
        <w:t>this Solicitations</w:t>
      </w:r>
      <w:proofErr w:type="gramEnd"/>
      <w:r w:rsidRPr="00D757AC">
        <w:t xml:space="preserve"> shall be legible and contain the same information requested on the</w:t>
      </w:r>
      <w:r w:rsidR="006B2C65" w:rsidRPr="00D757AC">
        <w:t xml:space="preserve"> </w:t>
      </w:r>
      <w:r w:rsidRPr="00D757AC">
        <w:t>forms. A facsimile, telegraphic or mailgram Offer shall be rejected.</w:t>
      </w:r>
    </w:p>
    <w:p w:rsidR="004F749E" w:rsidRPr="00D757AC" w:rsidRDefault="004F749E" w:rsidP="004F749E">
      <w:r w:rsidRPr="00D757AC">
        <w:lastRenderedPageBreak/>
        <w:t>B. Typed or Ink; Corrections. The Offer shall be typed or in ink. Erasures, interlineations or other</w:t>
      </w:r>
      <w:r w:rsidR="006B2C65" w:rsidRPr="00D757AC">
        <w:t xml:space="preserve"> </w:t>
      </w:r>
      <w:r w:rsidRPr="00D757AC">
        <w:t>modifications in the Offer shall be initialed in ink by the person signing the Offer. Modifications</w:t>
      </w:r>
      <w:r w:rsidR="006B2C65" w:rsidRPr="00D757AC">
        <w:t xml:space="preserve"> </w:t>
      </w:r>
      <w:r w:rsidRPr="00D757AC">
        <w:t>shall not be permitted after Offers have been opened except as otherwise provided under</w:t>
      </w:r>
      <w:r w:rsidR="006B2C65" w:rsidRPr="00D757AC">
        <w:t xml:space="preserve"> </w:t>
      </w:r>
      <w:r w:rsidRPr="00D757AC">
        <w:t>applicable law.</w:t>
      </w:r>
    </w:p>
    <w:p w:rsidR="004F749E" w:rsidRPr="00D757AC" w:rsidRDefault="004F749E" w:rsidP="004F749E">
      <w:r w:rsidRPr="00D757AC">
        <w:t>C. Offer, Acceptance and Non-Collusion Affidavit. The Offer, Acceptance and Non-Collusion Affidavit</w:t>
      </w:r>
      <w:r w:rsidR="006B2C65" w:rsidRPr="00D757AC">
        <w:t xml:space="preserve"> </w:t>
      </w:r>
      <w:r w:rsidRPr="00D757AC">
        <w:t>within the Solicitation shall be submitted with the Offer and shall include a signature by a person</w:t>
      </w:r>
      <w:r w:rsidR="006B2C65" w:rsidRPr="00D757AC">
        <w:t xml:space="preserve"> </w:t>
      </w:r>
      <w:r w:rsidRPr="00D757AC">
        <w:t xml:space="preserve">authorized to sign the Offer. The signature shall signify the </w:t>
      </w:r>
      <w:proofErr w:type="spellStart"/>
      <w:r w:rsidRPr="00D757AC">
        <w:t>Offeror's</w:t>
      </w:r>
      <w:proofErr w:type="spellEnd"/>
      <w:r w:rsidRPr="00D757AC">
        <w:t xml:space="preserve"> intent to be bound by the</w:t>
      </w:r>
      <w:r w:rsidR="006B2C65" w:rsidRPr="00D757AC">
        <w:t xml:space="preserve"> </w:t>
      </w:r>
      <w:r w:rsidRPr="00D757AC">
        <w:t>Offer and the terms of the Solicitation and that the information provided is true, accurate and</w:t>
      </w:r>
      <w:r w:rsidR="006B2C65" w:rsidRPr="00D757AC">
        <w:t xml:space="preserve"> </w:t>
      </w:r>
      <w:r w:rsidRPr="00D757AC">
        <w:t>complete. Failure to submit a signature with the Offer or a nonnotarized Non-Collusion Affidavit</w:t>
      </w:r>
      <w:r w:rsidR="006B2C65" w:rsidRPr="00D757AC">
        <w:t xml:space="preserve"> </w:t>
      </w:r>
      <w:r w:rsidRPr="00D757AC">
        <w:t>may result in rejection of the Offer.</w:t>
      </w:r>
    </w:p>
    <w:p w:rsidR="004F749E" w:rsidRPr="00D757AC" w:rsidRDefault="004F749E" w:rsidP="004F749E">
      <w:r w:rsidRPr="00D757AC">
        <w:t>D. Unit Price Prevails. Where applicable, in the case of discrepancy between the unit price or rate</w:t>
      </w:r>
      <w:r w:rsidR="006B2C65" w:rsidRPr="00D757AC">
        <w:t xml:space="preserve"> </w:t>
      </w:r>
      <w:r w:rsidRPr="00D757AC">
        <w:t>and the extension of that unit price or rate, the unit price or rate shall govern.</w:t>
      </w:r>
    </w:p>
    <w:p w:rsidR="004F749E" w:rsidRPr="00D757AC" w:rsidRDefault="004F749E" w:rsidP="004F749E">
      <w:r w:rsidRPr="00D757AC">
        <w:t>E. Duty to Examine. It is the responsibility of each Offeror to examine the entire Solicitation, seek</w:t>
      </w:r>
      <w:r w:rsidR="006B2C65" w:rsidRPr="00D757AC">
        <w:t xml:space="preserve"> </w:t>
      </w:r>
      <w:r w:rsidRPr="00D757AC">
        <w:t>clarification in writing, and check its Offer for accuracy before submitting the Offer. Lack of care in</w:t>
      </w:r>
      <w:r w:rsidR="006B2C65" w:rsidRPr="00D757AC">
        <w:t xml:space="preserve"> </w:t>
      </w:r>
      <w:r w:rsidRPr="00D757AC">
        <w:t xml:space="preserve">preparing an Offer shall not be </w:t>
      </w:r>
      <w:proofErr w:type="gramStart"/>
      <w:r w:rsidRPr="00D757AC">
        <w:t>a grounds</w:t>
      </w:r>
      <w:proofErr w:type="gramEnd"/>
      <w:r w:rsidRPr="00D757AC">
        <w:t xml:space="preserve"> for withdrawing the Offer after the Offer due date and</w:t>
      </w:r>
      <w:r w:rsidR="006B2C65" w:rsidRPr="00D757AC">
        <w:t xml:space="preserve"> </w:t>
      </w:r>
      <w:r w:rsidRPr="00D757AC">
        <w:t>time nor shall it give rise to any Contract claim.</w:t>
      </w:r>
    </w:p>
    <w:p w:rsidR="004F749E" w:rsidRPr="00D757AC" w:rsidRDefault="004F749E" w:rsidP="004F749E">
      <w:r w:rsidRPr="00D757AC">
        <w:t>F. Exceptions to Terms and Conditions.</w:t>
      </w:r>
    </w:p>
    <w:p w:rsidR="004F749E" w:rsidRPr="00D757AC" w:rsidRDefault="004F749E" w:rsidP="006B2C65">
      <w:r w:rsidRPr="00D757AC">
        <w:t>1. Invitations for Bid: An Offer that takes exception to a material requirement of any part of the</w:t>
      </w:r>
      <w:r w:rsidR="006B2C65" w:rsidRPr="00D757AC">
        <w:t xml:space="preserve"> </w:t>
      </w:r>
      <w:r w:rsidRPr="00D757AC">
        <w:t>Solicitation, including terms and conditions, shall be rejected.</w:t>
      </w:r>
    </w:p>
    <w:p w:rsidR="004F749E" w:rsidRPr="00D757AC" w:rsidRDefault="004F749E" w:rsidP="004F749E">
      <w:r w:rsidRPr="00D757AC">
        <w:t>2. Requests for Proposal: An Offer that takes exception to a requirement of any part of the</w:t>
      </w:r>
      <w:r w:rsidR="006B2C65" w:rsidRPr="00D757AC">
        <w:t xml:space="preserve"> </w:t>
      </w:r>
      <w:r w:rsidRPr="00D757AC">
        <w:t>Solicitation shall clearly identify the specific paragraph(s) where the exception(s) occurs. All</w:t>
      </w:r>
      <w:r w:rsidR="006B2C65" w:rsidRPr="00D757AC">
        <w:t xml:space="preserve"> </w:t>
      </w:r>
      <w:r w:rsidRPr="00D757AC">
        <w:t>exceptions that are contained in the Offer may negatively affect the District's proposal</w:t>
      </w:r>
      <w:r w:rsidR="006B2C65" w:rsidRPr="00D757AC">
        <w:t xml:space="preserve"> </w:t>
      </w:r>
      <w:r w:rsidRPr="00D757AC">
        <w:t>evaluation based on the evaluation criteria as stated in the Solicitation or result in rejection of</w:t>
      </w:r>
      <w:r w:rsidR="006B2C65" w:rsidRPr="00D757AC">
        <w:t xml:space="preserve"> </w:t>
      </w:r>
      <w:r w:rsidRPr="00D757AC">
        <w:t>the Offer.</w:t>
      </w:r>
    </w:p>
    <w:p w:rsidR="004F749E" w:rsidRPr="00D757AC" w:rsidRDefault="004F749E" w:rsidP="004F749E">
      <w:r w:rsidRPr="00D757AC">
        <w:t>3. Subcontracts. Offeror shall clearly identify any proposed subcontractors and the</w:t>
      </w:r>
      <w:r w:rsidR="006B2C65" w:rsidRPr="00D757AC">
        <w:t xml:space="preserve"> </w:t>
      </w:r>
      <w:r w:rsidRPr="00D757AC">
        <w:t>subcontractor's proposed responsibilities in the Offer.</w:t>
      </w:r>
    </w:p>
    <w:p w:rsidR="004F749E" w:rsidRPr="00D757AC" w:rsidRDefault="004F749E" w:rsidP="004F749E">
      <w:pPr>
        <w:rPr>
          <w:b/>
          <w:bCs/>
        </w:rPr>
      </w:pPr>
      <w:r w:rsidRPr="00D757AC">
        <w:t xml:space="preserve">3. </w:t>
      </w:r>
      <w:r w:rsidRPr="00D757AC">
        <w:rPr>
          <w:b/>
          <w:bCs/>
        </w:rPr>
        <w:t>PRE-OFFER CONFERENCE.</w:t>
      </w:r>
    </w:p>
    <w:p w:rsidR="004F749E" w:rsidRPr="00D757AC" w:rsidRDefault="004F749E" w:rsidP="004F749E">
      <w:r w:rsidRPr="00D757AC">
        <w:t>If a pre-Offer conference has been scheduled under this Solicitation, the date, time and location appear</w:t>
      </w:r>
      <w:r w:rsidR="006B2C65" w:rsidRPr="00D757AC">
        <w:t xml:space="preserve"> </w:t>
      </w:r>
      <w:r w:rsidRPr="00D757AC">
        <w:t>on the Solicitation's cover sheet or elsewhere in the Solicitation. An Offeror should raise any questions</w:t>
      </w:r>
      <w:r w:rsidR="006B2C65" w:rsidRPr="00D757AC">
        <w:t xml:space="preserve"> </w:t>
      </w:r>
      <w:r w:rsidRPr="00D757AC">
        <w:t>it may have about the Solicitation or the procurement at that time. An Offeror may not rely on any</w:t>
      </w:r>
      <w:r w:rsidR="006B2C65" w:rsidRPr="00D757AC">
        <w:t xml:space="preserve"> </w:t>
      </w:r>
      <w:r w:rsidRPr="00D757AC">
        <w:t>verbal responses to questions at the conference. Material issues raised at the conference that result</w:t>
      </w:r>
      <w:r w:rsidR="006B2C65" w:rsidRPr="00D757AC">
        <w:t xml:space="preserve"> </w:t>
      </w:r>
      <w:r w:rsidRPr="00D757AC">
        <w:t>in changes to the Solicitation shall be answered solely through a written Solicitation amendment.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4. INQUIRES.</w:t>
      </w:r>
    </w:p>
    <w:p w:rsidR="004F749E" w:rsidRPr="00D757AC" w:rsidRDefault="004F749E" w:rsidP="004F749E">
      <w:r w:rsidRPr="00D757AC">
        <w:rPr>
          <w:b/>
          <w:bCs/>
        </w:rPr>
        <w:t xml:space="preserve">A. </w:t>
      </w:r>
      <w:r w:rsidRPr="00D757AC">
        <w:t>Solicitation Contact Person. Any inquiry related to a Solicitation shall be directed solely to the</w:t>
      </w:r>
      <w:r w:rsidR="006B2C65" w:rsidRPr="00D757AC">
        <w:t xml:space="preserve"> </w:t>
      </w:r>
      <w:r w:rsidRPr="00D757AC">
        <w:t>Solicitation contact person. The Offeror shall not contact or direct inquiries concerning this</w:t>
      </w:r>
      <w:r w:rsidR="006B2C65" w:rsidRPr="00D757AC">
        <w:t xml:space="preserve"> </w:t>
      </w:r>
      <w:r w:rsidRPr="00D757AC">
        <w:t xml:space="preserve">Solicitation </w:t>
      </w:r>
      <w:r w:rsidRPr="00D757AC">
        <w:lastRenderedPageBreak/>
        <w:t>to any other District employee unless the Solicitation specifically identifies a person</w:t>
      </w:r>
      <w:r w:rsidR="006B2C65" w:rsidRPr="00D757AC">
        <w:t xml:space="preserve"> </w:t>
      </w:r>
      <w:r w:rsidRPr="00D757AC">
        <w:t>other than the Solicitation contact person as a contact.</w:t>
      </w:r>
    </w:p>
    <w:p w:rsidR="004F749E" w:rsidRPr="00D757AC" w:rsidRDefault="004F749E" w:rsidP="004F749E">
      <w:r w:rsidRPr="00D757AC">
        <w:rPr>
          <w:b/>
          <w:bCs/>
        </w:rPr>
        <w:t xml:space="preserve">B. </w:t>
      </w:r>
      <w:r w:rsidRPr="00D757AC">
        <w:t>Submission of Inquires. The Procurement Officer or the person identified in the Solicitation as the</w:t>
      </w:r>
      <w:r w:rsidR="006B2C65" w:rsidRPr="00D757AC">
        <w:t xml:space="preserve"> </w:t>
      </w:r>
      <w:r w:rsidRPr="00D757AC">
        <w:t>contact for inquires may require that an inquiry be submitted in writing or via email. Any inquiry</w:t>
      </w:r>
      <w:r w:rsidR="006B2C65" w:rsidRPr="00D757AC">
        <w:t xml:space="preserve"> </w:t>
      </w:r>
      <w:r w:rsidRPr="00D757AC">
        <w:t>related to a Solicitation shall refer to the appropriate Solicitation number, page and paragraph. Do</w:t>
      </w:r>
      <w:r w:rsidR="006B2C65" w:rsidRPr="00D757AC">
        <w:t xml:space="preserve"> </w:t>
      </w:r>
      <w:r w:rsidRPr="00D757AC">
        <w:t>not place the Solicitation number on the outside of the envelope containing that inquiry since it</w:t>
      </w:r>
      <w:r w:rsidR="006B2C65" w:rsidRPr="00D757AC">
        <w:t xml:space="preserve"> </w:t>
      </w:r>
      <w:r w:rsidRPr="00D757AC">
        <w:t>may then be identified as an Offer and not be opened until after the Offer due date and time.</w:t>
      </w:r>
    </w:p>
    <w:p w:rsidR="004F749E" w:rsidRPr="00D757AC" w:rsidRDefault="004F749E" w:rsidP="004F749E">
      <w:r w:rsidRPr="00D757AC">
        <w:rPr>
          <w:b/>
          <w:bCs/>
        </w:rPr>
        <w:t xml:space="preserve">C. </w:t>
      </w:r>
      <w:r w:rsidRPr="00D757AC">
        <w:t>Timeliness. Any inquiry shall be submitted as soon as possible, and if time permits, at least seven</w:t>
      </w:r>
      <w:r w:rsidR="006B2C65" w:rsidRPr="00D757AC">
        <w:t xml:space="preserve"> </w:t>
      </w:r>
      <w:r w:rsidRPr="00D757AC">
        <w:t>(7) days before the Offer due date and time. Failure to do so may result in the inquiry not being</w:t>
      </w:r>
      <w:r w:rsidR="006B2C65" w:rsidRPr="00D757AC">
        <w:t xml:space="preserve"> </w:t>
      </w:r>
      <w:r w:rsidRPr="00D757AC">
        <w:t>answered.</w:t>
      </w:r>
    </w:p>
    <w:p w:rsidR="004F749E" w:rsidRPr="00D757AC" w:rsidRDefault="004F749E" w:rsidP="004F749E">
      <w:r w:rsidRPr="00D757AC">
        <w:rPr>
          <w:b/>
          <w:bCs/>
        </w:rPr>
        <w:t xml:space="preserve">D. </w:t>
      </w:r>
      <w:r w:rsidRPr="00D757AC">
        <w:t>No Right to Rely on Verbal Responses. Any inquiry that raises material issues and results in changes</w:t>
      </w:r>
      <w:r w:rsidR="006B2C65" w:rsidRPr="00D757AC">
        <w:t xml:space="preserve"> </w:t>
      </w:r>
      <w:r w:rsidRPr="00D757AC">
        <w:t>to the Solicitation shall be answered solely through a written Solicitation amendment. An Offeror</w:t>
      </w:r>
      <w:r w:rsidR="006B2C65" w:rsidRPr="00D757AC">
        <w:t xml:space="preserve"> </w:t>
      </w:r>
      <w:r w:rsidRPr="00D757AC">
        <w:t>may not rely on verbal responses to inquiries.</w:t>
      </w:r>
    </w:p>
    <w:p w:rsidR="004F749E" w:rsidRPr="00D757AC" w:rsidRDefault="004F749E" w:rsidP="004F749E">
      <w:r w:rsidRPr="00D757AC">
        <w:rPr>
          <w:b/>
          <w:bCs/>
        </w:rPr>
        <w:t xml:space="preserve">E. </w:t>
      </w:r>
      <w:r w:rsidRPr="00D757AC">
        <w:t>Solicitation Amendments. The Solicitation shall only be modified by written amendment, signed</w:t>
      </w:r>
      <w:r w:rsidR="006B2C65" w:rsidRPr="00D757AC">
        <w:t xml:space="preserve"> </w:t>
      </w:r>
      <w:r w:rsidRPr="00D757AC">
        <w:t>by the Procurement Officer.</w:t>
      </w:r>
    </w:p>
    <w:p w:rsidR="004F749E" w:rsidRPr="00D757AC" w:rsidRDefault="004F749E" w:rsidP="004F749E">
      <w:r w:rsidRPr="00D757AC">
        <w:rPr>
          <w:b/>
          <w:bCs/>
        </w:rPr>
        <w:t xml:space="preserve">F. </w:t>
      </w:r>
      <w:r w:rsidRPr="00D757AC">
        <w:t>Standards. Any requests for or inquiries regarding standards referenced in the Solicitation shall be</w:t>
      </w:r>
      <w:r w:rsidR="006B2C65" w:rsidRPr="00D757AC">
        <w:t xml:space="preserve"> </w:t>
      </w:r>
      <w:r w:rsidRPr="00D757AC">
        <w:t>referred to the Solicitation contact person.</w:t>
      </w:r>
    </w:p>
    <w:p w:rsidR="004F749E" w:rsidRPr="00D757AC" w:rsidRDefault="004F749E" w:rsidP="004F749E">
      <w:pPr>
        <w:rPr>
          <w:b/>
          <w:bCs/>
        </w:rPr>
      </w:pPr>
      <w:r w:rsidRPr="00D757AC">
        <w:t xml:space="preserve">5. </w:t>
      </w:r>
      <w:r w:rsidRPr="00D757AC">
        <w:rPr>
          <w:b/>
          <w:bCs/>
        </w:rPr>
        <w:t>SUBMISSION OF OFFER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 xml:space="preserve">A. </w:t>
      </w:r>
      <w:r w:rsidRPr="00D757AC">
        <w:t>Sealed Envelope or Package. Proposals must be sealed and may be presented in person or mailed</w:t>
      </w:r>
      <w:r w:rsidR="006B2C65" w:rsidRPr="00D757AC">
        <w:t xml:space="preserve"> </w:t>
      </w:r>
      <w:r w:rsidRPr="00D757AC">
        <w:t>(no faxed copy will be accepted) at the address listed in this solicitation. Offers must be marked</w:t>
      </w:r>
      <w:r w:rsidR="006B2C65" w:rsidRPr="00D757AC">
        <w:t xml:space="preserve"> </w:t>
      </w:r>
      <w:r w:rsidRPr="00D757AC">
        <w:t>on the outside of the</w:t>
      </w:r>
      <w:r w:rsidR="00875B51" w:rsidRPr="00D757AC">
        <w:t xml:space="preserve"> envelope with the RFP Number</w:t>
      </w:r>
      <w:r w:rsidRPr="00D757AC">
        <w:t xml:space="preserve"> and title and the submitting company's name. </w:t>
      </w:r>
      <w:r w:rsidRPr="00D757AC">
        <w:rPr>
          <w:b/>
          <w:bCs/>
        </w:rPr>
        <w:t>The</w:t>
      </w:r>
      <w:r w:rsidR="006B2C65" w:rsidRPr="00D757AC">
        <w:rPr>
          <w:b/>
          <w:bCs/>
        </w:rPr>
        <w:t xml:space="preserve"> </w:t>
      </w:r>
      <w:r w:rsidRPr="00D757AC">
        <w:rPr>
          <w:b/>
          <w:bCs/>
        </w:rPr>
        <w:t>District is not responsible for the pre-opening of, post-opening of, or failure to open a solicitation</w:t>
      </w:r>
      <w:r w:rsidR="006B2C65" w:rsidRPr="00D757AC">
        <w:rPr>
          <w:b/>
          <w:bCs/>
        </w:rPr>
        <w:t xml:space="preserve"> </w:t>
      </w:r>
      <w:r w:rsidRPr="00D757AC">
        <w:rPr>
          <w:b/>
          <w:bCs/>
        </w:rPr>
        <w:t>not properly addressed or identified.</w:t>
      </w:r>
    </w:p>
    <w:p w:rsidR="00875B51" w:rsidRPr="00D757AC" w:rsidRDefault="004F749E" w:rsidP="004F749E">
      <w:r w:rsidRPr="00D757AC">
        <w:rPr>
          <w:b/>
          <w:bCs/>
        </w:rPr>
        <w:t xml:space="preserve">B. </w:t>
      </w:r>
      <w:r w:rsidRPr="00D757AC">
        <w:t>Amendments. Each Solicitation amendment shall be signed with an original signature by the</w:t>
      </w:r>
      <w:r w:rsidR="006B2C65" w:rsidRPr="00D757AC">
        <w:t xml:space="preserve"> </w:t>
      </w:r>
      <w:r w:rsidRPr="00D757AC">
        <w:t>person signing the Offer, and shall be submitted no later than the Offer due date and time. Failure</w:t>
      </w:r>
      <w:r w:rsidR="006B2C65" w:rsidRPr="00D757AC">
        <w:t xml:space="preserve"> </w:t>
      </w:r>
      <w:r w:rsidRPr="00D757AC">
        <w:t>to return a signed copy of a material Solicitation amendment may result in rejection of the Offer.</w:t>
      </w:r>
    </w:p>
    <w:p w:rsidR="004F749E" w:rsidRPr="00D757AC" w:rsidRDefault="004F749E" w:rsidP="004F749E">
      <w:r w:rsidRPr="00D757AC">
        <w:rPr>
          <w:b/>
          <w:bCs/>
        </w:rPr>
        <w:t xml:space="preserve">C. </w:t>
      </w:r>
      <w:r w:rsidRPr="00D757AC">
        <w:t>Late Offers. Proposals received after the stated opening time will not be considered and will be</w:t>
      </w:r>
      <w:r w:rsidR="006B2C65" w:rsidRPr="00D757AC">
        <w:t xml:space="preserve"> </w:t>
      </w:r>
      <w:r w:rsidRPr="00D757AC">
        <w:t>returned to the offeror. The offeror assumes the risk of delay in the mail or in the handling of the</w:t>
      </w:r>
      <w:r w:rsidR="006B2C65" w:rsidRPr="00D757AC">
        <w:t xml:space="preserve"> </w:t>
      </w:r>
      <w:r w:rsidRPr="00D757AC">
        <w:t>mail. Whether sent by mail or by means of personal delivery, the offeror assumes the responsibility</w:t>
      </w:r>
      <w:r w:rsidR="006B2C65" w:rsidRPr="00D757AC">
        <w:t xml:space="preserve"> </w:t>
      </w:r>
      <w:r w:rsidRPr="00D757AC">
        <w:t>for having his proposal deposited on time at the place specified.</w:t>
      </w:r>
    </w:p>
    <w:p w:rsidR="004F749E" w:rsidRPr="00D757AC" w:rsidRDefault="004F749E" w:rsidP="004F749E">
      <w:r w:rsidRPr="00D757AC">
        <w:rPr>
          <w:b/>
          <w:bCs/>
        </w:rPr>
        <w:t xml:space="preserve">D. </w:t>
      </w:r>
      <w:r w:rsidRPr="00D757AC">
        <w:t>Offer Amendment or Withdrawal. An Offer may not be amended or withdrawn after the Offer due</w:t>
      </w:r>
      <w:r w:rsidR="00875B51" w:rsidRPr="00D757AC">
        <w:t xml:space="preserve"> </w:t>
      </w:r>
      <w:r w:rsidRPr="00D757AC">
        <w:t>date and time except as otherwise provided under applicable law.</w:t>
      </w:r>
    </w:p>
    <w:p w:rsidR="004F749E" w:rsidRPr="00D757AC" w:rsidRDefault="004F749E" w:rsidP="004F749E">
      <w:r w:rsidRPr="00D757AC">
        <w:rPr>
          <w:b/>
          <w:bCs/>
        </w:rPr>
        <w:t xml:space="preserve">E. </w:t>
      </w:r>
      <w:r w:rsidRPr="00D757AC">
        <w:t>Public Record. Under applicable law, all Offers submitted and opened are public records and must</w:t>
      </w:r>
      <w:r w:rsidR="00875B51" w:rsidRPr="00D757AC">
        <w:t xml:space="preserve"> </w:t>
      </w:r>
      <w:r w:rsidRPr="00D757AC">
        <w:t>be retained by the District. Offers shall be open to public inspection after Contract award, except</w:t>
      </w:r>
      <w:r w:rsidR="00875B51" w:rsidRPr="00D757AC">
        <w:t xml:space="preserve"> </w:t>
      </w:r>
      <w:r w:rsidRPr="00D757AC">
        <w:t>for such Offers deemed to be confidential by the District. If an Offeror believes that information</w:t>
      </w:r>
      <w:r w:rsidR="00875B51" w:rsidRPr="00D757AC">
        <w:t xml:space="preserve"> </w:t>
      </w:r>
      <w:r w:rsidRPr="00D757AC">
        <w:t xml:space="preserve">in its Offer </w:t>
      </w:r>
      <w:r w:rsidRPr="00D757AC">
        <w:lastRenderedPageBreak/>
        <w:t>should remain confidential, it shall stamp as confidential that information and submit a</w:t>
      </w:r>
      <w:r w:rsidR="00875B51" w:rsidRPr="00D757AC">
        <w:t xml:space="preserve"> </w:t>
      </w:r>
      <w:r w:rsidRPr="00D757AC">
        <w:t>statement with its Offer detailing the reasons that information should not be disclosed. The</w:t>
      </w:r>
      <w:r w:rsidR="00875B51" w:rsidRPr="00D757AC">
        <w:t xml:space="preserve"> </w:t>
      </w:r>
      <w:r w:rsidRPr="00D757AC">
        <w:t>District shall make a determination pursuant to the School District Procurement Code.</w:t>
      </w:r>
    </w:p>
    <w:p w:rsidR="004F749E" w:rsidRPr="00D757AC" w:rsidRDefault="004F749E" w:rsidP="004F749E">
      <w:pPr>
        <w:rPr>
          <w:b/>
          <w:bCs/>
        </w:rPr>
      </w:pPr>
      <w:r w:rsidRPr="00D757AC">
        <w:t xml:space="preserve">6. </w:t>
      </w:r>
      <w:r w:rsidRPr="00D757AC">
        <w:rPr>
          <w:b/>
          <w:bCs/>
        </w:rPr>
        <w:t>OFFER ACCEPTANCE PERIOD.</w:t>
      </w:r>
    </w:p>
    <w:p w:rsidR="004F749E" w:rsidRPr="00D757AC" w:rsidRDefault="004F749E" w:rsidP="004F749E">
      <w:r w:rsidRPr="00D757AC">
        <w:t>An Offeror submitting an Offer under this Solicitation shall hold its Offer open for a minimum of ninety</w:t>
      </w:r>
      <w:r w:rsidR="00875B51" w:rsidRPr="00D757AC">
        <w:t xml:space="preserve"> </w:t>
      </w:r>
      <w:r w:rsidR="00132316" w:rsidRPr="00D757AC">
        <w:t>(12</w:t>
      </w:r>
      <w:r w:rsidRPr="00D757AC">
        <w:t>0) days from the Offer due date that is stated in the Solicitation.</w:t>
      </w:r>
    </w:p>
    <w:p w:rsidR="004F749E" w:rsidRPr="00D757AC" w:rsidRDefault="004F749E" w:rsidP="004F749E">
      <w:pPr>
        <w:rPr>
          <w:b/>
          <w:bCs/>
        </w:rPr>
      </w:pPr>
      <w:r w:rsidRPr="00D757AC">
        <w:t xml:space="preserve">20. </w:t>
      </w:r>
      <w:r w:rsidRPr="00D757AC">
        <w:rPr>
          <w:b/>
          <w:bCs/>
        </w:rPr>
        <w:t>TERMINATION FOR DEFAULT</w:t>
      </w:r>
    </w:p>
    <w:p w:rsidR="004F749E" w:rsidRPr="00D757AC" w:rsidRDefault="004F749E" w:rsidP="004F749E">
      <w:r w:rsidRPr="00D757AC">
        <w:t xml:space="preserve">A. The </w:t>
      </w:r>
      <w:r w:rsidR="00910321">
        <w:t xml:space="preserve">School / </w:t>
      </w:r>
      <w:r w:rsidRPr="00D757AC">
        <w:t>District reserves the right to terminate the Contract in whole or in part due to the failure of</w:t>
      </w:r>
      <w:r w:rsidR="00875B51" w:rsidRPr="00D757AC">
        <w:t xml:space="preserve"> </w:t>
      </w:r>
      <w:r w:rsidRPr="00D757AC">
        <w:t>the Contractor to comply with any term or condition of the Contract, to acquire and maintain all</w:t>
      </w:r>
      <w:r w:rsidR="00875B51" w:rsidRPr="00D757AC">
        <w:t xml:space="preserve"> </w:t>
      </w:r>
      <w:r w:rsidRPr="00D757AC">
        <w:t>required insurance policies, bonds, licenses and permits, or to make satisfactory progress in</w:t>
      </w:r>
      <w:r w:rsidR="00875B51" w:rsidRPr="00D757AC">
        <w:t xml:space="preserve"> </w:t>
      </w:r>
      <w:r w:rsidRPr="00D757AC">
        <w:t>performing the Contract. The Procurement Officer shall mail written notice of the termination and</w:t>
      </w:r>
      <w:r w:rsidR="00875B51" w:rsidRPr="00D757AC">
        <w:t xml:space="preserve"> </w:t>
      </w:r>
      <w:r w:rsidRPr="00D757AC">
        <w:t xml:space="preserve">the reasons for it to the Contractor by certified </w:t>
      </w:r>
      <w:proofErr w:type="gramStart"/>
      <w:r w:rsidRPr="00D757AC">
        <w:t>mail,</w:t>
      </w:r>
      <w:proofErr w:type="gramEnd"/>
      <w:r w:rsidRPr="00D757AC">
        <w:t xml:space="preserve"> return receipt requested.</w:t>
      </w:r>
    </w:p>
    <w:p w:rsidR="00875B51" w:rsidRPr="00D757AC" w:rsidRDefault="004F749E" w:rsidP="004F749E">
      <w:r w:rsidRPr="00D757AC">
        <w:t>B. Upon termination under this paragraph, all documents, data and reports prepared by the</w:t>
      </w:r>
      <w:r w:rsidR="00875B51" w:rsidRPr="00D757AC">
        <w:t xml:space="preserve"> </w:t>
      </w:r>
      <w:r w:rsidRPr="00D757AC">
        <w:t>Contractor under the Contract shall become the property of and be delivered to the District.</w:t>
      </w:r>
      <w:r w:rsidR="00875B51" w:rsidRPr="00D757AC">
        <w:t xml:space="preserve"> </w:t>
      </w:r>
    </w:p>
    <w:p w:rsidR="004F749E" w:rsidRPr="00D757AC" w:rsidRDefault="004F749E" w:rsidP="004F749E">
      <w:r w:rsidRPr="00D757AC">
        <w:t xml:space="preserve">C. </w:t>
      </w:r>
      <w:proofErr w:type="gramStart"/>
      <w:r w:rsidRPr="00D757AC">
        <w:t>The</w:t>
      </w:r>
      <w:proofErr w:type="gramEnd"/>
      <w:r w:rsidRPr="00D757AC">
        <w:t xml:space="preserve"> </w:t>
      </w:r>
      <w:r w:rsidR="00910321">
        <w:t xml:space="preserve">School / </w:t>
      </w:r>
      <w:r w:rsidRPr="00D757AC">
        <w:t>District may, upon termination of this Contract, procure, on terms and in the manner that it</w:t>
      </w:r>
      <w:r w:rsidR="00875B51" w:rsidRPr="00D757AC">
        <w:t xml:space="preserve"> </w:t>
      </w:r>
      <w:r w:rsidRPr="00D757AC">
        <w:t>deems appropriate, materials and services to replace those under this Contract. The Contractor</w:t>
      </w:r>
      <w:r w:rsidR="00875B51" w:rsidRPr="00D757AC">
        <w:t xml:space="preserve"> </w:t>
      </w:r>
      <w:r w:rsidRPr="00D757AC">
        <w:t>shall be liable to the District for any excess costs incurred by the District procuring the materials or</w:t>
      </w:r>
      <w:r w:rsidR="00875B51" w:rsidRPr="00D757AC">
        <w:t xml:space="preserve"> </w:t>
      </w:r>
      <w:r w:rsidRPr="00D757AC">
        <w:t>services.</w:t>
      </w:r>
    </w:p>
    <w:p w:rsidR="004F749E" w:rsidRPr="00D757AC" w:rsidRDefault="00711F72" w:rsidP="004F749E">
      <w:pPr>
        <w:rPr>
          <w:b/>
          <w:bCs/>
        </w:rPr>
      </w:pPr>
      <w:r w:rsidRPr="00D757AC">
        <w:t>7</w:t>
      </w:r>
      <w:r w:rsidR="004F749E" w:rsidRPr="00D757AC">
        <w:t xml:space="preserve">. </w:t>
      </w:r>
      <w:r w:rsidR="004F749E" w:rsidRPr="00D757AC">
        <w:rPr>
          <w:b/>
          <w:bCs/>
        </w:rPr>
        <w:t>AVAILABILITY OF FUNDS FOR THE NEXT FISCAL YEAR</w:t>
      </w:r>
    </w:p>
    <w:p w:rsidR="004F749E" w:rsidRPr="00D757AC" w:rsidRDefault="004F749E" w:rsidP="004F749E">
      <w:r w:rsidRPr="00D757AC">
        <w:t>Funds may not presently be available for performance under this Contract beyond the current fiscal</w:t>
      </w:r>
      <w:r w:rsidR="00132316" w:rsidRPr="00D757AC">
        <w:t xml:space="preserve"> </w:t>
      </w:r>
      <w:r w:rsidRPr="00D757AC">
        <w:t>year. No legal liability on the part of the District for any payment may arise under this Contract beyond</w:t>
      </w:r>
      <w:r w:rsidR="00132316" w:rsidRPr="00D757AC">
        <w:t xml:space="preserve"> </w:t>
      </w:r>
      <w:r w:rsidRPr="00D757AC">
        <w:t>the current fiscal year until funds are made available for performance of the Contract. The District will</w:t>
      </w:r>
      <w:r w:rsidR="00132316" w:rsidRPr="00D757AC">
        <w:t xml:space="preserve"> </w:t>
      </w:r>
      <w:r w:rsidRPr="00D757AC">
        <w:t>make reasonable efforts to secure such funds.</w:t>
      </w:r>
    </w:p>
    <w:p w:rsidR="004F749E" w:rsidRPr="00D757AC" w:rsidRDefault="00EC336F" w:rsidP="004F749E">
      <w:pPr>
        <w:rPr>
          <w:b/>
          <w:bCs/>
        </w:rPr>
      </w:pPr>
      <w:r w:rsidRPr="00D757AC">
        <w:t>8</w:t>
      </w:r>
      <w:r w:rsidR="004F749E" w:rsidRPr="00D757AC">
        <w:t xml:space="preserve">. </w:t>
      </w:r>
      <w:r w:rsidR="004F749E" w:rsidRPr="00D757AC">
        <w:rPr>
          <w:b/>
          <w:bCs/>
        </w:rPr>
        <w:t>CONTRACT CLAIMS</w:t>
      </w:r>
    </w:p>
    <w:p w:rsidR="004F749E" w:rsidRPr="00D757AC" w:rsidRDefault="004F749E" w:rsidP="004F749E">
      <w:r w:rsidRPr="00D757AC">
        <w:t>All Contract claims and controversies under this Contract shall be resolved according to A.R.S. Title 15,</w:t>
      </w:r>
      <w:r w:rsidR="00711F72" w:rsidRPr="00D757AC">
        <w:t xml:space="preserve"> </w:t>
      </w:r>
      <w:r w:rsidRPr="00D757AC">
        <w:t>R7-2-1155 through R7-2-1159, as may be amended.</w:t>
      </w:r>
    </w:p>
    <w:p w:rsidR="004F749E" w:rsidRPr="00D757AC" w:rsidRDefault="00EC336F" w:rsidP="004F749E">
      <w:pPr>
        <w:rPr>
          <w:b/>
          <w:bCs/>
        </w:rPr>
      </w:pPr>
      <w:r w:rsidRPr="00D757AC">
        <w:t>9</w:t>
      </w:r>
      <w:r w:rsidR="004F749E" w:rsidRPr="00D757AC">
        <w:t xml:space="preserve">. </w:t>
      </w:r>
      <w:r w:rsidR="004F749E" w:rsidRPr="00D757AC">
        <w:rPr>
          <w:b/>
          <w:bCs/>
        </w:rPr>
        <w:t>FORCE MAJEURE</w:t>
      </w:r>
    </w:p>
    <w:p w:rsidR="004F749E" w:rsidRPr="00D757AC" w:rsidRDefault="004F749E" w:rsidP="004F749E">
      <w:r w:rsidRPr="00D757AC">
        <w:t xml:space="preserve">A. Except for payment of sums due, neither party </w:t>
      </w:r>
      <w:proofErr w:type="gramStart"/>
      <w:r w:rsidRPr="00D757AC">
        <w:t>shall be</w:t>
      </w:r>
      <w:proofErr w:type="gramEnd"/>
      <w:r w:rsidRPr="00D757AC">
        <w:t xml:space="preserve"> liable to the other nor deemed in default</w:t>
      </w:r>
      <w:r w:rsidR="00875B51" w:rsidRPr="00D757AC">
        <w:t xml:space="preserve"> </w:t>
      </w:r>
      <w:r w:rsidRPr="00D757AC">
        <w:t>under this Contract if and to the extent that such party's performance of this Contract is prevented</w:t>
      </w:r>
      <w:r w:rsidR="00875B51" w:rsidRPr="00D757AC">
        <w:t xml:space="preserve"> </w:t>
      </w:r>
      <w:r w:rsidRPr="00D757AC">
        <w:t>by reason of force majeure. The term "force majeure" means an occurrence that is beyond the</w:t>
      </w:r>
      <w:r w:rsidR="00875B51" w:rsidRPr="00D757AC">
        <w:t xml:space="preserve"> </w:t>
      </w:r>
      <w:r w:rsidRPr="00D757AC">
        <w:t>control of the party affected and occurs without its fault or negligence. Without limiting the</w:t>
      </w:r>
      <w:r w:rsidR="00875B51" w:rsidRPr="00D757AC">
        <w:t xml:space="preserve"> </w:t>
      </w:r>
      <w:r w:rsidRPr="00D757AC">
        <w:t>foregoing, force majeure includes acts of God; acts of the public enemy; war; riots; strikes;</w:t>
      </w:r>
      <w:r w:rsidR="00875B51" w:rsidRPr="00D757AC">
        <w:t xml:space="preserve"> </w:t>
      </w:r>
      <w:r w:rsidRPr="00D757AC">
        <w:t>mobilization; labor disputes; civil disorders; fire; floods; lockout, injunctions-intervention acts or</w:t>
      </w:r>
      <w:r w:rsidR="00875B51" w:rsidRPr="00D757AC">
        <w:t xml:space="preserve"> </w:t>
      </w:r>
      <w:r w:rsidRPr="00D757AC">
        <w:t>failures or refusal to act by government authority; and other similar occurrences beyond the</w:t>
      </w:r>
      <w:r w:rsidR="00875B51" w:rsidRPr="00D757AC">
        <w:t xml:space="preserve"> </w:t>
      </w:r>
      <w:r w:rsidRPr="00D757AC">
        <w:t xml:space="preserve">control of the party declaring force </w:t>
      </w:r>
      <w:r w:rsidRPr="00D757AC">
        <w:lastRenderedPageBreak/>
        <w:t>majeure which such party is unable to prevent by exercising</w:t>
      </w:r>
      <w:r w:rsidR="00875B51" w:rsidRPr="00D757AC">
        <w:t xml:space="preserve"> </w:t>
      </w:r>
      <w:r w:rsidRPr="00D757AC">
        <w:t>reasonable diligence. The force majeure shall be deemed to commence when the party declaring</w:t>
      </w:r>
      <w:r w:rsidR="00875B51" w:rsidRPr="00D757AC">
        <w:t xml:space="preserve"> </w:t>
      </w:r>
      <w:r w:rsidRPr="00D757AC">
        <w:t>force majeure notifies the other party of the existence of the force majeure and shall be deemed</w:t>
      </w:r>
      <w:r w:rsidR="00875B51" w:rsidRPr="00D757AC">
        <w:t xml:space="preserve"> </w:t>
      </w:r>
      <w:r w:rsidRPr="00D757AC">
        <w:t>to continue as long as the results or effects of the force majeure prevent the party from resuming</w:t>
      </w:r>
      <w:r w:rsidR="00875B51" w:rsidRPr="00D757AC">
        <w:t xml:space="preserve"> </w:t>
      </w:r>
      <w:r w:rsidRPr="00D757AC">
        <w:t>performance in accordance with this Contract.</w:t>
      </w:r>
    </w:p>
    <w:p w:rsidR="004F749E" w:rsidRPr="00D757AC" w:rsidRDefault="004F749E" w:rsidP="004F749E">
      <w:r w:rsidRPr="00D757AC">
        <w:t>Force majeure shall not include the following occurrences:</w:t>
      </w:r>
    </w:p>
    <w:p w:rsidR="004F749E" w:rsidRPr="00D757AC" w:rsidRDefault="004F749E" w:rsidP="004F749E">
      <w:r w:rsidRPr="00D757AC">
        <w:t>1. Late delivery of equipment or materials caused by congestion at a manufacturer's plant or</w:t>
      </w:r>
      <w:r w:rsidR="00875B51" w:rsidRPr="00D757AC">
        <w:t xml:space="preserve"> </w:t>
      </w:r>
      <w:r w:rsidRPr="00D757AC">
        <w:t>elsewhere, an oversold condition of the market, inefficiencies, or similar occurrences.</w:t>
      </w:r>
    </w:p>
    <w:p w:rsidR="004F749E" w:rsidRPr="00D757AC" w:rsidRDefault="004F749E" w:rsidP="004F749E">
      <w:r w:rsidRPr="00D757AC">
        <w:t>2. Late performance by a subcontractor unless the delay arises out of a force majeure occurrence</w:t>
      </w:r>
      <w:r w:rsidR="00875B51" w:rsidRPr="00D757AC">
        <w:t xml:space="preserve"> </w:t>
      </w:r>
      <w:r w:rsidRPr="00D757AC">
        <w:t>in accordance with the Force Majeure term and condition. Any delay or failure in performance</w:t>
      </w:r>
      <w:r w:rsidR="00875B51" w:rsidRPr="00D757AC">
        <w:t xml:space="preserve"> </w:t>
      </w:r>
      <w:r w:rsidRPr="00D757AC">
        <w:t>by either party hereto shall not constitute default hereunder or give rise to any claim for</w:t>
      </w:r>
      <w:r w:rsidR="00875B51" w:rsidRPr="00D757AC">
        <w:t xml:space="preserve"> </w:t>
      </w:r>
      <w:r w:rsidRPr="00D757AC">
        <w:t>damages or loss of anticipated profits if, and to the extent that such delay or failure is caused</w:t>
      </w:r>
      <w:r w:rsidR="00875B51" w:rsidRPr="00D757AC">
        <w:t xml:space="preserve"> </w:t>
      </w:r>
      <w:r w:rsidRPr="00D757AC">
        <w:t>by force majeure.</w:t>
      </w:r>
    </w:p>
    <w:p w:rsidR="004F749E" w:rsidRPr="00D757AC" w:rsidRDefault="004F749E" w:rsidP="004F749E">
      <w:r w:rsidRPr="00D757AC">
        <w:t>3. Inability of either the Contractor or any subcontractor to acquire or maintain any required</w:t>
      </w:r>
      <w:r w:rsidR="00875B51" w:rsidRPr="00D757AC">
        <w:t xml:space="preserve"> </w:t>
      </w:r>
      <w:r w:rsidRPr="00D757AC">
        <w:t>insurance, bonds, licenses, or permits.</w:t>
      </w:r>
    </w:p>
    <w:p w:rsidR="004F749E" w:rsidRPr="00D757AC" w:rsidRDefault="004F749E" w:rsidP="004F749E">
      <w:r w:rsidRPr="00D757AC">
        <w:t>B. If either party is delayed at any time in the progress of the work by force majeure, then the delayed</w:t>
      </w:r>
      <w:r w:rsidR="00875B51" w:rsidRPr="00D757AC">
        <w:t xml:space="preserve"> </w:t>
      </w:r>
      <w:r w:rsidRPr="00D757AC">
        <w:t>party shall notify the other party in writing of such delay within forty-eight (48) hours after</w:t>
      </w:r>
      <w:r w:rsidR="00875B51" w:rsidRPr="00D757AC">
        <w:t xml:space="preserve"> </w:t>
      </w:r>
      <w:r w:rsidRPr="00D757AC">
        <w:t>commencement thereof and shall specify the causes of such delay in such notice. Such notice shall</w:t>
      </w:r>
      <w:r w:rsidR="00875B51" w:rsidRPr="00D757AC">
        <w:t xml:space="preserve"> </w:t>
      </w:r>
      <w:r w:rsidRPr="00D757AC">
        <w:t>be hand delivered or mailed Certified-Return Receipt and shall make a specific reference to this</w:t>
      </w:r>
      <w:r w:rsidR="00875B51" w:rsidRPr="00D757AC">
        <w:t xml:space="preserve"> </w:t>
      </w:r>
      <w:r w:rsidRPr="00D757AC">
        <w:t>article, thereby invoking its provisions. The delayed party shall cause such delay to cease as soon</w:t>
      </w:r>
      <w:r w:rsidR="00875B51" w:rsidRPr="00D757AC">
        <w:t xml:space="preserve"> </w:t>
      </w:r>
      <w:r w:rsidRPr="00D757AC">
        <w:t>as practicable and shall notify the other party in writing when it has done so. The time of</w:t>
      </w:r>
      <w:r w:rsidR="00875B51" w:rsidRPr="00D757AC">
        <w:t xml:space="preserve"> </w:t>
      </w:r>
      <w:r w:rsidRPr="00D757AC">
        <w:t>completion shall be extended by Contract modification for a period of time that the results or</w:t>
      </w:r>
      <w:r w:rsidR="00875B51" w:rsidRPr="00D757AC">
        <w:t xml:space="preserve"> </w:t>
      </w:r>
      <w:r w:rsidRPr="00D757AC">
        <w:t>effects of such delay prevent the delayed party from performing in</w:t>
      </w:r>
      <w:r w:rsidR="00132316" w:rsidRPr="00D757AC">
        <w:t xml:space="preserve"> accordance with this Contract.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SPECIAL TERMS &amp; CONDITIONS</w:t>
      </w:r>
    </w:p>
    <w:p w:rsidR="004F749E" w:rsidRPr="00D757AC" w:rsidRDefault="004F749E" w:rsidP="004F749E">
      <w:r w:rsidRPr="00D757AC">
        <w:t xml:space="preserve">1. </w:t>
      </w:r>
      <w:r w:rsidRPr="00D757AC">
        <w:rPr>
          <w:b/>
          <w:bCs/>
        </w:rPr>
        <w:t xml:space="preserve">PROPOSAL OPENING: </w:t>
      </w:r>
      <w:r w:rsidRPr="00D757AC">
        <w:t>Proposals shall be opened publicly at the time and place designated on the</w:t>
      </w:r>
      <w:r w:rsidR="00132316" w:rsidRPr="00D757AC">
        <w:t xml:space="preserve"> </w:t>
      </w:r>
      <w:r w:rsidRPr="00D757AC">
        <w:t>cover page of this document. The name of each offeror shall be read publicly, and recorded. All other</w:t>
      </w:r>
      <w:r w:rsidR="00132316" w:rsidRPr="00D757AC">
        <w:t xml:space="preserve"> </w:t>
      </w:r>
      <w:r w:rsidRPr="00D757AC">
        <w:t>information contained in proposals shall be confidential so as to avoid disclosure of contents</w:t>
      </w:r>
      <w:r w:rsidR="00132316" w:rsidRPr="00D757AC">
        <w:t xml:space="preserve"> </w:t>
      </w:r>
      <w:r w:rsidRPr="00D757AC">
        <w:t xml:space="preserve">prejudicial to competing </w:t>
      </w:r>
      <w:proofErr w:type="spellStart"/>
      <w:r w:rsidRPr="00D757AC">
        <w:t>Offerors</w:t>
      </w:r>
      <w:proofErr w:type="spellEnd"/>
      <w:r w:rsidRPr="00D757AC">
        <w:t xml:space="preserve"> during the process of negotiation. Prices will not be read. Proposals</w:t>
      </w:r>
      <w:r w:rsidR="00132316" w:rsidRPr="00D757AC">
        <w:t xml:space="preserve"> </w:t>
      </w:r>
      <w:r w:rsidRPr="00D757AC">
        <w:t>will not be subject to public inspection until after contract award.</w:t>
      </w:r>
    </w:p>
    <w:p w:rsidR="004F749E" w:rsidRPr="00D757AC" w:rsidRDefault="004F749E" w:rsidP="004F749E">
      <w:pPr>
        <w:rPr>
          <w:b/>
          <w:bCs/>
        </w:rPr>
      </w:pPr>
      <w:r w:rsidRPr="00D757AC">
        <w:t xml:space="preserve">2. </w:t>
      </w:r>
      <w:r w:rsidRPr="00D757AC">
        <w:rPr>
          <w:b/>
          <w:bCs/>
        </w:rPr>
        <w:t>PRICING:</w:t>
      </w:r>
    </w:p>
    <w:p w:rsidR="004F749E" w:rsidRPr="00D757AC" w:rsidRDefault="004F749E" w:rsidP="004F749E">
      <w:r w:rsidRPr="00D757AC">
        <w:t>A. Any pricing proposed must comply with the FCC Lowest Corresponding Price Rule as required by</w:t>
      </w:r>
      <w:r w:rsidR="00132316" w:rsidRPr="00D757AC">
        <w:t xml:space="preserve"> </w:t>
      </w:r>
      <w:r w:rsidRPr="00D757AC">
        <w:t xml:space="preserve">the Universal Service First Report and Order, and restated in the FCC </w:t>
      </w:r>
      <w:r w:rsidR="00132316" w:rsidRPr="00D757AC">
        <w:t>Erate</w:t>
      </w:r>
      <w:r w:rsidRPr="00D757AC">
        <w:t xml:space="preserve"> Modernization Report</w:t>
      </w:r>
      <w:r w:rsidR="00132316" w:rsidRPr="00D757AC">
        <w:t xml:space="preserve"> </w:t>
      </w:r>
      <w:r w:rsidRPr="00D757AC">
        <w:t xml:space="preserve">and Order, adopted July 11, 2014. The FCC Lowest Corresponding Price rule prohibits an </w:t>
      </w:r>
      <w:r w:rsidR="00132316" w:rsidRPr="00D757AC">
        <w:t xml:space="preserve">Erate </w:t>
      </w:r>
      <w:r w:rsidRPr="00D757AC">
        <w:t xml:space="preserve">services offeror from offering or charging </w:t>
      </w:r>
      <w:r w:rsidR="00132316" w:rsidRPr="00D757AC">
        <w:t>Erate</w:t>
      </w:r>
      <w:r w:rsidRPr="00D757AC">
        <w:t xml:space="preserve"> applicants a price higher than the lowest price</w:t>
      </w:r>
      <w:r w:rsidR="00132316" w:rsidRPr="00D757AC">
        <w:t xml:space="preserve"> </w:t>
      </w:r>
      <w:r w:rsidRPr="00D757AC">
        <w:t>that the offeror charges to non-residential customers who are similarly situated to a particular</w:t>
      </w:r>
      <w:r w:rsidR="00132316" w:rsidRPr="00D757AC">
        <w:t xml:space="preserve"> </w:t>
      </w:r>
      <w:r w:rsidRPr="00D757AC">
        <w:t>school, library, rural health care provider or consortium that purchase directly from the offeror.</w:t>
      </w:r>
    </w:p>
    <w:p w:rsidR="004F749E" w:rsidRPr="00D757AC" w:rsidRDefault="004F749E" w:rsidP="004F749E">
      <w:r w:rsidRPr="00D757AC">
        <w:lastRenderedPageBreak/>
        <w:t>B. Submitted pricing must identify the cost for all equipment, supplies, and labor, including any costs</w:t>
      </w:r>
      <w:r w:rsidR="00132316" w:rsidRPr="00D757AC">
        <w:t xml:space="preserve"> </w:t>
      </w:r>
      <w:r w:rsidRPr="00D757AC">
        <w:t>for campus assessment, project management, documentation, travel, taxes, etc. All taxes,</w:t>
      </w:r>
      <w:r w:rsidR="00132316" w:rsidRPr="00D757AC">
        <w:t xml:space="preserve"> </w:t>
      </w:r>
      <w:r w:rsidRPr="00D757AC">
        <w:t>including sales taxes, must be identified separately.</w:t>
      </w:r>
    </w:p>
    <w:p w:rsidR="004F749E" w:rsidRPr="00D757AC" w:rsidRDefault="004F749E" w:rsidP="004F749E">
      <w:r w:rsidRPr="00D757AC">
        <w:t xml:space="preserve">C. The products quoted must be eligible for </w:t>
      </w:r>
      <w:r w:rsidR="00132316" w:rsidRPr="00D757AC">
        <w:t>Erate</w:t>
      </w:r>
      <w:r w:rsidRPr="00D757AC">
        <w:t xml:space="preserve"> compliant with the Schools and Libraries Division</w:t>
      </w:r>
      <w:r w:rsidR="00132316" w:rsidRPr="00D757AC">
        <w:t xml:space="preserve"> </w:t>
      </w:r>
      <w:r w:rsidRPr="00D757AC">
        <w:t xml:space="preserve">Eligible Services List for the current funding year. The costs for services not eligible for </w:t>
      </w:r>
      <w:r w:rsidR="00132316" w:rsidRPr="00D757AC">
        <w:t>Erate</w:t>
      </w:r>
      <w:r w:rsidRPr="00D757AC">
        <w:t xml:space="preserve"> must</w:t>
      </w:r>
      <w:r w:rsidR="00132316" w:rsidRPr="00D757AC">
        <w:t xml:space="preserve"> </w:t>
      </w:r>
      <w:r w:rsidRPr="00D757AC">
        <w:t>be clearly itemized separate from eligible services.</w:t>
      </w:r>
    </w:p>
    <w:p w:rsidR="004F749E" w:rsidRPr="00D757AC" w:rsidRDefault="004F749E" w:rsidP="004F749E">
      <w:r w:rsidRPr="00D757AC">
        <w:t>D. Submitted pricing must include all items and services identified in the Scope of Work and in the</w:t>
      </w:r>
      <w:r w:rsidR="00132316" w:rsidRPr="00D757AC">
        <w:t xml:space="preserve"> </w:t>
      </w:r>
      <w:r w:rsidRPr="00D757AC">
        <w:t>quantities specified; no partial quotes will be accepted.</w:t>
      </w:r>
    </w:p>
    <w:p w:rsidR="004F749E" w:rsidRPr="00D757AC" w:rsidRDefault="004F749E" w:rsidP="004F749E">
      <w:r w:rsidRPr="00D757AC">
        <w:t xml:space="preserve">3. </w:t>
      </w:r>
      <w:r w:rsidRPr="00D757AC">
        <w:rPr>
          <w:b/>
          <w:bCs/>
        </w:rPr>
        <w:t xml:space="preserve">CONTRACT: </w:t>
      </w:r>
      <w:r w:rsidRPr="00D757AC">
        <w:t>This contract shall be effective from July 1, 2017 through June 30, 2018. If the service</w:t>
      </w:r>
      <w:r w:rsidR="00132316" w:rsidRPr="00D757AC">
        <w:t xml:space="preserve"> </w:t>
      </w:r>
      <w:r w:rsidRPr="00D757AC">
        <w:t>acceptance date is after July 1, the contract term may be reduced to expire with the end of the fiscal</w:t>
      </w:r>
      <w:r w:rsidR="00132316" w:rsidRPr="00D757AC">
        <w:t xml:space="preserve"> </w:t>
      </w:r>
      <w:r w:rsidRPr="00D757AC">
        <w:t>year at the discretion of the District. The Parties agree that this contract may be renewed at the</w:t>
      </w:r>
      <w:r w:rsidR="00132316" w:rsidRPr="00D757AC">
        <w:t xml:space="preserve"> </w:t>
      </w:r>
      <w:r w:rsidRPr="00D757AC">
        <w:t>initiative and option of the District for up to four (4) additional years in increments of one year or less,</w:t>
      </w:r>
      <w:r w:rsidR="00132316" w:rsidRPr="00D757AC">
        <w:t xml:space="preserve"> </w:t>
      </w:r>
      <w:r w:rsidRPr="00D757AC">
        <w:t xml:space="preserve">not to exceed a </w:t>
      </w:r>
      <w:r w:rsidR="00910321">
        <w:t>total of 5 years.</w:t>
      </w:r>
    </w:p>
    <w:p w:rsidR="004F749E" w:rsidRPr="00D757AC" w:rsidRDefault="004F749E" w:rsidP="004F749E">
      <w:r w:rsidRPr="00D757AC">
        <w:t xml:space="preserve">4. </w:t>
      </w:r>
      <w:r w:rsidRPr="00D757AC">
        <w:rPr>
          <w:b/>
          <w:bCs/>
        </w:rPr>
        <w:t xml:space="preserve">CANCELLATION: </w:t>
      </w:r>
      <w:r w:rsidRPr="00D757AC">
        <w:t xml:space="preserve">The </w:t>
      </w:r>
      <w:r w:rsidR="00132316" w:rsidRPr="00D757AC">
        <w:t xml:space="preserve">SCHOOL / </w:t>
      </w:r>
      <w:proofErr w:type="gramStart"/>
      <w:r w:rsidR="00132316" w:rsidRPr="00D757AC">
        <w:t xml:space="preserve">DISTRICT </w:t>
      </w:r>
      <w:r w:rsidRPr="00D757AC">
        <w:t xml:space="preserve"> reserves</w:t>
      </w:r>
      <w:proofErr w:type="gramEnd"/>
      <w:r w:rsidRPr="00D757AC">
        <w:t xml:space="preserve"> the right to cancel the whole or</w:t>
      </w:r>
      <w:r w:rsidR="00132316" w:rsidRPr="00D757AC">
        <w:t xml:space="preserve"> </w:t>
      </w:r>
      <w:r w:rsidRPr="00D757AC">
        <w:t>any part of this contract without cause. The District will issue a written ten (30) day notice of such</w:t>
      </w:r>
      <w:r w:rsidR="00132316" w:rsidRPr="00D757AC">
        <w:t xml:space="preserve"> </w:t>
      </w:r>
      <w:r w:rsidRPr="00D757AC">
        <w:t>cancellation.</w:t>
      </w:r>
    </w:p>
    <w:p w:rsidR="004F749E" w:rsidRPr="00D757AC" w:rsidRDefault="004F749E" w:rsidP="004F749E">
      <w:r w:rsidRPr="00D757AC">
        <w:t xml:space="preserve">5. </w:t>
      </w:r>
      <w:r w:rsidRPr="00D757AC">
        <w:rPr>
          <w:b/>
          <w:bCs/>
        </w:rPr>
        <w:t xml:space="preserve">EVALUATION: </w:t>
      </w:r>
      <w:r w:rsidRPr="00D757AC">
        <w:t>In accordance with the School District Procurement Rules, Competitive Sealed</w:t>
      </w:r>
      <w:r w:rsidR="00132316" w:rsidRPr="00D757AC">
        <w:t xml:space="preserve"> </w:t>
      </w:r>
      <w:r w:rsidRPr="00D757AC">
        <w:t>Proposals, awards shall be made to the responsible offeror whose proposal is determined in writing</w:t>
      </w:r>
      <w:r w:rsidR="00132316" w:rsidRPr="00D757AC">
        <w:t xml:space="preserve"> </w:t>
      </w:r>
      <w:r w:rsidRPr="00D757AC">
        <w:t>to be the most advantageous to the District taking into consideration the evaluation factors set forth</w:t>
      </w:r>
      <w:r w:rsidR="00132316" w:rsidRPr="00D757AC">
        <w:t xml:space="preserve"> </w:t>
      </w:r>
      <w:r w:rsidRPr="00D757AC">
        <w:t>in the Request for Proposals. Sales tax will not be included in the competitive evaluation of the quote.</w:t>
      </w:r>
    </w:p>
    <w:p w:rsidR="004F749E" w:rsidRPr="00D757AC" w:rsidRDefault="004F749E" w:rsidP="00132316">
      <w:pPr>
        <w:spacing w:after="0"/>
      </w:pPr>
      <w:r w:rsidRPr="00D757AC">
        <w:t>Evaluation criteria shall include:</w:t>
      </w:r>
    </w:p>
    <w:p w:rsidR="004F749E" w:rsidRPr="00D757AC" w:rsidRDefault="004F749E" w:rsidP="00132316">
      <w:pPr>
        <w:spacing w:after="0"/>
      </w:pPr>
      <w:r w:rsidRPr="00D757AC">
        <w:t xml:space="preserve">A. </w:t>
      </w:r>
      <w:r w:rsidR="00132316" w:rsidRPr="00D757AC">
        <w:t>Price of Eligible Services. (3</w:t>
      </w:r>
      <w:r w:rsidRPr="00D757AC">
        <w:t>0 points)</w:t>
      </w:r>
    </w:p>
    <w:p w:rsidR="004F749E" w:rsidRPr="00D757AC" w:rsidRDefault="004F749E" w:rsidP="00132316">
      <w:pPr>
        <w:spacing w:after="0"/>
      </w:pPr>
      <w:r w:rsidRPr="00D757AC">
        <w:t xml:space="preserve">B. </w:t>
      </w:r>
      <w:r w:rsidR="00132316" w:rsidRPr="00D757AC">
        <w:t>Prior Experience with the vendor</w:t>
      </w:r>
      <w:r w:rsidRPr="00D757AC">
        <w:t>. (25 points)</w:t>
      </w:r>
    </w:p>
    <w:p w:rsidR="004F749E" w:rsidRPr="00D757AC" w:rsidRDefault="004F749E" w:rsidP="00132316">
      <w:pPr>
        <w:spacing w:after="0"/>
      </w:pPr>
      <w:r w:rsidRPr="00D757AC">
        <w:t xml:space="preserve">C. </w:t>
      </w:r>
      <w:r w:rsidR="00132316" w:rsidRPr="00D757AC">
        <w:t>price of ineligible services, products, fees</w:t>
      </w:r>
      <w:r w:rsidRPr="00D757AC">
        <w:t>. (25 points)</w:t>
      </w:r>
    </w:p>
    <w:p w:rsidR="004F749E" w:rsidRPr="00D757AC" w:rsidRDefault="004F749E" w:rsidP="004F749E">
      <w:r w:rsidRPr="00D757AC">
        <w:t xml:space="preserve">D. </w:t>
      </w:r>
      <w:r w:rsidR="00711F72" w:rsidRPr="00D757AC">
        <w:t>Local vendor representation</w:t>
      </w:r>
      <w:r w:rsidRPr="00D757AC">
        <w:t>. (10 points)</w:t>
      </w:r>
    </w:p>
    <w:p w:rsidR="004F749E" w:rsidRPr="00D757AC" w:rsidRDefault="004F749E" w:rsidP="004F749E">
      <w:r w:rsidRPr="00D757AC">
        <w:t xml:space="preserve">6. </w:t>
      </w:r>
      <w:r w:rsidRPr="00D757AC">
        <w:rPr>
          <w:b/>
          <w:bCs/>
        </w:rPr>
        <w:t xml:space="preserve">DISCUSSIONS: </w:t>
      </w:r>
      <w:r w:rsidRPr="00D757AC">
        <w:t>Discussions may or may not, at the sole discretion of the District, be conducted with</w:t>
      </w:r>
      <w:r w:rsidR="00711F72" w:rsidRPr="00D757AC">
        <w:t xml:space="preserve"> </w:t>
      </w:r>
      <w:r w:rsidRPr="00D757AC">
        <w:t xml:space="preserve">responsible </w:t>
      </w:r>
      <w:proofErr w:type="spellStart"/>
      <w:r w:rsidRPr="00D757AC">
        <w:t>Offerors</w:t>
      </w:r>
      <w:proofErr w:type="spellEnd"/>
      <w:r w:rsidRPr="00D757AC">
        <w:t xml:space="preserve"> who submit proposals determined to be reasonably susceptible of being selected</w:t>
      </w:r>
      <w:r w:rsidR="00711F72" w:rsidRPr="00D757AC">
        <w:t xml:space="preserve"> </w:t>
      </w:r>
      <w:r w:rsidRPr="00D757AC">
        <w:t>for award for the purpose of clarification to assure full understanding of, and responsiveness to, the</w:t>
      </w:r>
      <w:r w:rsidR="00711F72" w:rsidRPr="00D757AC">
        <w:t xml:space="preserve"> </w:t>
      </w:r>
      <w:r w:rsidRPr="00D757AC">
        <w:t>RFP requirements. If discussions occur pursuant to provisions of this paragraph, the District shall issue</w:t>
      </w:r>
      <w:r w:rsidR="00711F72" w:rsidRPr="00D757AC">
        <w:t xml:space="preserve"> </w:t>
      </w:r>
      <w:r w:rsidRPr="00D757AC">
        <w:t>a request for best and final offers pursuant to Rule R7-2-1048 of the Arizona School District</w:t>
      </w:r>
      <w:r w:rsidR="00711F72" w:rsidRPr="00D757AC">
        <w:t xml:space="preserve"> Procurement Rules.</w:t>
      </w:r>
    </w:p>
    <w:p w:rsidR="004F749E" w:rsidRPr="00D757AC" w:rsidRDefault="004F749E" w:rsidP="004F749E">
      <w:r w:rsidRPr="00D757AC">
        <w:t xml:space="preserve">7. </w:t>
      </w:r>
      <w:r w:rsidRPr="00D757AC">
        <w:rPr>
          <w:b/>
          <w:bCs/>
        </w:rPr>
        <w:t xml:space="preserve">CONFIDENTIAL INFORMATION: </w:t>
      </w:r>
      <w:r w:rsidRPr="00D757AC">
        <w:t>All proposals will be made available for public inspection after the</w:t>
      </w:r>
      <w:r w:rsidR="00EC336F" w:rsidRPr="00D757AC">
        <w:t xml:space="preserve"> </w:t>
      </w:r>
      <w:r w:rsidRPr="00D757AC">
        <w:t>award has been made; except to the extent that, pursuant to the provisions of the Arizona School</w:t>
      </w:r>
      <w:r w:rsidR="00EC336F" w:rsidRPr="00D757AC">
        <w:t xml:space="preserve"> </w:t>
      </w:r>
      <w:r w:rsidRPr="00D757AC">
        <w:t>District Procurement Rules, A.A.C. Rules R7-2-1001, et seq., the Offeror has designated certain</w:t>
      </w:r>
      <w:r w:rsidR="00EC336F" w:rsidRPr="00D757AC">
        <w:t xml:space="preserve"> </w:t>
      </w:r>
      <w:r w:rsidRPr="00D757AC">
        <w:t>information to remain confidential and the District concurs that that information should remain</w:t>
      </w:r>
      <w:r w:rsidR="00EC336F" w:rsidRPr="00D757AC">
        <w:t xml:space="preserve"> </w:t>
      </w:r>
      <w:r w:rsidRPr="00D757AC">
        <w:t>confidential. If an Offeror believes that data in its proposal contains trade secrets or other</w:t>
      </w:r>
      <w:r w:rsidR="00EC336F" w:rsidRPr="00D757AC">
        <w:t xml:space="preserve"> </w:t>
      </w:r>
      <w:r w:rsidRPr="00D757AC">
        <w:t>proprietary information, and should remain confidential and not be disclosed, a statement</w:t>
      </w:r>
      <w:r w:rsidR="00EC336F" w:rsidRPr="00D757AC">
        <w:t xml:space="preserve"> </w:t>
      </w:r>
      <w:r w:rsidRPr="00D757AC">
        <w:t xml:space="preserve">advising the District of </w:t>
      </w:r>
      <w:r w:rsidRPr="00D757AC">
        <w:lastRenderedPageBreak/>
        <w:t>this fact shall accompany the respective document or documents, and such</w:t>
      </w:r>
      <w:r w:rsidR="00EC336F" w:rsidRPr="00D757AC">
        <w:t xml:space="preserve"> </w:t>
      </w:r>
      <w:r w:rsidRPr="00D757AC">
        <w:t>information shall be specifically identified wherever it appears. PROPOSALS SUBMITTED</w:t>
      </w:r>
      <w:r w:rsidR="00EC336F" w:rsidRPr="00D757AC">
        <w:t xml:space="preserve"> </w:t>
      </w:r>
      <w:r w:rsidRPr="00D757AC">
        <w:t>REQUESTING THAT THE ENTIRE PROPOSAL BE HELD CONFIDENTIAL SHALL BE REJECTED AS NONRESPONSIVE.</w:t>
      </w:r>
      <w:r w:rsidR="000F198B" w:rsidRPr="00D757AC">
        <w:t xml:space="preserve">  </w:t>
      </w:r>
      <w:r w:rsidRPr="00D757AC">
        <w:t>The District shall not be responsible for disclosure of any confidential material that</w:t>
      </w:r>
      <w:r w:rsidR="00EC336F" w:rsidRPr="00D757AC">
        <w:t xml:space="preserve"> </w:t>
      </w:r>
      <w:r w:rsidRPr="00D757AC">
        <w:t>is not clearly marked as such.</w:t>
      </w:r>
    </w:p>
    <w:p w:rsidR="004F749E" w:rsidRPr="00D757AC" w:rsidRDefault="004F749E" w:rsidP="004F749E">
      <w:r w:rsidRPr="00D757AC">
        <w:t xml:space="preserve">8. </w:t>
      </w:r>
      <w:r w:rsidRPr="00D757AC">
        <w:rPr>
          <w:b/>
          <w:bCs/>
        </w:rPr>
        <w:t xml:space="preserve">MULTIPLE </w:t>
      </w:r>
      <w:proofErr w:type="gramStart"/>
      <w:r w:rsidRPr="00D757AC">
        <w:rPr>
          <w:b/>
          <w:bCs/>
        </w:rPr>
        <w:t>AWARD</w:t>
      </w:r>
      <w:proofErr w:type="gramEnd"/>
      <w:r w:rsidRPr="00D757AC">
        <w:rPr>
          <w:b/>
          <w:bCs/>
        </w:rPr>
        <w:t xml:space="preserve">: </w:t>
      </w:r>
      <w:r w:rsidR="00EC336F" w:rsidRPr="00D757AC">
        <w:t xml:space="preserve"> Multiple vendors may be selected.</w:t>
      </w:r>
    </w:p>
    <w:p w:rsidR="004F749E" w:rsidRPr="00D757AC" w:rsidRDefault="004F749E" w:rsidP="00EC336F">
      <w:r w:rsidRPr="00D757AC">
        <w:t xml:space="preserve">9. </w:t>
      </w:r>
      <w:r w:rsidRPr="00D757AC">
        <w:rPr>
          <w:b/>
          <w:bCs/>
        </w:rPr>
        <w:t xml:space="preserve">QUESTIONS: </w:t>
      </w:r>
      <w:r w:rsidRPr="00D757AC">
        <w:t xml:space="preserve">All questions must be submitted </w:t>
      </w:r>
      <w:r w:rsidR="00EC336F" w:rsidRPr="00D757AC">
        <w:t>to the district contact.</w:t>
      </w:r>
    </w:p>
    <w:p w:rsidR="004F749E" w:rsidRPr="00D757AC" w:rsidRDefault="004F749E" w:rsidP="004F749E">
      <w:r w:rsidRPr="00D757AC">
        <w:t xml:space="preserve">10. </w:t>
      </w:r>
      <w:r w:rsidRPr="00D757AC">
        <w:rPr>
          <w:b/>
          <w:bCs/>
        </w:rPr>
        <w:t>VENDOR REGISTRATION</w:t>
      </w:r>
      <w:r w:rsidRPr="00D757AC">
        <w:t>: Prior to award of contract, the successful offeror shall have a</w:t>
      </w:r>
      <w:r w:rsidR="00EC336F" w:rsidRPr="00D757AC">
        <w:t xml:space="preserve"> </w:t>
      </w:r>
      <w:r w:rsidRPr="00D757AC">
        <w:t>completed Bidder Registration Form on file with the Purchasing Department.</w:t>
      </w:r>
    </w:p>
    <w:p w:rsidR="004F749E" w:rsidRPr="00D757AC" w:rsidRDefault="004F749E" w:rsidP="004F749E">
      <w:r w:rsidRPr="00D757AC">
        <w:t xml:space="preserve">11. </w:t>
      </w:r>
      <w:r w:rsidRPr="00D757AC">
        <w:rPr>
          <w:b/>
          <w:bCs/>
        </w:rPr>
        <w:t xml:space="preserve">PROPOSAL FORMAT: </w:t>
      </w:r>
      <w:r w:rsidRPr="00D757AC">
        <w:t>Submit one (1) copy of the proposal marked "Original" and an identical copy</w:t>
      </w:r>
      <w:r w:rsidR="00EC336F" w:rsidRPr="00D757AC">
        <w:t xml:space="preserve"> </w:t>
      </w:r>
      <w:r w:rsidRPr="00D757AC">
        <w:t>of the proposal on electronic media; either standard USB flash drive or CD/DVD. Cost incurred in</w:t>
      </w:r>
      <w:r w:rsidR="00EC336F" w:rsidRPr="00D757AC">
        <w:t xml:space="preserve"> </w:t>
      </w:r>
      <w:r w:rsidRPr="00D757AC">
        <w:t>preparation of the submittal or incurred in any manner in response to the document may not be</w:t>
      </w:r>
      <w:r w:rsidR="00EC336F" w:rsidRPr="00D757AC">
        <w:t xml:space="preserve"> </w:t>
      </w:r>
      <w:r w:rsidRPr="00D757AC">
        <w:t xml:space="preserve">charged to the </w:t>
      </w:r>
      <w:r w:rsidR="00B52C2A">
        <w:t>SCHOOL / DISTRICT</w:t>
      </w:r>
      <w:r w:rsidRPr="00D757AC">
        <w:t>. Submitted proposals must clearly and</w:t>
      </w:r>
      <w:r w:rsidR="00EC336F" w:rsidRPr="00D757AC">
        <w:t xml:space="preserve"> </w:t>
      </w:r>
      <w:r w:rsidRPr="00D757AC">
        <w:t xml:space="preserve">prominently identify the </w:t>
      </w:r>
      <w:proofErr w:type="spellStart"/>
      <w:r w:rsidRPr="00D757AC">
        <w:t>Offeror’s</w:t>
      </w:r>
      <w:proofErr w:type="spellEnd"/>
      <w:r w:rsidRPr="00D757AC">
        <w:t xml:space="preserve"> </w:t>
      </w:r>
      <w:r w:rsidR="00132316" w:rsidRPr="00D757AC">
        <w:t>Erate</w:t>
      </w:r>
      <w:r w:rsidRPr="00D757AC">
        <w:t xml:space="preserve"> SPIN. Offers shall be tabbed with the following sections</w:t>
      </w:r>
      <w:r w:rsidR="00EC336F" w:rsidRPr="00D757AC">
        <w:t xml:space="preserve"> </w:t>
      </w:r>
      <w:r w:rsidRPr="00D757AC">
        <w:t>in the following order:</w:t>
      </w:r>
    </w:p>
    <w:p w:rsidR="004F749E" w:rsidRPr="00D757AC" w:rsidRDefault="004F749E" w:rsidP="004F749E">
      <w:r w:rsidRPr="00D757AC">
        <w:t>A. Introductory letter</w:t>
      </w:r>
    </w:p>
    <w:p w:rsidR="004F749E" w:rsidRPr="00D757AC" w:rsidRDefault="004F749E" w:rsidP="004F749E">
      <w:r w:rsidRPr="00D757AC">
        <w:t>B. Table of content</w:t>
      </w:r>
    </w:p>
    <w:p w:rsidR="004F749E" w:rsidRPr="00D757AC" w:rsidRDefault="004F749E" w:rsidP="004F749E">
      <w:r w:rsidRPr="00D757AC">
        <w:t>C. Firm’s experience and qualifications in p</w:t>
      </w:r>
      <w:r w:rsidR="000F198B" w:rsidRPr="00D757AC">
        <w:t>roviding the requested services.</w:t>
      </w:r>
    </w:p>
    <w:p w:rsidR="004F749E" w:rsidRPr="00D757AC" w:rsidRDefault="004F749E" w:rsidP="004F749E">
      <w:r w:rsidRPr="00D757AC">
        <w:t>D. List the members of your firm that will be assigned to this account. Please show their education</w:t>
      </w:r>
      <w:r w:rsidR="000F198B" w:rsidRPr="00D757AC">
        <w:t xml:space="preserve"> </w:t>
      </w:r>
      <w:r w:rsidRPr="00D757AC">
        <w:t>and experience backgrounds and the number of years employed by your firm.</w:t>
      </w:r>
    </w:p>
    <w:p w:rsidR="004F749E" w:rsidRDefault="004F749E" w:rsidP="004F749E">
      <w:r w:rsidRPr="00D757AC">
        <w:t>E. Reference: Provide at least 3 references preferably school districts in Arizona</w:t>
      </w:r>
    </w:p>
    <w:p w:rsidR="00FB75C3" w:rsidRPr="00D757AC" w:rsidRDefault="00FB75C3" w:rsidP="004F749E">
      <w:r>
        <w:t>F. Gantt chart</w:t>
      </w:r>
    </w:p>
    <w:p w:rsidR="004F749E" w:rsidRPr="00D757AC" w:rsidRDefault="00FB75C3" w:rsidP="004F749E">
      <w:r>
        <w:t>G</w:t>
      </w:r>
      <w:r w:rsidR="004F749E" w:rsidRPr="00D757AC">
        <w:t>. Cost Proposal</w:t>
      </w:r>
    </w:p>
    <w:p w:rsidR="004F749E" w:rsidRPr="00D757AC" w:rsidRDefault="00FB75C3" w:rsidP="004F749E">
      <w:r>
        <w:t>H</w:t>
      </w:r>
      <w:r w:rsidR="004F749E" w:rsidRPr="00D757AC">
        <w:t>. Notarized non-collusion affidavit</w:t>
      </w:r>
    </w:p>
    <w:p w:rsidR="004F749E" w:rsidRPr="00D757AC" w:rsidRDefault="00FB75C3" w:rsidP="004F749E">
      <w:r>
        <w:t>I</w:t>
      </w:r>
      <w:r w:rsidR="004F749E" w:rsidRPr="00D757AC">
        <w:t>. Offeror sheet</w:t>
      </w:r>
    </w:p>
    <w:p w:rsidR="000F198B" w:rsidRPr="00D757AC" w:rsidRDefault="004F749E" w:rsidP="004F749E">
      <w:r w:rsidRPr="00D757AC">
        <w:t xml:space="preserve">12. </w:t>
      </w:r>
      <w:r w:rsidR="00132316" w:rsidRPr="00D757AC">
        <w:rPr>
          <w:b/>
          <w:bCs/>
        </w:rPr>
        <w:t>Erate</w:t>
      </w:r>
      <w:r w:rsidRPr="00D757AC">
        <w:t>: This solicitation and resulting contract is wholly contingent on the successful funding of</w:t>
      </w:r>
      <w:r w:rsidR="000F198B" w:rsidRPr="00D757AC">
        <w:t xml:space="preserve"> </w:t>
      </w:r>
      <w:r w:rsidRPr="00D757AC">
        <w:t xml:space="preserve">future </w:t>
      </w:r>
      <w:r w:rsidR="00132316" w:rsidRPr="00D757AC">
        <w:t>Erate</w:t>
      </w:r>
      <w:r w:rsidRPr="00D757AC">
        <w:t xml:space="preserve"> awards </w:t>
      </w:r>
      <w:r w:rsidR="00D757AC" w:rsidRPr="00D757AC">
        <w:t>and procurement of State Matching Funds for any construction projects.  The successful</w:t>
      </w:r>
      <w:r w:rsidRPr="00D757AC">
        <w:t xml:space="preserve"> vendor shall honor all pricing and contract</w:t>
      </w:r>
      <w:r w:rsidR="000F198B" w:rsidRPr="00D757AC">
        <w:t xml:space="preserve"> </w:t>
      </w:r>
      <w:r w:rsidRPr="00D757AC">
        <w:t xml:space="preserve">components regardless of </w:t>
      </w:r>
      <w:r w:rsidR="00132316" w:rsidRPr="00D757AC">
        <w:t>Erate</w:t>
      </w:r>
      <w:r w:rsidRPr="00D757AC">
        <w:t xml:space="preserve"> funding status. </w:t>
      </w:r>
      <w:sdt>
        <w:sdtPr>
          <w:id w:val="1360852159"/>
          <w:placeholder>
            <w:docPart w:val="BD248A7EA27344539C858D8A760D5795"/>
          </w:placeholder>
        </w:sdtPr>
        <w:sdtEndPr>
          <w:rPr>
            <w:highlight w:val="yellow"/>
          </w:rPr>
        </w:sdtEndPr>
        <w:sdtContent>
          <w:r w:rsidR="00B42DA9" w:rsidRPr="00B52C2A">
            <w:rPr>
              <w:highlight w:val="yellow"/>
            </w:rPr>
            <w:t>School / District Name</w:t>
          </w:r>
        </w:sdtContent>
      </w:sdt>
      <w:r w:rsidR="00D757AC" w:rsidRPr="00D757AC">
        <w:t xml:space="preserve"> </w:t>
      </w:r>
      <w:r w:rsidRPr="00D757AC">
        <w:t>agrees to make</w:t>
      </w:r>
      <w:r w:rsidR="000F198B" w:rsidRPr="00D757AC">
        <w:t xml:space="preserve"> </w:t>
      </w:r>
      <w:r w:rsidRPr="00D757AC">
        <w:t xml:space="preserve">clear to the successful vendor at the time of purchase whether a purchase is using the </w:t>
      </w:r>
      <w:r w:rsidR="00132316" w:rsidRPr="00D757AC">
        <w:t>Erate</w:t>
      </w:r>
      <w:r w:rsidR="000F198B" w:rsidRPr="00D757AC">
        <w:t xml:space="preserve"> </w:t>
      </w:r>
      <w:r w:rsidRPr="00D757AC">
        <w:t xml:space="preserve">discount mechanism or is not using the </w:t>
      </w:r>
      <w:r w:rsidR="00132316" w:rsidRPr="00D757AC">
        <w:t>Erate</w:t>
      </w:r>
      <w:r w:rsidRPr="00D757AC">
        <w:t xml:space="preserve"> discount mechanism, and will seek separate</w:t>
      </w:r>
      <w:r w:rsidR="000F198B" w:rsidRPr="00D757AC">
        <w:t xml:space="preserve"> </w:t>
      </w:r>
      <w:r w:rsidRPr="00D757AC">
        <w:t xml:space="preserve">reimbursement through the </w:t>
      </w:r>
      <w:r w:rsidR="00132316" w:rsidRPr="00D757AC">
        <w:t>Erate</w:t>
      </w:r>
      <w:r w:rsidRPr="00D757AC">
        <w:t xml:space="preserve"> process.</w:t>
      </w:r>
    </w:p>
    <w:p w:rsidR="004F749E" w:rsidRPr="00D757AC" w:rsidRDefault="000F198B" w:rsidP="004F749E">
      <w:pPr>
        <w:rPr>
          <w:sz w:val="20"/>
          <w:szCs w:val="20"/>
        </w:rPr>
      </w:pPr>
      <w:r w:rsidRPr="00D757AC">
        <w:rPr>
          <w:sz w:val="20"/>
          <w:szCs w:val="20"/>
        </w:rPr>
        <w:br w:type="page"/>
      </w:r>
    </w:p>
    <w:p w:rsidR="004F749E" w:rsidRPr="00D757AC" w:rsidRDefault="004F749E" w:rsidP="000F198B">
      <w:pPr>
        <w:jc w:val="center"/>
        <w:rPr>
          <w:b/>
          <w:bCs/>
          <w:sz w:val="28"/>
          <w:szCs w:val="28"/>
        </w:rPr>
      </w:pPr>
      <w:r w:rsidRPr="00D757AC">
        <w:rPr>
          <w:b/>
          <w:bCs/>
          <w:sz w:val="28"/>
          <w:szCs w:val="28"/>
        </w:rPr>
        <w:lastRenderedPageBreak/>
        <w:t>SCOPE OF WORK - INTERNET CONDUIT/ISP SERVICES</w:t>
      </w:r>
    </w:p>
    <w:p w:rsidR="004F749E" w:rsidRPr="00D757AC" w:rsidRDefault="004F749E" w:rsidP="004F749E">
      <w:r w:rsidRPr="00D757AC">
        <w:t xml:space="preserve">The </w:t>
      </w:r>
      <w:r w:rsidR="00B42DA9" w:rsidRPr="00D757AC">
        <w:t xml:space="preserve">School / District Name </w:t>
      </w:r>
      <w:proofErr w:type="gramStart"/>
      <w:r w:rsidRPr="00D757AC">
        <w:t>is</w:t>
      </w:r>
      <w:proofErr w:type="gramEnd"/>
      <w:r w:rsidRPr="00D757AC">
        <w:t xml:space="preserve"> requesting proposals for an Internet Conduit Access and ISP Services</w:t>
      </w:r>
      <w:r w:rsidR="00B42DA9" w:rsidRPr="00D757AC">
        <w:t xml:space="preserve"> </w:t>
      </w:r>
      <w:r w:rsidRPr="00D757AC">
        <w:t>to support existing and anticipated instructional and administrative needs of the District. The District is</w:t>
      </w:r>
      <w:r w:rsidR="00B42DA9" w:rsidRPr="00D757AC">
        <w:t xml:space="preserve"> </w:t>
      </w:r>
      <w:r w:rsidRPr="00D757AC">
        <w:t>seeking a high reliability solution, and will accept land based copper/Optical Ethernet, Wireless, or other</w:t>
      </w:r>
      <w:r w:rsidR="00B42DA9" w:rsidRPr="00D757AC">
        <w:t xml:space="preserve"> </w:t>
      </w:r>
      <w:r w:rsidRPr="00D757AC">
        <w:t>equivalent technologies.</w:t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t>INTERNET ACCESS AND ISP SERVICES SPECIFICATIONS:</w:t>
      </w:r>
    </w:p>
    <w:p w:rsidR="004F749E" w:rsidRPr="00D757AC" w:rsidRDefault="004F749E" w:rsidP="004F749E">
      <w:r w:rsidRPr="00D757AC">
        <w:t>The District is seeking a high speed Internet Connection to support the existing and anticipated instructional</w:t>
      </w:r>
      <w:r w:rsidR="00B42DA9" w:rsidRPr="00D757AC">
        <w:t xml:space="preserve"> </w:t>
      </w:r>
      <w:r w:rsidRPr="00D757AC">
        <w:t xml:space="preserve">and administrative needs of the District. </w:t>
      </w:r>
      <w:r w:rsidR="00FF6A13" w:rsidRPr="00D757AC">
        <w:t xml:space="preserve"> P</w:t>
      </w:r>
      <w:r w:rsidRPr="00D757AC">
        <w:t>roposal must address each of these requirements:</w:t>
      </w:r>
    </w:p>
    <w:p w:rsidR="004F749E" w:rsidRPr="00D757AC" w:rsidRDefault="004F749E" w:rsidP="004F749E">
      <w:r w:rsidRPr="00D757AC">
        <w:t xml:space="preserve">1. The proposal must include </w:t>
      </w:r>
      <w:r w:rsidR="00FF6A13" w:rsidRPr="00D757AC">
        <w:t xml:space="preserve">bandwidth speeds </w:t>
      </w:r>
      <w:r w:rsidR="00FB75C3" w:rsidRPr="00910321">
        <w:rPr>
          <w:highlight w:val="yellow"/>
        </w:rPr>
        <w:fldChar w:fldCharType="begin"/>
      </w:r>
      <w:r w:rsidR="00FB75C3" w:rsidRPr="00910321">
        <w:rPr>
          <w:highlight w:val="yellow"/>
        </w:rPr>
        <w:instrText xml:space="preserve"> COMMENTS  "100M to 1G in 100M increments"  \* MERGEFORMAT </w:instrText>
      </w:r>
      <w:r w:rsidR="00FB75C3" w:rsidRPr="00910321">
        <w:rPr>
          <w:highlight w:val="yellow"/>
        </w:rPr>
        <w:fldChar w:fldCharType="separate"/>
      </w:r>
      <w:r w:rsidR="00FB75C3">
        <w:rPr>
          <w:highlight w:val="yellow"/>
        </w:rPr>
        <w:t>100M to 1G in 100M increments</w:t>
      </w:r>
      <w:r w:rsidR="00FB75C3" w:rsidRPr="00910321">
        <w:rPr>
          <w:highlight w:val="yellow"/>
        </w:rPr>
        <w:fldChar w:fldCharType="end"/>
      </w:r>
      <w:r w:rsidRPr="00D757AC">
        <w:t>.</w:t>
      </w:r>
    </w:p>
    <w:p w:rsidR="004F749E" w:rsidRPr="00D757AC" w:rsidRDefault="004F749E" w:rsidP="004F749E">
      <w:r w:rsidRPr="00D757AC">
        <w:t>2. Contract must allow fo</w:t>
      </w:r>
      <w:r w:rsidR="00FF6A13" w:rsidRPr="00D757AC">
        <w:t>r upgrades to the maximum quoted with no contract extension.</w:t>
      </w:r>
    </w:p>
    <w:p w:rsidR="004F749E" w:rsidRPr="00D757AC" w:rsidRDefault="004F749E" w:rsidP="004F749E">
      <w:r w:rsidRPr="00D757AC">
        <w:t xml:space="preserve">3. </w:t>
      </w:r>
      <w:r w:rsidR="00FF6A13" w:rsidRPr="00D757AC">
        <w:t xml:space="preserve">Quote Access and Transport </w:t>
      </w:r>
      <w:r w:rsidR="00FB75C3">
        <w:t xml:space="preserve">and construction </w:t>
      </w:r>
      <w:r w:rsidR="00FF6A13" w:rsidRPr="00D757AC">
        <w:t>as separate services.</w:t>
      </w:r>
    </w:p>
    <w:p w:rsidR="004F749E" w:rsidRPr="00D757AC" w:rsidRDefault="004F749E" w:rsidP="004F749E">
      <w:r w:rsidRPr="00D757AC">
        <w:t>4. The proposal must identify the cost for all non-recurring expenses, including but not limited to</w:t>
      </w:r>
      <w:r w:rsidR="00FF6A13" w:rsidRPr="00D757AC">
        <w:t xml:space="preserve"> </w:t>
      </w:r>
      <w:r w:rsidRPr="00D757AC">
        <w:t>construction of conduit, trenching, campus assessment, engineering, project management,</w:t>
      </w:r>
      <w:r w:rsidR="00FF6A13" w:rsidRPr="00D757AC">
        <w:t xml:space="preserve"> </w:t>
      </w:r>
      <w:r w:rsidRPr="00D757AC">
        <w:t>documentation, contingency, installation, configuration, travel, taxes, etc. The Offeror must</w:t>
      </w:r>
      <w:r w:rsidR="00FF6A13" w:rsidRPr="00D757AC">
        <w:t xml:space="preserve"> </w:t>
      </w:r>
      <w:r w:rsidRPr="00D757AC">
        <w:t>obtain and pay for all permits and inspections required by all legal authorities and agencies</w:t>
      </w:r>
      <w:r w:rsidR="00FF6A13" w:rsidRPr="00D757AC">
        <w:t xml:space="preserve"> </w:t>
      </w:r>
      <w:r w:rsidRPr="00D757AC">
        <w:t>having jurisdiction for the work.</w:t>
      </w:r>
    </w:p>
    <w:p w:rsidR="004F749E" w:rsidRPr="00D757AC" w:rsidRDefault="004F749E" w:rsidP="004F749E">
      <w:r w:rsidRPr="00D757AC">
        <w:t xml:space="preserve">5. Any components provided such as “On-Premise Priority 1” equipment must be new </w:t>
      </w:r>
      <w:r w:rsidR="00FF6A13" w:rsidRPr="00D757AC">
        <w:t>(Not refurbished).</w:t>
      </w:r>
    </w:p>
    <w:p w:rsidR="004F749E" w:rsidRPr="00D757AC" w:rsidRDefault="004F749E" w:rsidP="004F749E">
      <w:r w:rsidRPr="00D757AC">
        <w:t xml:space="preserve">6. The proposal must include a </w:t>
      </w:r>
      <w:r w:rsidR="00FF6A13" w:rsidRPr="00D757AC">
        <w:t xml:space="preserve">project plan in the form of a </w:t>
      </w:r>
      <w:r w:rsidR="00B52C2A" w:rsidRPr="00D757AC">
        <w:t>Gantt</w:t>
      </w:r>
      <w:r w:rsidR="00FF6A13" w:rsidRPr="00D757AC">
        <w:t xml:space="preserve"> chart.</w:t>
      </w:r>
    </w:p>
    <w:p w:rsidR="004F749E" w:rsidRPr="00D757AC" w:rsidRDefault="004F749E" w:rsidP="004F749E">
      <w:r w:rsidRPr="00D757AC">
        <w:t>7. The proposed Internet Conduit must support a Service Level of 99.9</w:t>
      </w:r>
      <w:r w:rsidR="00FF6A13" w:rsidRPr="00D757AC">
        <w:t>9</w:t>
      </w:r>
      <w:r w:rsidRPr="00D757AC">
        <w:t>% uptime.</w:t>
      </w:r>
    </w:p>
    <w:p w:rsidR="004F749E" w:rsidRPr="00D757AC" w:rsidRDefault="004F749E" w:rsidP="004F749E">
      <w:r w:rsidRPr="00D757AC">
        <w:t>8. The proposed network must include a 24 x 7 x 365 monitoring and trouble notification service.</w:t>
      </w:r>
    </w:p>
    <w:p w:rsidR="004F749E" w:rsidRPr="00D757AC" w:rsidRDefault="004F749E" w:rsidP="004F749E">
      <w:r w:rsidRPr="00D757AC">
        <w:t>9. A monthly report on trouble tickets must be provided.</w:t>
      </w:r>
    </w:p>
    <w:p w:rsidR="004F749E" w:rsidRPr="00D757AC" w:rsidRDefault="004F749E" w:rsidP="004F749E">
      <w:r w:rsidRPr="00D757AC">
        <w:t>10. A monthly report on usage must be provided.</w:t>
      </w:r>
    </w:p>
    <w:p w:rsidR="004F749E" w:rsidRPr="00D757AC" w:rsidRDefault="004F749E" w:rsidP="004F749E">
      <w:r w:rsidRPr="00D757AC">
        <w:t>11. The proposed service must provide an automated notification of outages via email and pager or</w:t>
      </w:r>
      <w:r w:rsidR="00FF6A13" w:rsidRPr="00D757AC">
        <w:t xml:space="preserve"> </w:t>
      </w:r>
      <w:r w:rsidRPr="00D757AC">
        <w:t>text message.</w:t>
      </w:r>
    </w:p>
    <w:p w:rsidR="00EC336F" w:rsidRPr="00D757AC" w:rsidRDefault="004F749E" w:rsidP="004F749E">
      <w:r w:rsidRPr="00D757AC">
        <w:t xml:space="preserve">12. The proposal must state what the </w:t>
      </w:r>
      <w:proofErr w:type="spellStart"/>
      <w:r w:rsidRPr="00D757AC">
        <w:t>Offeror’s</w:t>
      </w:r>
      <w:proofErr w:type="spellEnd"/>
      <w:r w:rsidRPr="00D757AC">
        <w:t xml:space="preserve"> policy and procedure is for escalation of unresolved</w:t>
      </w:r>
      <w:r w:rsidR="00FF6A13" w:rsidRPr="00D757AC">
        <w:t xml:space="preserve"> trouble tickets along with contacts for escalation.</w:t>
      </w:r>
    </w:p>
    <w:p w:rsidR="00EC336F" w:rsidRPr="00D757AC" w:rsidRDefault="00EC336F">
      <w:r w:rsidRPr="00D757AC">
        <w:br w:type="page"/>
      </w:r>
    </w:p>
    <w:p w:rsidR="004F749E" w:rsidRPr="00D757AC" w:rsidRDefault="004F749E" w:rsidP="004F749E">
      <w:pPr>
        <w:rPr>
          <w:b/>
          <w:bCs/>
        </w:rPr>
      </w:pPr>
      <w:r w:rsidRPr="00D757AC">
        <w:rPr>
          <w:b/>
          <w:bCs/>
        </w:rPr>
        <w:lastRenderedPageBreak/>
        <w:t>REFERENCES</w:t>
      </w:r>
    </w:p>
    <w:p w:rsidR="004F749E" w:rsidRPr="00D757AC" w:rsidRDefault="004F749E" w:rsidP="004F749E">
      <w:r w:rsidRPr="00D757AC">
        <w:t>You may use this form or include your own reference listing</w:t>
      </w:r>
    </w:p>
    <w:p w:rsidR="00423690" w:rsidRPr="00D757AC" w:rsidRDefault="00423690" w:rsidP="004F749E"/>
    <w:p w:rsidR="00423690" w:rsidRPr="00D757AC" w:rsidRDefault="00423690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District/School ________________________________________________________________________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Contact Pe</w:t>
      </w:r>
      <w:r w:rsidR="00EC336F" w:rsidRPr="00D757AC">
        <w:t>rson: ________________________</w:t>
      </w:r>
      <w:r w:rsidRPr="00D757AC">
        <w:t>________ Title: 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Phone #______________________________________ Fax #____________________________________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Size of District______________________________ Year(s) Services Provided ______________________</w:t>
      </w:r>
    </w:p>
    <w:p w:rsidR="00423690" w:rsidRPr="00D757AC" w:rsidRDefault="00423690" w:rsidP="004F749E"/>
    <w:p w:rsidR="00423690" w:rsidRPr="00D757AC" w:rsidRDefault="00423690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District/School ________________________________________________________________________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Con</w:t>
      </w:r>
      <w:r w:rsidR="00EC336F" w:rsidRPr="00D757AC">
        <w:t>tact Person: _________________</w:t>
      </w:r>
      <w:r w:rsidRPr="00D757AC">
        <w:t>_______________ Title: 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Phone #______________________________________ Fax #____________________________________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Size of District______________________________ Year(s) Services Provided ______________________</w:t>
      </w:r>
    </w:p>
    <w:p w:rsidR="00423690" w:rsidRPr="00D757AC" w:rsidRDefault="00423690" w:rsidP="004F749E"/>
    <w:p w:rsidR="00423690" w:rsidRPr="00D757AC" w:rsidRDefault="00423690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District/School ________________________________________________________________________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Co</w:t>
      </w:r>
      <w:r w:rsidR="00EC336F" w:rsidRPr="00D757AC">
        <w:t>ntact Person: ________________</w:t>
      </w:r>
      <w:r w:rsidRPr="00D757AC">
        <w:t>________________ Title: 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Phone #______________________________________ Fax #____________________________________</w:t>
      </w:r>
    </w:p>
    <w:p w:rsidR="004F749E" w:rsidRPr="00D757AC" w:rsidRDefault="004F749E" w:rsidP="0042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7AC">
        <w:t>Size of District______________________________ Year(s) Services Provided ______________________</w:t>
      </w:r>
    </w:p>
    <w:p w:rsidR="00423690" w:rsidRPr="00D757AC" w:rsidRDefault="00423690" w:rsidP="004F749E"/>
    <w:p w:rsidR="00EC336F" w:rsidRPr="00D757AC" w:rsidRDefault="00EC336F">
      <w:r w:rsidRPr="00D757AC">
        <w:br w:type="page"/>
      </w:r>
    </w:p>
    <w:p w:rsidR="004F749E" w:rsidRPr="00D757AC" w:rsidRDefault="00423690" w:rsidP="00EC336F">
      <w:pPr>
        <w:jc w:val="center"/>
        <w:rPr>
          <w:b/>
          <w:sz w:val="28"/>
          <w:szCs w:val="28"/>
        </w:rPr>
      </w:pPr>
      <w:r w:rsidRPr="00D757AC">
        <w:rPr>
          <w:b/>
          <w:sz w:val="28"/>
          <w:szCs w:val="28"/>
        </w:rPr>
        <w:lastRenderedPageBreak/>
        <w:t>OFFER SHEET</w:t>
      </w:r>
    </w:p>
    <w:p w:rsidR="00423690" w:rsidRPr="00FB75C3" w:rsidRDefault="00FB75C3" w:rsidP="00EC336F">
      <w:pPr>
        <w:spacing w:after="0"/>
        <w:rPr>
          <w:highlight w:val="yellow"/>
        </w:rPr>
      </w:pPr>
      <w:r w:rsidRPr="00FB75C3">
        <w:rPr>
          <w:highlight w:val="yellow"/>
        </w:rPr>
        <w:fldChar w:fldCharType="begin"/>
      </w:r>
      <w:r w:rsidRPr="00FB75C3">
        <w:rPr>
          <w:highlight w:val="yellow"/>
        </w:rPr>
        <w:instrText xml:space="preserve"> COMMENTS  "School / District Name"  \* MERGEFORMAT </w:instrText>
      </w:r>
      <w:r w:rsidRPr="00FB75C3">
        <w:rPr>
          <w:highlight w:val="yellow"/>
        </w:rPr>
        <w:fldChar w:fldCharType="separate"/>
      </w:r>
      <w:r w:rsidRPr="00FB75C3">
        <w:rPr>
          <w:highlight w:val="yellow"/>
        </w:rPr>
        <w:t>School / District Name</w:t>
      </w:r>
      <w:r w:rsidRPr="00FB75C3">
        <w:rPr>
          <w:highlight w:val="yellow"/>
        </w:rPr>
        <w:fldChar w:fldCharType="end"/>
      </w:r>
    </w:p>
    <w:p w:rsidR="00EC336F" w:rsidRPr="00FB75C3" w:rsidRDefault="00FB75C3" w:rsidP="00EC336F">
      <w:pPr>
        <w:spacing w:after="0"/>
        <w:rPr>
          <w:highlight w:val="yellow"/>
        </w:rPr>
      </w:pPr>
      <w:r w:rsidRPr="00FB75C3">
        <w:rPr>
          <w:highlight w:val="yellow"/>
        </w:rPr>
        <w:fldChar w:fldCharType="begin"/>
      </w:r>
      <w:r w:rsidRPr="00FB75C3">
        <w:rPr>
          <w:highlight w:val="yellow"/>
        </w:rPr>
        <w:instrText xml:space="preserve"> COMMENTS  "Street Address"  \* MERGEFORMAT </w:instrText>
      </w:r>
      <w:r w:rsidRPr="00FB75C3">
        <w:rPr>
          <w:highlight w:val="yellow"/>
        </w:rPr>
        <w:fldChar w:fldCharType="separate"/>
      </w:r>
      <w:r w:rsidRPr="00FB75C3">
        <w:rPr>
          <w:highlight w:val="yellow"/>
        </w:rPr>
        <w:t>Street Address</w:t>
      </w:r>
      <w:r w:rsidRPr="00FB75C3">
        <w:rPr>
          <w:highlight w:val="yellow"/>
        </w:rPr>
        <w:fldChar w:fldCharType="end"/>
      </w:r>
    </w:p>
    <w:p w:rsidR="00EC336F" w:rsidRPr="00D757AC" w:rsidRDefault="00FB75C3" w:rsidP="00EC336F">
      <w:pPr>
        <w:spacing w:after="0"/>
      </w:pPr>
      <w:r w:rsidRPr="00FB75C3">
        <w:rPr>
          <w:highlight w:val="yellow"/>
        </w:rPr>
        <w:fldChar w:fldCharType="begin"/>
      </w:r>
      <w:r w:rsidRPr="00FB75C3">
        <w:rPr>
          <w:highlight w:val="yellow"/>
        </w:rPr>
        <w:instrText xml:space="preserve"> COMMENTS  "City, State Zip"  \* MERGEFORMAT </w:instrText>
      </w:r>
      <w:r w:rsidRPr="00FB75C3">
        <w:rPr>
          <w:highlight w:val="yellow"/>
        </w:rPr>
        <w:fldChar w:fldCharType="separate"/>
      </w:r>
      <w:r w:rsidRPr="00FB75C3">
        <w:rPr>
          <w:highlight w:val="yellow"/>
        </w:rPr>
        <w:t>City, State Zip</w:t>
      </w:r>
      <w:r w:rsidRPr="00FB75C3">
        <w:rPr>
          <w:highlight w:val="yellow"/>
        </w:rPr>
        <w:fldChar w:fldCharType="end"/>
      </w:r>
    </w:p>
    <w:p w:rsidR="00EC336F" w:rsidRPr="00D757AC" w:rsidRDefault="00EC336F" w:rsidP="00EC336F">
      <w:pPr>
        <w:spacing w:after="0"/>
      </w:pPr>
    </w:p>
    <w:p w:rsidR="004F749E" w:rsidRPr="00D757AC" w:rsidRDefault="004F749E" w:rsidP="00EC336F">
      <w:pPr>
        <w:spacing w:after="0"/>
      </w:pPr>
      <w:r w:rsidRPr="00D757AC">
        <w:t>OFFER</w:t>
      </w:r>
      <w:r w:rsidR="00EC336F" w:rsidRPr="00D757AC">
        <w:tab/>
      </w:r>
      <w:r w:rsidR="00FB75C3" w:rsidRPr="00FB75C3">
        <w:rPr>
          <w:highlight w:val="yellow"/>
        </w:rPr>
        <w:fldChar w:fldCharType="begin"/>
      </w:r>
      <w:r w:rsidR="00FB75C3" w:rsidRPr="00FB75C3">
        <w:rPr>
          <w:highlight w:val="yellow"/>
        </w:rPr>
        <w:instrText xml:space="preserve"> COMMENTS  "RFP Number"  \* MERGEFORMAT </w:instrText>
      </w:r>
      <w:r w:rsidR="00FB75C3" w:rsidRPr="00FB75C3">
        <w:rPr>
          <w:highlight w:val="yellow"/>
        </w:rPr>
        <w:fldChar w:fldCharType="separate"/>
      </w:r>
      <w:r w:rsidR="00FB75C3" w:rsidRPr="00FB75C3">
        <w:rPr>
          <w:highlight w:val="yellow"/>
        </w:rPr>
        <w:t>RFP Number</w:t>
      </w:r>
      <w:r w:rsidR="00FB75C3" w:rsidRPr="00FB75C3">
        <w:rPr>
          <w:highlight w:val="yellow"/>
        </w:rPr>
        <w:fldChar w:fldCharType="end"/>
      </w:r>
    </w:p>
    <w:p w:rsidR="004F749E" w:rsidRPr="00D757AC" w:rsidRDefault="004F749E" w:rsidP="004F749E">
      <w:r w:rsidRPr="00FB75C3">
        <w:rPr>
          <w:highlight w:val="yellow"/>
        </w:rPr>
        <w:t xml:space="preserve">TO </w:t>
      </w:r>
      <w:r w:rsidR="003A6EEC" w:rsidRPr="00FB75C3">
        <w:rPr>
          <w:highlight w:val="yellow"/>
        </w:rPr>
        <w:t>SCHOOL / DISTRICT NAME</w:t>
      </w:r>
      <w:r w:rsidRPr="00D757AC">
        <w:t>:</w:t>
      </w:r>
    </w:p>
    <w:p w:rsidR="004F749E" w:rsidRPr="00D757AC" w:rsidRDefault="004F749E" w:rsidP="004F749E">
      <w:r w:rsidRPr="00D757AC">
        <w:t>The Undersigned hereby offers and agrees to furnish the material, service or construction in</w:t>
      </w:r>
      <w:r w:rsidR="00423690" w:rsidRPr="00D757AC">
        <w:t xml:space="preserve"> </w:t>
      </w:r>
      <w:r w:rsidRPr="00D757AC">
        <w:t>compliance with all terms, conditions, specifications and amendments in the Solicitation and any</w:t>
      </w:r>
      <w:r w:rsidR="00423690" w:rsidRPr="00D757AC">
        <w:t xml:space="preserve"> </w:t>
      </w:r>
      <w:r w:rsidRPr="00D757AC">
        <w:t>written exceptions in the Offer. Signature also certifies understanding and compliance with</w:t>
      </w:r>
      <w:r w:rsidR="00423690" w:rsidRPr="00D757AC">
        <w:t xml:space="preserve"> </w:t>
      </w:r>
      <w:r w:rsidR="000F198B" w:rsidRPr="00B52C2A">
        <w:rPr>
          <w:highlight w:val="yellow"/>
        </w:rPr>
        <w:t>SCHOOL / DISTRICT NAME</w:t>
      </w:r>
      <w:r w:rsidRPr="00B52C2A">
        <w:rPr>
          <w:highlight w:val="yellow"/>
        </w:rPr>
        <w:t>’s</w:t>
      </w:r>
      <w:r w:rsidRPr="00D757AC">
        <w:t xml:space="preserve"> </w:t>
      </w:r>
      <w:r w:rsidR="00B52C2A">
        <w:t>Special</w:t>
      </w:r>
      <w:r w:rsidRPr="00D757AC">
        <w:t xml:space="preserve"> Terms and Conditions.</w:t>
      </w:r>
      <w:bookmarkStart w:id="0" w:name="_GoBack"/>
      <w:bookmarkEnd w:id="0"/>
    </w:p>
    <w:p w:rsidR="004F749E" w:rsidRPr="00D757AC" w:rsidRDefault="004F749E" w:rsidP="004F749E">
      <w:r w:rsidRPr="00D757AC">
        <w:t>Arizona Transaction (Sales Privilege) for clarification of this offer, contact:</w:t>
      </w:r>
    </w:p>
    <w:p w:rsidR="004F749E" w:rsidRPr="00D757AC" w:rsidRDefault="004F749E" w:rsidP="004F749E">
      <w:r w:rsidRPr="00D757AC">
        <w:t>Tax License No.: _____________________ Federal Employer Identification: _______________________</w:t>
      </w:r>
    </w:p>
    <w:p w:rsidR="004F749E" w:rsidRPr="00D757AC" w:rsidRDefault="004F749E" w:rsidP="004F749E">
      <w:r w:rsidRPr="00D757AC">
        <w:t>Name______________________________________ Phone/Fax__________________________</w:t>
      </w:r>
    </w:p>
    <w:p w:rsidR="00EC336F" w:rsidRPr="00D757AC" w:rsidRDefault="00EC336F" w:rsidP="004F749E"/>
    <w:p w:rsidR="004F749E" w:rsidRPr="00D757AC" w:rsidRDefault="004F749E" w:rsidP="00EC336F">
      <w:pPr>
        <w:spacing w:after="0"/>
      </w:pPr>
      <w:r w:rsidRPr="00D757AC">
        <w:t>________________________________________ ___________________________________</w:t>
      </w:r>
    </w:p>
    <w:p w:rsidR="004F749E" w:rsidRPr="00D757AC" w:rsidRDefault="004F749E" w:rsidP="00EC336F">
      <w:pPr>
        <w:spacing w:after="0"/>
      </w:pPr>
      <w:r w:rsidRPr="00D757AC">
        <w:t>Company Name Authorized Signature</w:t>
      </w:r>
    </w:p>
    <w:p w:rsidR="00EC336F" w:rsidRPr="00D757AC" w:rsidRDefault="00EC336F" w:rsidP="00EC336F">
      <w:pPr>
        <w:spacing w:after="0"/>
      </w:pPr>
    </w:p>
    <w:p w:rsidR="004F749E" w:rsidRPr="00D757AC" w:rsidRDefault="004F749E" w:rsidP="00EC336F">
      <w:pPr>
        <w:spacing w:after="0"/>
      </w:pPr>
      <w:r w:rsidRPr="00D757AC">
        <w:t>________________________________________ ___________________________________</w:t>
      </w:r>
    </w:p>
    <w:p w:rsidR="004F749E" w:rsidRPr="00D757AC" w:rsidRDefault="004F749E" w:rsidP="00EC336F">
      <w:pPr>
        <w:spacing w:after="0"/>
      </w:pPr>
      <w:r w:rsidRPr="00D757AC">
        <w:t>Printed Name</w:t>
      </w:r>
    </w:p>
    <w:p w:rsidR="00EC336F" w:rsidRPr="00D757AC" w:rsidRDefault="00EC336F" w:rsidP="00EC336F">
      <w:pPr>
        <w:spacing w:after="0"/>
      </w:pPr>
    </w:p>
    <w:p w:rsidR="004F749E" w:rsidRPr="00D757AC" w:rsidRDefault="004F749E" w:rsidP="00EC336F">
      <w:pPr>
        <w:spacing w:after="0"/>
      </w:pPr>
      <w:r w:rsidRPr="00D757AC">
        <w:t>____________________________________ ____ ___________________________________</w:t>
      </w:r>
    </w:p>
    <w:p w:rsidR="00B11911" w:rsidRPr="00D757AC" w:rsidRDefault="004F749E" w:rsidP="00EC336F">
      <w:pPr>
        <w:spacing w:after="0"/>
      </w:pPr>
      <w:r w:rsidRPr="00D757AC">
        <w:t>City State Zip Title</w:t>
      </w:r>
    </w:p>
    <w:p w:rsidR="00B11911" w:rsidRPr="00D757AC" w:rsidRDefault="00B11911">
      <w:r w:rsidRPr="00D757AC">
        <w:br w:type="page"/>
      </w:r>
    </w:p>
    <w:p w:rsidR="004F749E" w:rsidRPr="00D757AC" w:rsidRDefault="004F749E" w:rsidP="004F749E">
      <w:pPr>
        <w:rPr>
          <w:b/>
          <w:sz w:val="28"/>
          <w:szCs w:val="28"/>
        </w:rPr>
      </w:pPr>
      <w:r w:rsidRPr="00D757AC">
        <w:rPr>
          <w:b/>
          <w:sz w:val="28"/>
          <w:szCs w:val="28"/>
        </w:rPr>
        <w:lastRenderedPageBreak/>
        <w:t>ACCEPTANCE OF OFFER AND CONTRACT AWARD (FOR DISTRICT USE ONLY</w:t>
      </w:r>
      <w:r w:rsidR="00B11911" w:rsidRPr="00D757AC">
        <w:rPr>
          <w:b/>
          <w:sz w:val="28"/>
          <w:szCs w:val="28"/>
        </w:rPr>
        <w:t>)</w:t>
      </w:r>
    </w:p>
    <w:p w:rsidR="00EC336F" w:rsidRPr="00D757AC" w:rsidRDefault="00EC336F" w:rsidP="004F749E">
      <w:pPr>
        <w:rPr>
          <w:b/>
          <w:sz w:val="28"/>
          <w:szCs w:val="28"/>
        </w:rPr>
      </w:pPr>
    </w:p>
    <w:p w:rsidR="004F749E" w:rsidRPr="00D757AC" w:rsidRDefault="004F749E" w:rsidP="004F749E">
      <w:r w:rsidRPr="00D757AC">
        <w:t>Your Offer is hereby accepted. The Contractor is now bound to sell the materials,</w:t>
      </w:r>
      <w:r w:rsidR="00B11911" w:rsidRPr="00D757AC">
        <w:t xml:space="preserve"> </w:t>
      </w:r>
      <w:r w:rsidRPr="00D757AC">
        <w:t>services or construction listed by the attached award notice based upon the Solicitation,</w:t>
      </w:r>
      <w:r w:rsidR="00B11911" w:rsidRPr="00D757AC">
        <w:t xml:space="preserve"> </w:t>
      </w:r>
      <w:r w:rsidRPr="00D757AC">
        <w:t>including all terms, conditions, specifications, amendments, etc., and the Contractor's</w:t>
      </w:r>
      <w:r w:rsidR="00B11911" w:rsidRPr="00D757AC">
        <w:t xml:space="preserve"> </w:t>
      </w:r>
      <w:r w:rsidRPr="00D757AC">
        <w:t>offer as accepted by the District.</w:t>
      </w:r>
    </w:p>
    <w:p w:rsidR="004F749E" w:rsidRPr="00D757AC" w:rsidRDefault="004F749E" w:rsidP="004F749E">
      <w:r w:rsidRPr="00D757AC">
        <w:t>This Contract shall henceforth be referred to as Contract No. _____________</w:t>
      </w:r>
      <w:r w:rsidR="00B11911" w:rsidRPr="00D757AC">
        <w:t>_________</w:t>
      </w:r>
      <w:r w:rsidRPr="00D757AC">
        <w:t>________.</w:t>
      </w:r>
    </w:p>
    <w:p w:rsidR="004F749E" w:rsidRPr="00D757AC" w:rsidRDefault="004F749E" w:rsidP="004F749E">
      <w:r w:rsidRPr="00D757AC">
        <w:t>The Contractor is hereby cautioned not to commence any billable work or provide any</w:t>
      </w:r>
      <w:r w:rsidR="00B11911" w:rsidRPr="00D757AC">
        <w:t xml:space="preserve"> </w:t>
      </w:r>
      <w:r w:rsidRPr="00D757AC">
        <w:t>material, service or construction under this Contract until Contractor receives an</w:t>
      </w:r>
      <w:r w:rsidR="00B11911" w:rsidRPr="00D757AC">
        <w:t xml:space="preserve"> </w:t>
      </w:r>
      <w:r w:rsidRPr="00D757AC">
        <w:t xml:space="preserve">executed purchase order or Contract release document from </w:t>
      </w:r>
      <w:r w:rsidR="003A6EEC" w:rsidRPr="00D757AC">
        <w:t>SCHOOL / DISTRICT NAME</w:t>
      </w:r>
    </w:p>
    <w:p w:rsidR="00B11911" w:rsidRPr="00D757AC" w:rsidRDefault="00B11911" w:rsidP="004F749E"/>
    <w:p w:rsidR="00B11911" w:rsidRPr="00D757AC" w:rsidRDefault="00B11911" w:rsidP="004F749E"/>
    <w:p w:rsidR="004F749E" w:rsidRPr="00D757AC" w:rsidRDefault="004F749E" w:rsidP="004F749E">
      <w:r w:rsidRPr="00D757AC">
        <w:t>Awarded this _______ day of ___________________________</w:t>
      </w:r>
    </w:p>
    <w:p w:rsidR="004F749E" w:rsidRPr="00D757AC" w:rsidRDefault="004F749E" w:rsidP="004F749E">
      <w:r w:rsidRPr="00D757AC">
        <w:t>________________________________________________________________________</w:t>
      </w:r>
    </w:p>
    <w:p w:rsidR="00B11911" w:rsidRPr="00D757AC" w:rsidRDefault="004F749E" w:rsidP="004F749E">
      <w:r w:rsidRPr="00D757AC">
        <w:t>AUTHORIZED SIGNATURE NAME &amp; TITLE</w:t>
      </w:r>
    </w:p>
    <w:p w:rsidR="00B11911" w:rsidRPr="00D757AC" w:rsidRDefault="00B11911">
      <w:r w:rsidRPr="00D757AC">
        <w:br w:type="page"/>
      </w:r>
    </w:p>
    <w:p w:rsidR="004F749E" w:rsidRPr="00D757AC" w:rsidRDefault="004F749E" w:rsidP="004F749E"/>
    <w:p w:rsidR="004F749E" w:rsidRPr="00D757AC" w:rsidRDefault="004F749E" w:rsidP="00B11911">
      <w:pPr>
        <w:jc w:val="center"/>
        <w:rPr>
          <w:b/>
          <w:bCs/>
        </w:rPr>
      </w:pPr>
      <w:r w:rsidRPr="00D757AC">
        <w:rPr>
          <w:b/>
          <w:bCs/>
        </w:rPr>
        <w:t>“NO BID” RESPONSE FORM</w:t>
      </w:r>
    </w:p>
    <w:p w:rsidR="004F749E" w:rsidRPr="00D757AC" w:rsidRDefault="00B11911" w:rsidP="00B11911">
      <w:pPr>
        <w:jc w:val="center"/>
        <w:rPr>
          <w:b/>
          <w:bCs/>
        </w:rPr>
      </w:pPr>
      <w:r w:rsidRPr="00FB75C3">
        <w:rPr>
          <w:b/>
          <w:bCs/>
          <w:highlight w:val="yellow"/>
        </w:rPr>
        <w:fldChar w:fldCharType="begin"/>
      </w:r>
      <w:r w:rsidRPr="00FB75C3">
        <w:rPr>
          <w:b/>
          <w:bCs/>
          <w:highlight w:val="yellow"/>
        </w:rPr>
        <w:instrText xml:space="preserve"> COMMENTS  "RFP Number"  \* MERGEFORMAT </w:instrText>
      </w:r>
      <w:r w:rsidRPr="00FB75C3">
        <w:rPr>
          <w:b/>
          <w:bCs/>
          <w:highlight w:val="yellow"/>
        </w:rPr>
        <w:fldChar w:fldCharType="separate"/>
      </w:r>
      <w:r w:rsidR="00FB75C3" w:rsidRPr="00FB75C3">
        <w:rPr>
          <w:b/>
          <w:bCs/>
          <w:highlight w:val="yellow"/>
        </w:rPr>
        <w:t>RFP Number</w:t>
      </w:r>
      <w:r w:rsidRPr="00FB75C3">
        <w:rPr>
          <w:b/>
          <w:bCs/>
          <w:highlight w:val="yellow"/>
        </w:rPr>
        <w:fldChar w:fldCharType="end"/>
      </w:r>
    </w:p>
    <w:p w:rsidR="004F749E" w:rsidRPr="00D757AC" w:rsidRDefault="004F749E" w:rsidP="004F749E">
      <w:r w:rsidRPr="00D757AC">
        <w:t>If you do not wish to bid on this solicitation, please provide written notification of your decision.</w:t>
      </w:r>
      <w:r w:rsidR="00B11911" w:rsidRPr="00D757AC">
        <w:t xml:space="preserve"> </w:t>
      </w:r>
      <w:r w:rsidRPr="00D757AC">
        <w:t>Failure to respond will result in deletion of your name from the District’s vendor listing. This form</w:t>
      </w:r>
      <w:r w:rsidR="00B11911" w:rsidRPr="00D757AC">
        <w:t xml:space="preserve"> </w:t>
      </w:r>
      <w:r w:rsidRPr="00D757AC">
        <w:t>may be returned to the address listed below, or faxed to (623) 388-2915. A “No Bid” will be</w:t>
      </w:r>
      <w:r w:rsidR="00B11911" w:rsidRPr="00D757AC">
        <w:t xml:space="preserve"> </w:t>
      </w:r>
      <w:r w:rsidRPr="00D757AC">
        <w:t>considered a response.</w:t>
      </w:r>
    </w:p>
    <w:p w:rsidR="004F749E" w:rsidRPr="00D757AC" w:rsidRDefault="00B11911" w:rsidP="00B11911">
      <w:r w:rsidRPr="00D757AC">
        <w:t xml:space="preserve">________    </w:t>
      </w:r>
      <w:r w:rsidR="004F749E" w:rsidRPr="00D757AC">
        <w:t>I am submitting a “No Bid” at this time.</w:t>
      </w:r>
    </w:p>
    <w:p w:rsidR="004F749E" w:rsidRPr="00D757AC" w:rsidRDefault="00B11911" w:rsidP="004F749E">
      <w:r w:rsidRPr="00D757AC">
        <w:t xml:space="preserve">________    </w:t>
      </w:r>
      <w:proofErr w:type="gramStart"/>
      <w:r w:rsidR="004F749E" w:rsidRPr="00D757AC">
        <w:t>Please</w:t>
      </w:r>
      <w:proofErr w:type="gramEnd"/>
      <w:r w:rsidR="004F749E" w:rsidRPr="00D757AC">
        <w:t xml:space="preserve"> keep my name on the District’s Bidder’s List.</w:t>
      </w:r>
    </w:p>
    <w:p w:rsidR="004F749E" w:rsidRPr="00D757AC" w:rsidRDefault="00B11911" w:rsidP="004F749E">
      <w:r w:rsidRPr="00D757AC">
        <w:t xml:space="preserve">________    </w:t>
      </w:r>
      <w:r w:rsidR="004F749E" w:rsidRPr="00D757AC">
        <w:t>I cannot provide services of this nature.</w:t>
      </w:r>
    </w:p>
    <w:p w:rsidR="004F749E" w:rsidRPr="00D757AC" w:rsidRDefault="00B11911" w:rsidP="004F749E">
      <w:r w:rsidRPr="00D757AC">
        <w:t xml:space="preserve">________    </w:t>
      </w:r>
      <w:proofErr w:type="gramStart"/>
      <w:r w:rsidR="004F749E" w:rsidRPr="00D757AC">
        <w:t>Please</w:t>
      </w:r>
      <w:proofErr w:type="gramEnd"/>
      <w:r w:rsidR="004F749E" w:rsidRPr="00D757AC">
        <w:t xml:space="preserve"> remove my name from this category. I will submit a revised Vendor</w:t>
      </w:r>
    </w:p>
    <w:p w:rsidR="00B11911" w:rsidRPr="00D757AC" w:rsidRDefault="00B11911">
      <w:pPr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br w:type="page"/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757AC">
        <w:rPr>
          <w:rFonts w:eastAsia="Times New Roman" w:cs="Times New Roman"/>
          <w:sz w:val="28"/>
          <w:szCs w:val="28"/>
        </w:rPr>
        <w:tab/>
      </w:r>
      <w:r w:rsidRPr="00D757AC">
        <w:rPr>
          <w:rFonts w:eastAsia="Times New Roman" w:cs="Times New Roman"/>
          <w:b/>
          <w:sz w:val="28"/>
          <w:szCs w:val="28"/>
        </w:rPr>
        <w:t xml:space="preserve">NON-COLLUSION AFFIDAVIT 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STATE OF ___________________)</w:t>
      </w:r>
    </w:p>
    <w:p w:rsidR="00B11911" w:rsidRPr="00D757AC" w:rsidRDefault="00B11911" w:rsidP="00B1191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County of_____________________)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___________________________________________,______________________________________________</w:t>
      </w:r>
    </w:p>
    <w:p w:rsidR="00B11911" w:rsidRPr="00D757AC" w:rsidRDefault="00B11911" w:rsidP="00B1191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216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Name</w:t>
      </w:r>
      <w:r w:rsidRPr="00D757AC">
        <w:rPr>
          <w:rFonts w:eastAsia="Times New Roman" w:cs="Times New Roman"/>
          <w:sz w:val="18"/>
          <w:szCs w:val="20"/>
        </w:rPr>
        <w:tab/>
      </w:r>
      <w:r w:rsidRPr="00D757AC">
        <w:rPr>
          <w:rFonts w:eastAsia="Times New Roman" w:cs="Times New Roman"/>
          <w:sz w:val="18"/>
          <w:szCs w:val="20"/>
        </w:rPr>
        <w:tab/>
      </w:r>
      <w:r w:rsidRPr="00D757AC">
        <w:rPr>
          <w:rFonts w:eastAsia="Times New Roman" w:cs="Times New Roman"/>
          <w:sz w:val="18"/>
          <w:szCs w:val="20"/>
        </w:rPr>
        <w:tab/>
      </w:r>
      <w:r w:rsidRPr="00D757AC">
        <w:rPr>
          <w:rFonts w:eastAsia="Times New Roman" w:cs="Times New Roman"/>
          <w:sz w:val="18"/>
          <w:szCs w:val="20"/>
        </w:rPr>
        <w:tab/>
        <w:t>Title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_______________________________________________________.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Company Name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eastAsia="Times New Roman" w:cs="Times New Roman"/>
          <w:b/>
          <w:sz w:val="20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As an authorized representative of the persons, corporation, or company who makes the accompanying Proposal (“Offeror”) with respect to the ”</w:t>
      </w:r>
      <w:r w:rsidRPr="00D757AC">
        <w:rPr>
          <w:rFonts w:eastAsia="Times New Roman" w:cs="Times New Roman"/>
          <w:b/>
          <w:sz w:val="20"/>
          <w:szCs w:val="20"/>
          <w:u w:val="single"/>
        </w:rPr>
        <w:fldChar w:fldCharType="begin"/>
      </w:r>
      <w:r w:rsidRPr="00D757AC">
        <w:rPr>
          <w:rFonts w:eastAsia="Times New Roman" w:cs="Times New Roman"/>
          <w:b/>
          <w:sz w:val="20"/>
          <w:szCs w:val="20"/>
          <w:u w:val="single"/>
        </w:rPr>
        <w:instrText xml:space="preserve"> COMMENTS  "RFP Number"  \* MERGEFORMAT </w:instrText>
      </w:r>
      <w:r w:rsidRPr="00D757AC">
        <w:rPr>
          <w:rFonts w:eastAsia="Times New Roman" w:cs="Times New Roman"/>
          <w:b/>
          <w:sz w:val="20"/>
          <w:szCs w:val="20"/>
          <w:u w:val="single"/>
        </w:rPr>
        <w:fldChar w:fldCharType="separate"/>
      </w:r>
      <w:r w:rsidR="00FB75C3">
        <w:rPr>
          <w:rFonts w:eastAsia="Times New Roman" w:cs="Times New Roman"/>
          <w:b/>
          <w:sz w:val="20"/>
          <w:szCs w:val="20"/>
          <w:u w:val="single"/>
        </w:rPr>
        <w:t>RFP Number</w:t>
      </w:r>
      <w:r w:rsidRPr="00D757AC">
        <w:rPr>
          <w:rFonts w:eastAsia="Times New Roman" w:cs="Times New Roman"/>
          <w:b/>
          <w:sz w:val="20"/>
          <w:szCs w:val="20"/>
          <w:u w:val="single"/>
        </w:rPr>
        <w:fldChar w:fldCharType="end"/>
      </w:r>
      <w:r w:rsidRPr="00D757AC">
        <w:rPr>
          <w:rFonts w:eastAsia="Times New Roman" w:cs="Times New Roman"/>
          <w:b/>
          <w:sz w:val="20"/>
          <w:szCs w:val="20"/>
        </w:rPr>
        <w:t xml:space="preserve">” </w:t>
      </w:r>
      <w:r w:rsidRPr="00D757AC">
        <w:rPr>
          <w:rFonts w:eastAsia="Times New Roman" w:cs="Times New Roman"/>
          <w:sz w:val="18"/>
          <w:szCs w:val="20"/>
        </w:rPr>
        <w:t>and having first been duly sworn, I hereby depose and state as follows: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The accompanying Proposal is genuine and such Proposal is neither a sham nor collusive, nor is such Proposal made in the interest or on behalf of any person or corporation not named herein.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The Offeror has not directly or indirectly induced or solicited any other offeror to put in a sham or collusive bid, or induced or solicited any other offeror to refrain from submitting a proposal.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The Offeror has not in any manner sought by collusion or anti-competitive means or practices to secure for itself an advantage over any other bidder.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By</w:t>
      </w:r>
      <w:proofErr w:type="gramStart"/>
      <w:r w:rsidRPr="00D757AC">
        <w:rPr>
          <w:rFonts w:eastAsia="Times New Roman" w:cs="Times New Roman"/>
          <w:sz w:val="18"/>
          <w:szCs w:val="20"/>
        </w:rPr>
        <w:t>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________________________________________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Title</w:t>
      </w:r>
      <w:proofErr w:type="gramStart"/>
      <w:r w:rsidRPr="00D757AC">
        <w:rPr>
          <w:rFonts w:eastAsia="Times New Roman" w:cs="Times New Roman"/>
          <w:sz w:val="18"/>
          <w:szCs w:val="20"/>
        </w:rPr>
        <w:t>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______________________________________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Subscribed and sworn to me this ___________day of _________________2016.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Notary Public</w:t>
      </w:r>
      <w:proofErr w:type="gramStart"/>
      <w:r w:rsidRPr="00D757AC">
        <w:rPr>
          <w:rFonts w:eastAsia="Times New Roman" w:cs="Times New Roman"/>
          <w:sz w:val="18"/>
          <w:szCs w:val="20"/>
        </w:rPr>
        <w:t>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________________________________________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18"/>
          <w:szCs w:val="20"/>
        </w:rPr>
      </w:pPr>
      <w:r w:rsidRPr="00D757AC">
        <w:rPr>
          <w:rFonts w:eastAsia="Times New Roman" w:cs="Times New Roman"/>
          <w:sz w:val="18"/>
          <w:szCs w:val="20"/>
        </w:rPr>
        <w:t>My Commission Expires</w:t>
      </w:r>
      <w:proofErr w:type="gramStart"/>
      <w:r w:rsidRPr="00D757AC">
        <w:rPr>
          <w:rFonts w:eastAsia="Times New Roman" w:cs="Times New Roman"/>
          <w:sz w:val="18"/>
          <w:szCs w:val="20"/>
        </w:rPr>
        <w:t>:_</w:t>
      </w:r>
      <w:proofErr w:type="gramEnd"/>
      <w:r w:rsidRPr="00D757AC">
        <w:rPr>
          <w:rFonts w:eastAsia="Times New Roman" w:cs="Times New Roman"/>
          <w:sz w:val="18"/>
          <w:szCs w:val="20"/>
        </w:rPr>
        <w:t>_______________________________</w:t>
      </w: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20"/>
        </w:rPr>
      </w:pPr>
    </w:p>
    <w:p w:rsidR="00B11911" w:rsidRPr="00D757AC" w:rsidRDefault="00B11911" w:rsidP="00B11911">
      <w:r w:rsidRPr="00D757AC">
        <w:rPr>
          <w:rFonts w:eastAsia="Times New Roman" w:cs="Times New Roman"/>
          <w:b/>
          <w:sz w:val="24"/>
          <w:szCs w:val="24"/>
        </w:rPr>
        <w:t>This page must be returned with your bid proposal</w:t>
      </w:r>
      <w:r w:rsidRPr="00D757AC">
        <w:rPr>
          <w:rFonts w:eastAsia="Times New Roman" w:cs="Times New Roman"/>
          <w:sz w:val="20"/>
          <w:szCs w:val="20"/>
        </w:rPr>
        <w:t xml:space="preserve"> </w:t>
      </w:r>
    </w:p>
    <w:sectPr w:rsidR="00B11911" w:rsidRPr="00D7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3"/>
    <w:rsid w:val="0000629A"/>
    <w:rsid w:val="000F198B"/>
    <w:rsid w:val="00132316"/>
    <w:rsid w:val="001716F1"/>
    <w:rsid w:val="00197A1C"/>
    <w:rsid w:val="001B275B"/>
    <w:rsid w:val="002D6074"/>
    <w:rsid w:val="003A6EEC"/>
    <w:rsid w:val="00423690"/>
    <w:rsid w:val="004F749E"/>
    <w:rsid w:val="00536DFD"/>
    <w:rsid w:val="005A2198"/>
    <w:rsid w:val="005C5C8C"/>
    <w:rsid w:val="006714FA"/>
    <w:rsid w:val="006934E4"/>
    <w:rsid w:val="006B2C65"/>
    <w:rsid w:val="00711F72"/>
    <w:rsid w:val="00753486"/>
    <w:rsid w:val="0075398F"/>
    <w:rsid w:val="00770F1F"/>
    <w:rsid w:val="00844625"/>
    <w:rsid w:val="00875B51"/>
    <w:rsid w:val="00910321"/>
    <w:rsid w:val="009E498B"/>
    <w:rsid w:val="00A25070"/>
    <w:rsid w:val="00B11911"/>
    <w:rsid w:val="00B42DA9"/>
    <w:rsid w:val="00B52C2A"/>
    <w:rsid w:val="00B81040"/>
    <w:rsid w:val="00D3070A"/>
    <w:rsid w:val="00D757AC"/>
    <w:rsid w:val="00DD2A33"/>
    <w:rsid w:val="00EC336F"/>
    <w:rsid w:val="00F52BA8"/>
    <w:rsid w:val="00FB75C3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5C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5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ton\Documents\RFP%20Template%20for%20Internet%20in%20Rural%20Schoo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248A7EA27344539C858D8A760D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8394-B9B8-48D2-8B52-5680A1B88FEB}"/>
      </w:docPartPr>
      <w:docPartBody>
        <w:p w:rsidR="007E63FE" w:rsidRDefault="00A622B3">
          <w:pPr>
            <w:pStyle w:val="BD248A7EA27344539C858D8A760D5795"/>
          </w:pPr>
          <w:r w:rsidRPr="00785167">
            <w:rPr>
              <w:rStyle w:val="PlaceholderText"/>
            </w:rPr>
            <w:t>Click here to enter text.</w:t>
          </w:r>
        </w:p>
      </w:docPartBody>
    </w:docPart>
    <w:docPart>
      <w:docPartPr>
        <w:name w:val="D2E138E742AE40CBA960EA4E046F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273E-642E-4476-B37A-A7D66DF2B3EA}"/>
      </w:docPartPr>
      <w:docPartBody>
        <w:p w:rsidR="007E63FE" w:rsidRDefault="00A622B3">
          <w:pPr>
            <w:pStyle w:val="D2E138E742AE40CBA960EA4E046FFF6E"/>
          </w:pPr>
          <w:r w:rsidRPr="007851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B3"/>
    <w:rsid w:val="007E63FE"/>
    <w:rsid w:val="00A622B3"/>
    <w:rsid w:val="00A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248A7EA27344539C858D8A760D5795">
    <w:name w:val="BD248A7EA27344539C858D8A760D5795"/>
  </w:style>
  <w:style w:type="paragraph" w:customStyle="1" w:styleId="D2E138E742AE40CBA960EA4E046FFF6E">
    <w:name w:val="D2E138E742AE40CBA960EA4E046FF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248A7EA27344539C858D8A760D5795">
    <w:name w:val="BD248A7EA27344539C858D8A760D5795"/>
  </w:style>
  <w:style w:type="paragraph" w:customStyle="1" w:styleId="D2E138E742AE40CBA960EA4E046FFF6E">
    <w:name w:val="D2E138E742AE40CBA960EA4E046FF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3508-3406-4039-8E13-25F9CD2E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Template for Internet in Rural Schools</Template>
  <TotalTime>10</TotalTime>
  <Pages>16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Eaton</dc:creator>
  <dc:description>RFP Number</dc:description>
  <cp:lastModifiedBy>Milan Eaton</cp:lastModifiedBy>
  <cp:revision>2</cp:revision>
  <dcterms:created xsi:type="dcterms:W3CDTF">2016-12-12T21:44:00Z</dcterms:created>
  <dcterms:modified xsi:type="dcterms:W3CDTF">2016-12-12T21:54:00Z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