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311D" w14:textId="77777777" w:rsidR="00F47C8A" w:rsidRPr="00AE7C7C" w:rsidRDefault="00F47C8A" w:rsidP="00F47C8A">
      <w:pPr>
        <w:spacing w:line="240" w:lineRule="auto"/>
        <w:rPr>
          <w:sz w:val="14"/>
          <w:szCs w:val="14"/>
        </w:rPr>
      </w:pPr>
      <w:bookmarkStart w:id="0" w:name="_GoBack"/>
      <w:bookmarkEnd w:id="0"/>
    </w:p>
    <w:p w14:paraId="5ED7F9AE" w14:textId="77777777" w:rsidR="00F47C8A" w:rsidRPr="0078684C" w:rsidRDefault="00F47C8A" w:rsidP="00F47C8A">
      <w:pPr>
        <w:pStyle w:val="ToolNumber"/>
        <w:spacing w:line="240" w:lineRule="auto"/>
      </w:pPr>
      <w:r w:rsidRPr="0000267B">
        <w:drawing>
          <wp:anchor distT="0" distB="0" distL="114300" distR="114300" simplePos="0" relativeHeight="252165120" behindDoc="1" locked="0" layoutInCell="1" allowOverlap="1" wp14:anchorId="56D1E86C" wp14:editId="4DCE624F">
            <wp:simplePos x="0" y="0"/>
            <wp:positionH relativeFrom="page">
              <wp:posOffset>-38100</wp:posOffset>
            </wp:positionH>
            <wp:positionV relativeFrom="page">
              <wp:posOffset>41275</wp:posOffset>
            </wp:positionV>
            <wp:extent cx="7772400" cy="987425"/>
            <wp:effectExtent l="0" t="0" r="0" b="317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71</w:t>
      </w:r>
    </w:p>
    <w:p w14:paraId="1E927862" w14:textId="77777777" w:rsidR="003839CC" w:rsidRPr="00A270E9" w:rsidRDefault="003839CC" w:rsidP="003839CC">
      <w:pPr>
        <w:pStyle w:val="Heading1"/>
      </w:pPr>
      <w:r w:rsidRPr="003839CC">
        <w:rPr>
          <w:iCs/>
        </w:rPr>
        <w:t>Sample Activity Planner</w:t>
      </w:r>
    </w:p>
    <w:p w14:paraId="7420F7DA" w14:textId="77777777" w:rsidR="003839CC" w:rsidRPr="003839CC" w:rsidRDefault="003839CC" w:rsidP="00BC101C">
      <w:pPr>
        <w:pStyle w:val="BodyText"/>
      </w:pPr>
      <w:r w:rsidRPr="003839CC">
        <w:rPr>
          <w:noProof/>
        </w:rPr>
        <w:drawing>
          <wp:anchor distT="0" distB="0" distL="114300" distR="114300" simplePos="0" relativeHeight="251914240" behindDoc="0" locked="0" layoutInCell="1" allowOverlap="1" wp14:anchorId="019E50D6" wp14:editId="5A29B418">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839CC">
        <w:t xml:space="preserve">In Chapters 2 and 4, you learned that making and having a plan for program activities is </w:t>
      </w:r>
      <w:proofErr w:type="gramStart"/>
      <w:r w:rsidRPr="003839CC">
        <w:t>key</w:t>
      </w:r>
      <w:proofErr w:type="gramEnd"/>
      <w:r w:rsidRPr="003839CC">
        <w:t xml:space="preserve"> not only to smooth implementation but also to integration of youth development principles and intentionally supporting participants’ engagement, learning, and development. </w:t>
      </w:r>
    </w:p>
    <w:p w14:paraId="2FD16580" w14:textId="77777777" w:rsidR="003839CC" w:rsidRPr="00CF4856" w:rsidRDefault="003839CC" w:rsidP="00BC101C">
      <w:pPr>
        <w:pStyle w:val="Body-AllItalic"/>
      </w:pPr>
      <w:r w:rsidRPr="00CF4856">
        <w:rPr>
          <w:b/>
        </w:rPr>
        <w:t>Directions</w:t>
      </w:r>
      <w:r w:rsidRPr="006128C8">
        <w:rPr>
          <w:b/>
        </w:rPr>
        <w:t>:</w:t>
      </w:r>
      <w:r w:rsidRPr="00CF4856">
        <w:t xml:space="preserve"> This sample activity planner integrates all of the program delivery practices described in Chapter 4. Staff </w:t>
      </w:r>
      <w:r>
        <w:t xml:space="preserve">members </w:t>
      </w:r>
      <w:r w:rsidRPr="00CF4856">
        <w:t>can use this planner or modify as needed.</w:t>
      </w:r>
      <w:r>
        <w:t xml:space="preserve"> </w:t>
      </w:r>
      <w:r w:rsidRPr="00CF4856">
        <w:t xml:space="preserve">We recommend </w:t>
      </w:r>
      <w:r>
        <w:t>that staff members</w:t>
      </w:r>
      <w:r w:rsidRPr="00CF4856">
        <w:t xml:space="preserve"> complete the activity planner at least once for each activity.</w:t>
      </w:r>
      <w:r>
        <w:t xml:space="preserve"> </w:t>
      </w:r>
      <w:r w:rsidRPr="00CF4856">
        <w:t>After trying the activity out, use the reflection questions to adapt and revise.</w:t>
      </w:r>
    </w:p>
    <w:p w14:paraId="0F2FAA5B" w14:textId="77777777" w:rsidR="003839CC" w:rsidRPr="003B7D3C" w:rsidRDefault="003839CC" w:rsidP="003839CC">
      <w:pPr>
        <w:pStyle w:val="BodyText"/>
        <w:rPr>
          <w:b/>
          <w:sz w:val="26"/>
          <w:szCs w:val="26"/>
        </w:rPr>
      </w:pPr>
      <w:r w:rsidRPr="003B7D3C">
        <w:rPr>
          <w:b/>
          <w:sz w:val="26"/>
          <w:szCs w:val="26"/>
        </w:rPr>
        <w:t>Logistics</w:t>
      </w:r>
    </w:p>
    <w:p w14:paraId="32A72A25" w14:textId="77777777" w:rsidR="003839CC" w:rsidRPr="00CF4856" w:rsidRDefault="003839CC" w:rsidP="00957BE1">
      <w:pPr>
        <w:pStyle w:val="ListNumber"/>
        <w:numPr>
          <w:ilvl w:val="0"/>
          <w:numId w:val="47"/>
        </w:numPr>
      </w:pPr>
      <w:r w:rsidRPr="00CF4856">
        <w:t>Activity name</w:t>
      </w:r>
      <w:r w:rsidR="00601328">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2DFE29BF" w14:textId="77777777" w:rsidTr="00BC101C">
        <w:tc>
          <w:tcPr>
            <w:tcW w:w="9594" w:type="dxa"/>
            <w:tcBorders>
              <w:bottom w:val="single" w:sz="4" w:space="0" w:color="auto"/>
            </w:tcBorders>
          </w:tcPr>
          <w:p w14:paraId="5208930D" w14:textId="77777777" w:rsidR="00601328" w:rsidRPr="00145CA6" w:rsidRDefault="00601328" w:rsidP="00601328">
            <w:pPr>
              <w:pStyle w:val="Table-TextFL"/>
            </w:pPr>
          </w:p>
        </w:tc>
      </w:tr>
    </w:tbl>
    <w:p w14:paraId="0A945DEE" w14:textId="77777777" w:rsidR="003839CC" w:rsidRPr="00CF4856" w:rsidRDefault="003839CC" w:rsidP="00957BE1">
      <w:pPr>
        <w:pStyle w:val="ListNumber"/>
        <w:numPr>
          <w:ilvl w:val="0"/>
          <w:numId w:val="47"/>
        </w:numPr>
      </w:pPr>
      <w:r w:rsidRPr="00CF4856">
        <w:t>Staff member(s) and youth leader(s) facilitating the activity:</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640FB2D9" w14:textId="77777777" w:rsidTr="00BC101C">
        <w:tc>
          <w:tcPr>
            <w:tcW w:w="9594" w:type="dxa"/>
          </w:tcPr>
          <w:p w14:paraId="78E42942" w14:textId="77777777" w:rsidR="00601328" w:rsidRPr="00145CA6" w:rsidRDefault="00601328" w:rsidP="00601328">
            <w:pPr>
              <w:pStyle w:val="Table-TextFL"/>
            </w:pPr>
          </w:p>
        </w:tc>
      </w:tr>
      <w:tr w:rsidR="00601328" w:rsidRPr="00145CA6" w14:paraId="2F1E1472" w14:textId="77777777" w:rsidTr="00BC101C">
        <w:tc>
          <w:tcPr>
            <w:tcW w:w="9594" w:type="dxa"/>
          </w:tcPr>
          <w:p w14:paraId="494D21FF" w14:textId="77777777" w:rsidR="00601328" w:rsidRPr="00145CA6" w:rsidRDefault="00601328" w:rsidP="00601328">
            <w:pPr>
              <w:pStyle w:val="Table-TextFL"/>
            </w:pPr>
          </w:p>
        </w:tc>
      </w:tr>
      <w:tr w:rsidR="00601328" w:rsidRPr="00145CA6" w14:paraId="03FAAB80" w14:textId="77777777" w:rsidTr="00BC101C">
        <w:tc>
          <w:tcPr>
            <w:tcW w:w="9594" w:type="dxa"/>
            <w:tcBorders>
              <w:bottom w:val="single" w:sz="4" w:space="0" w:color="262626" w:themeColor="text1" w:themeTint="D9"/>
            </w:tcBorders>
          </w:tcPr>
          <w:p w14:paraId="300326F7" w14:textId="77777777" w:rsidR="00601328" w:rsidRPr="00145CA6" w:rsidRDefault="00601328" w:rsidP="00601328">
            <w:pPr>
              <w:pStyle w:val="Table-TextFL"/>
            </w:pPr>
          </w:p>
        </w:tc>
      </w:tr>
    </w:tbl>
    <w:p w14:paraId="4291F1D7" w14:textId="77777777" w:rsidR="003839CC" w:rsidRPr="00CF4856" w:rsidRDefault="003839CC" w:rsidP="00957BE1">
      <w:pPr>
        <w:pStyle w:val="ListNumber"/>
        <w:numPr>
          <w:ilvl w:val="0"/>
          <w:numId w:val="47"/>
        </w:numPr>
      </w:pPr>
      <w:r w:rsidRPr="00CF4856">
        <w:t xml:space="preserve">Duration of activity (number of sessions/weeks/days/hours):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7E26553F" w14:textId="77777777" w:rsidTr="00BC101C">
        <w:tc>
          <w:tcPr>
            <w:tcW w:w="9594" w:type="dxa"/>
            <w:tcBorders>
              <w:bottom w:val="single" w:sz="4" w:space="0" w:color="auto"/>
            </w:tcBorders>
          </w:tcPr>
          <w:p w14:paraId="73F7A29D" w14:textId="77777777" w:rsidR="00601328" w:rsidRPr="00145CA6" w:rsidRDefault="00601328" w:rsidP="00601328">
            <w:pPr>
              <w:pStyle w:val="Table-TextFL"/>
            </w:pPr>
          </w:p>
        </w:tc>
      </w:tr>
    </w:tbl>
    <w:p w14:paraId="1FA1479A" w14:textId="77777777" w:rsidR="003839CC" w:rsidRPr="00CF4856" w:rsidRDefault="003839CC" w:rsidP="00957BE1">
      <w:pPr>
        <w:pStyle w:val="ListNumber"/>
        <w:numPr>
          <w:ilvl w:val="0"/>
          <w:numId w:val="47"/>
        </w:numPr>
      </w:pPr>
      <w:r w:rsidRPr="00CF4856">
        <w:t>Supplies/</w:t>
      </w:r>
      <w:r>
        <w:t>m</w:t>
      </w:r>
      <w:r w:rsidRPr="00CF4856">
        <w:t>aterials/</w:t>
      </w:r>
      <w:r>
        <w:t>s</w:t>
      </w:r>
      <w:r w:rsidRPr="00CF4856">
        <w:t xml:space="preserve">pace </w:t>
      </w:r>
      <w:r>
        <w:t>r</w:t>
      </w:r>
      <w:r w:rsidRPr="00CF4856">
        <w:t>equired:</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28C2F31D" w14:textId="77777777" w:rsidTr="00BC101C">
        <w:tc>
          <w:tcPr>
            <w:tcW w:w="9594" w:type="dxa"/>
          </w:tcPr>
          <w:p w14:paraId="0944A036" w14:textId="77777777" w:rsidR="00601328" w:rsidRPr="00145CA6" w:rsidRDefault="00601328" w:rsidP="00601328">
            <w:pPr>
              <w:pStyle w:val="Table-TextFL"/>
            </w:pPr>
          </w:p>
        </w:tc>
      </w:tr>
      <w:tr w:rsidR="00601328" w:rsidRPr="00145CA6" w14:paraId="34C61D05" w14:textId="77777777" w:rsidTr="00BC101C">
        <w:tc>
          <w:tcPr>
            <w:tcW w:w="9594" w:type="dxa"/>
          </w:tcPr>
          <w:p w14:paraId="59F55B8D" w14:textId="77777777" w:rsidR="00601328" w:rsidRPr="00145CA6" w:rsidRDefault="00601328" w:rsidP="00601328">
            <w:pPr>
              <w:pStyle w:val="Table-TextFL"/>
            </w:pPr>
          </w:p>
        </w:tc>
      </w:tr>
      <w:tr w:rsidR="00601328" w:rsidRPr="00145CA6" w14:paraId="4846E9C6" w14:textId="77777777" w:rsidTr="00BC101C">
        <w:tc>
          <w:tcPr>
            <w:tcW w:w="9594" w:type="dxa"/>
            <w:tcBorders>
              <w:bottom w:val="single" w:sz="4" w:space="0" w:color="262626" w:themeColor="text1" w:themeTint="D9"/>
            </w:tcBorders>
          </w:tcPr>
          <w:p w14:paraId="2F5418C4" w14:textId="77777777" w:rsidR="00601328" w:rsidRPr="00145CA6" w:rsidRDefault="00601328" w:rsidP="00601328">
            <w:pPr>
              <w:pStyle w:val="Table-TextFL"/>
            </w:pPr>
          </w:p>
        </w:tc>
      </w:tr>
    </w:tbl>
    <w:p w14:paraId="63833136" w14:textId="77777777" w:rsidR="003839CC" w:rsidRPr="00CF4856" w:rsidRDefault="003839CC" w:rsidP="00957BE1">
      <w:pPr>
        <w:pStyle w:val="ListNumber"/>
        <w:numPr>
          <w:ilvl w:val="0"/>
          <w:numId w:val="47"/>
        </w:numPr>
      </w:pPr>
      <w:r w:rsidRPr="00CF4856">
        <w:t>Ages/</w:t>
      </w:r>
      <w:r>
        <w:t>g</w:t>
      </w:r>
      <w:r w:rsidRPr="00CF4856">
        <w:t>rades of participants</w:t>
      </w:r>
      <w:r w:rsidR="00601328">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601328" w:rsidRPr="00145CA6" w14:paraId="1C072526" w14:textId="77777777" w:rsidTr="00BC101C">
        <w:tc>
          <w:tcPr>
            <w:tcW w:w="9594" w:type="dxa"/>
            <w:tcBorders>
              <w:bottom w:val="single" w:sz="4" w:space="0" w:color="auto"/>
            </w:tcBorders>
          </w:tcPr>
          <w:p w14:paraId="3B03CE1E" w14:textId="77777777" w:rsidR="00601328" w:rsidRPr="00145CA6" w:rsidRDefault="00601328" w:rsidP="00E46AC5">
            <w:pPr>
              <w:pStyle w:val="Table-TextFL"/>
            </w:pPr>
          </w:p>
        </w:tc>
      </w:tr>
    </w:tbl>
    <w:p w14:paraId="5928EAE2" w14:textId="77777777" w:rsidR="003839CC" w:rsidRPr="00CF4856" w:rsidRDefault="003839CC" w:rsidP="00957BE1">
      <w:pPr>
        <w:pStyle w:val="ListNumber"/>
        <w:numPr>
          <w:ilvl w:val="0"/>
          <w:numId w:val="47"/>
        </w:numPr>
      </w:pPr>
      <w:r w:rsidRPr="00CF4856">
        <w:t xml:space="preserve">Number of participants: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BC101C" w:rsidRPr="00145CA6" w14:paraId="3A73B357" w14:textId="77777777" w:rsidTr="00BC101C">
        <w:tc>
          <w:tcPr>
            <w:tcW w:w="9593" w:type="dxa"/>
            <w:tcBorders>
              <w:bottom w:val="single" w:sz="4" w:space="0" w:color="auto"/>
            </w:tcBorders>
          </w:tcPr>
          <w:p w14:paraId="11C7D644" w14:textId="77777777" w:rsidR="00BC101C" w:rsidRPr="00145CA6" w:rsidRDefault="00BC101C" w:rsidP="00F043EC">
            <w:pPr>
              <w:pStyle w:val="Table-TextFL"/>
            </w:pPr>
          </w:p>
        </w:tc>
      </w:tr>
    </w:tbl>
    <w:p w14:paraId="03B3D2C5" w14:textId="77777777" w:rsidR="003839CC" w:rsidRPr="003B7D3C" w:rsidRDefault="003839CC" w:rsidP="004F0E5E">
      <w:pPr>
        <w:pStyle w:val="BodyText"/>
        <w:spacing w:before="200" w:after="200"/>
        <w:rPr>
          <w:b/>
          <w:sz w:val="26"/>
          <w:szCs w:val="26"/>
        </w:rPr>
      </w:pPr>
      <w:r w:rsidRPr="003B7D3C">
        <w:rPr>
          <w:b/>
          <w:sz w:val="26"/>
          <w:szCs w:val="26"/>
        </w:rPr>
        <w:t>Content Area (check all that apply, but circle the primary content area)</w:t>
      </w:r>
    </w:p>
    <w:tbl>
      <w:tblPr>
        <w:tblStyle w:val="TableGrid"/>
        <w:tblW w:w="4867" w:type="pct"/>
        <w:tblInd w:w="360" w:type="dxa"/>
        <w:tblLayout w:type="fixed"/>
        <w:tblLook w:val="04A0" w:firstRow="1" w:lastRow="0" w:firstColumn="1" w:lastColumn="0" w:noHBand="0" w:noVBand="1"/>
      </w:tblPr>
      <w:tblGrid>
        <w:gridCol w:w="450"/>
        <w:gridCol w:w="2160"/>
        <w:gridCol w:w="450"/>
        <w:gridCol w:w="2007"/>
        <w:gridCol w:w="153"/>
        <w:gridCol w:w="450"/>
        <w:gridCol w:w="1170"/>
        <w:gridCol w:w="450"/>
        <w:gridCol w:w="2340"/>
      </w:tblGrid>
      <w:tr w:rsidR="006C3465" w:rsidRPr="00822366" w14:paraId="5DE4CF6C" w14:textId="77777777" w:rsidTr="006C3465">
        <w:tc>
          <w:tcPr>
            <w:tcW w:w="450" w:type="dxa"/>
            <w:tcMar>
              <w:left w:w="0" w:type="dxa"/>
            </w:tcMar>
          </w:tcPr>
          <w:p w14:paraId="24A991F4" w14:textId="77777777" w:rsidR="006C3465" w:rsidRPr="00822366" w:rsidRDefault="006C3465" w:rsidP="006C3465">
            <w:pPr>
              <w:pStyle w:val="Table-CalltoActionText"/>
            </w:pPr>
            <w:r w:rsidRPr="003F14DA">
              <w:rPr>
                <w:rFonts w:ascii="Wingdings" w:hAnsi="Wingdings"/>
              </w:rPr>
              <w:t></w:t>
            </w:r>
          </w:p>
        </w:tc>
        <w:tc>
          <w:tcPr>
            <w:tcW w:w="2160" w:type="dxa"/>
            <w:tcMar>
              <w:left w:w="0" w:type="dxa"/>
            </w:tcMar>
          </w:tcPr>
          <w:p w14:paraId="185114EF" w14:textId="77777777" w:rsidR="006C3465" w:rsidRPr="00822366" w:rsidRDefault="006C3465" w:rsidP="006C3465">
            <w:pPr>
              <w:pStyle w:val="Table-CalltoActionText"/>
            </w:pPr>
            <w:r w:rsidRPr="00CF4856">
              <w:t xml:space="preserve">Creative </w:t>
            </w:r>
            <w:r>
              <w:t>a</w:t>
            </w:r>
            <w:r w:rsidRPr="00CF4856">
              <w:t>rts</w:t>
            </w:r>
          </w:p>
        </w:tc>
        <w:tc>
          <w:tcPr>
            <w:tcW w:w="450" w:type="dxa"/>
            <w:tcMar>
              <w:left w:w="0" w:type="dxa"/>
            </w:tcMar>
          </w:tcPr>
          <w:p w14:paraId="799CDFC0" w14:textId="77777777" w:rsidR="006C3465" w:rsidRPr="00822366" w:rsidRDefault="006C3465" w:rsidP="006C3465">
            <w:pPr>
              <w:pStyle w:val="Table-CalltoActionText"/>
            </w:pPr>
            <w:r w:rsidRPr="001D1F10">
              <w:rPr>
                <w:rFonts w:ascii="Wingdings" w:hAnsi="Wingdings"/>
              </w:rPr>
              <w:t></w:t>
            </w:r>
          </w:p>
        </w:tc>
        <w:tc>
          <w:tcPr>
            <w:tcW w:w="2160" w:type="dxa"/>
            <w:gridSpan w:val="2"/>
          </w:tcPr>
          <w:p w14:paraId="1240BB2B" w14:textId="77777777" w:rsidR="006C3465" w:rsidRPr="00822366" w:rsidRDefault="006C3465" w:rsidP="006C3465">
            <w:pPr>
              <w:pStyle w:val="Table-CalltoActionText"/>
            </w:pPr>
            <w:r w:rsidRPr="00CF4856">
              <w:t xml:space="preserve">Health and </w:t>
            </w:r>
            <w:r>
              <w:t>w</w:t>
            </w:r>
            <w:r w:rsidRPr="00CF4856">
              <w:t>ellness</w:t>
            </w:r>
          </w:p>
        </w:tc>
        <w:tc>
          <w:tcPr>
            <w:tcW w:w="450" w:type="dxa"/>
            <w:tcMar>
              <w:left w:w="0" w:type="dxa"/>
            </w:tcMar>
          </w:tcPr>
          <w:p w14:paraId="5859222F" w14:textId="77777777" w:rsidR="006C3465" w:rsidRPr="00822366" w:rsidRDefault="006C3465" w:rsidP="006C3465">
            <w:pPr>
              <w:pStyle w:val="Table-CalltoActionText"/>
            </w:pPr>
            <w:r w:rsidRPr="00E1671B">
              <w:rPr>
                <w:rFonts w:ascii="Wingdings" w:hAnsi="Wingdings"/>
              </w:rPr>
              <w:t></w:t>
            </w:r>
          </w:p>
        </w:tc>
        <w:tc>
          <w:tcPr>
            <w:tcW w:w="1170" w:type="dxa"/>
          </w:tcPr>
          <w:p w14:paraId="6E813C70" w14:textId="77777777" w:rsidR="006C3465" w:rsidRPr="00822366" w:rsidRDefault="006C3465" w:rsidP="006C3465">
            <w:pPr>
              <w:pStyle w:val="Table-CalltoActionText"/>
            </w:pPr>
            <w:r w:rsidRPr="00CF4856">
              <w:t>STEM</w:t>
            </w:r>
          </w:p>
        </w:tc>
        <w:tc>
          <w:tcPr>
            <w:tcW w:w="450" w:type="dxa"/>
          </w:tcPr>
          <w:p w14:paraId="6EF88CF2" w14:textId="77777777" w:rsidR="006C3465" w:rsidRPr="00822366" w:rsidRDefault="006C3465" w:rsidP="006C3465">
            <w:pPr>
              <w:pStyle w:val="Table-CalltoActionText"/>
            </w:pPr>
            <w:r w:rsidRPr="00F26D7D">
              <w:rPr>
                <w:rFonts w:ascii="Wingdings" w:hAnsi="Wingdings"/>
              </w:rPr>
              <w:t></w:t>
            </w:r>
          </w:p>
        </w:tc>
        <w:tc>
          <w:tcPr>
            <w:tcW w:w="2340" w:type="dxa"/>
          </w:tcPr>
          <w:p w14:paraId="50440E48" w14:textId="77777777" w:rsidR="006C3465" w:rsidRPr="00822366" w:rsidRDefault="006C3465" w:rsidP="006C3465">
            <w:pPr>
              <w:pStyle w:val="Table-CalltoActionText"/>
            </w:pPr>
            <w:r w:rsidRPr="00CF4856">
              <w:t xml:space="preserve">Personal and </w:t>
            </w:r>
            <w:r>
              <w:t>s</w:t>
            </w:r>
            <w:r w:rsidRPr="00CF4856">
              <w:t xml:space="preserve">ocial </w:t>
            </w:r>
            <w:r>
              <w:t>s</w:t>
            </w:r>
            <w:r w:rsidRPr="00CF4856">
              <w:t>kills</w:t>
            </w:r>
          </w:p>
        </w:tc>
      </w:tr>
      <w:tr w:rsidR="006C3465" w:rsidRPr="00822366" w14:paraId="28FFFE28" w14:textId="77777777" w:rsidTr="006C3465">
        <w:tc>
          <w:tcPr>
            <w:tcW w:w="450" w:type="dxa"/>
            <w:tcMar>
              <w:left w:w="0" w:type="dxa"/>
            </w:tcMar>
          </w:tcPr>
          <w:p w14:paraId="2DF65853" w14:textId="77777777" w:rsidR="006C3465" w:rsidRPr="00822366" w:rsidRDefault="006C3465" w:rsidP="006C3465">
            <w:pPr>
              <w:pStyle w:val="Table-CalltoActionText"/>
            </w:pPr>
            <w:r w:rsidRPr="003F14DA">
              <w:rPr>
                <w:rFonts w:ascii="Wingdings" w:hAnsi="Wingdings"/>
              </w:rPr>
              <w:t></w:t>
            </w:r>
          </w:p>
        </w:tc>
        <w:tc>
          <w:tcPr>
            <w:tcW w:w="2160" w:type="dxa"/>
            <w:tcMar>
              <w:left w:w="0" w:type="dxa"/>
            </w:tcMar>
          </w:tcPr>
          <w:p w14:paraId="5EA725D1" w14:textId="77777777" w:rsidR="006C3465" w:rsidRPr="00822366" w:rsidRDefault="006C3465" w:rsidP="006C3465">
            <w:pPr>
              <w:pStyle w:val="Table-CalltoActionText"/>
            </w:pPr>
            <w:r w:rsidRPr="00CF4856">
              <w:t xml:space="preserve">Sports and </w:t>
            </w:r>
            <w:r>
              <w:t>r</w:t>
            </w:r>
            <w:r w:rsidRPr="00CF4856">
              <w:t>ecreation</w:t>
            </w:r>
          </w:p>
        </w:tc>
        <w:tc>
          <w:tcPr>
            <w:tcW w:w="450" w:type="dxa"/>
            <w:tcMar>
              <w:left w:w="0" w:type="dxa"/>
            </w:tcMar>
          </w:tcPr>
          <w:p w14:paraId="4D62AF92" w14:textId="77777777" w:rsidR="006C3465" w:rsidRPr="00822366" w:rsidRDefault="006C3465" w:rsidP="006C3465">
            <w:pPr>
              <w:pStyle w:val="Table-CalltoActionText"/>
            </w:pPr>
            <w:r w:rsidRPr="001D1F10">
              <w:rPr>
                <w:rFonts w:ascii="Wingdings" w:hAnsi="Wingdings"/>
              </w:rPr>
              <w:t></w:t>
            </w:r>
          </w:p>
        </w:tc>
        <w:tc>
          <w:tcPr>
            <w:tcW w:w="2160" w:type="dxa"/>
            <w:gridSpan w:val="2"/>
          </w:tcPr>
          <w:p w14:paraId="5DF65C6A" w14:textId="77777777" w:rsidR="006C3465" w:rsidRPr="00822366" w:rsidRDefault="006C3465" w:rsidP="006C3465">
            <w:pPr>
              <w:pStyle w:val="Table-CalltoActionText"/>
            </w:pPr>
            <w:r w:rsidRPr="00CF4856">
              <w:t xml:space="preserve">Service </w:t>
            </w:r>
            <w:r>
              <w:t>l</w:t>
            </w:r>
            <w:r w:rsidRPr="00CF4856">
              <w:t>earning</w:t>
            </w:r>
          </w:p>
        </w:tc>
        <w:tc>
          <w:tcPr>
            <w:tcW w:w="450" w:type="dxa"/>
            <w:tcMar>
              <w:left w:w="0" w:type="dxa"/>
            </w:tcMar>
          </w:tcPr>
          <w:p w14:paraId="4F442952" w14:textId="77777777" w:rsidR="006C3465" w:rsidRPr="00822366" w:rsidRDefault="006C3465" w:rsidP="006C3465">
            <w:pPr>
              <w:pStyle w:val="Table-CalltoActionText"/>
            </w:pPr>
            <w:r w:rsidRPr="00E1671B">
              <w:rPr>
                <w:rFonts w:ascii="Wingdings" w:hAnsi="Wingdings"/>
              </w:rPr>
              <w:t></w:t>
            </w:r>
          </w:p>
        </w:tc>
        <w:tc>
          <w:tcPr>
            <w:tcW w:w="1170" w:type="dxa"/>
          </w:tcPr>
          <w:p w14:paraId="04F20E54" w14:textId="77777777" w:rsidR="006C3465" w:rsidRPr="00822366" w:rsidRDefault="006C3465" w:rsidP="006C3465">
            <w:pPr>
              <w:pStyle w:val="Table-CalltoActionText"/>
            </w:pPr>
            <w:r w:rsidRPr="00CF4856">
              <w:t>Tutoring</w:t>
            </w:r>
          </w:p>
        </w:tc>
        <w:tc>
          <w:tcPr>
            <w:tcW w:w="450" w:type="dxa"/>
          </w:tcPr>
          <w:p w14:paraId="551C5055" w14:textId="77777777" w:rsidR="006C3465" w:rsidRPr="00822366" w:rsidRDefault="006C3465" w:rsidP="006C3465">
            <w:pPr>
              <w:pStyle w:val="Table-CalltoActionText"/>
            </w:pPr>
            <w:r w:rsidRPr="00F26D7D">
              <w:rPr>
                <w:rFonts w:ascii="Wingdings" w:hAnsi="Wingdings"/>
              </w:rPr>
              <w:t></w:t>
            </w:r>
          </w:p>
        </w:tc>
        <w:tc>
          <w:tcPr>
            <w:tcW w:w="2340" w:type="dxa"/>
          </w:tcPr>
          <w:p w14:paraId="3A429FFA" w14:textId="77777777" w:rsidR="006C3465" w:rsidRPr="00822366" w:rsidRDefault="006C3465" w:rsidP="006C3465">
            <w:pPr>
              <w:pStyle w:val="Table-CalltoActionText"/>
            </w:pPr>
            <w:r w:rsidRPr="00CF4856">
              <w:t xml:space="preserve">Homework </w:t>
            </w:r>
            <w:r>
              <w:t>h</w:t>
            </w:r>
            <w:r w:rsidRPr="00CF4856">
              <w:t>elp</w:t>
            </w:r>
          </w:p>
        </w:tc>
      </w:tr>
      <w:tr w:rsidR="006C3465" w:rsidRPr="00822366" w14:paraId="1836E1B8" w14:textId="77777777" w:rsidTr="008F10E4">
        <w:tc>
          <w:tcPr>
            <w:tcW w:w="450" w:type="dxa"/>
            <w:tcMar>
              <w:left w:w="0" w:type="dxa"/>
            </w:tcMar>
          </w:tcPr>
          <w:p w14:paraId="7FC6112E" w14:textId="77777777" w:rsidR="006C3465" w:rsidRPr="0010682F" w:rsidRDefault="006C3465" w:rsidP="006C3465">
            <w:pPr>
              <w:pStyle w:val="Table-CalltoActionText"/>
            </w:pPr>
            <w:r w:rsidRPr="003F14DA">
              <w:rPr>
                <w:rFonts w:ascii="Wingdings" w:hAnsi="Wingdings"/>
              </w:rPr>
              <w:t></w:t>
            </w:r>
          </w:p>
        </w:tc>
        <w:tc>
          <w:tcPr>
            <w:tcW w:w="2160" w:type="dxa"/>
            <w:tcMar>
              <w:left w:w="0" w:type="dxa"/>
            </w:tcMar>
          </w:tcPr>
          <w:p w14:paraId="6C8E0AF1" w14:textId="77777777" w:rsidR="006C3465" w:rsidRPr="00567F2E" w:rsidRDefault="006C3465" w:rsidP="006C3465">
            <w:pPr>
              <w:pStyle w:val="Table-CalltoActionText"/>
            </w:pPr>
            <w:r w:rsidRPr="00CF4856">
              <w:t>Literacy</w:t>
            </w:r>
          </w:p>
        </w:tc>
        <w:tc>
          <w:tcPr>
            <w:tcW w:w="450" w:type="dxa"/>
            <w:tcMar>
              <w:left w:w="0" w:type="dxa"/>
            </w:tcMar>
          </w:tcPr>
          <w:p w14:paraId="2046BBDC" w14:textId="77777777" w:rsidR="006C3465" w:rsidRPr="00EB6C7A" w:rsidRDefault="006C3465" w:rsidP="006C3465">
            <w:pPr>
              <w:pStyle w:val="Table-CalltoActionText"/>
            </w:pPr>
            <w:r w:rsidRPr="001D1F10">
              <w:rPr>
                <w:rFonts w:ascii="Wingdings" w:hAnsi="Wingdings"/>
              </w:rPr>
              <w:t></w:t>
            </w:r>
          </w:p>
        </w:tc>
        <w:tc>
          <w:tcPr>
            <w:tcW w:w="2007" w:type="dxa"/>
          </w:tcPr>
          <w:p w14:paraId="54A1A796" w14:textId="77777777" w:rsidR="006C3465" w:rsidRPr="00EB6C7A" w:rsidRDefault="006C3465" w:rsidP="006C3465">
            <w:pPr>
              <w:pStyle w:val="Table-CalltoActionText"/>
            </w:pPr>
            <w:r w:rsidRPr="00567F2E">
              <w:t>Other, please specify</w:t>
            </w:r>
            <w:r w:rsidR="00337717">
              <w:t>:</w:t>
            </w:r>
          </w:p>
        </w:tc>
        <w:tc>
          <w:tcPr>
            <w:tcW w:w="4563" w:type="dxa"/>
            <w:gridSpan w:val="5"/>
            <w:tcBorders>
              <w:bottom w:val="single" w:sz="4" w:space="0" w:color="auto"/>
            </w:tcBorders>
            <w:tcMar>
              <w:left w:w="0" w:type="dxa"/>
            </w:tcMar>
          </w:tcPr>
          <w:p w14:paraId="58A6F5F7" w14:textId="77777777" w:rsidR="006C3465" w:rsidRPr="00567F2E" w:rsidRDefault="006C3465" w:rsidP="006C3465">
            <w:pPr>
              <w:pStyle w:val="Table-CalltoActionText"/>
            </w:pPr>
          </w:p>
        </w:tc>
      </w:tr>
    </w:tbl>
    <w:p w14:paraId="0C7E1348" w14:textId="77777777" w:rsidR="00E46AC5" w:rsidRDefault="00E46AC5" w:rsidP="006C3465">
      <w:pPr>
        <w:pStyle w:val="Table-CalltoActionText"/>
      </w:pPr>
    </w:p>
    <w:p w14:paraId="5BB676EA" w14:textId="77777777" w:rsidR="00337717" w:rsidRDefault="00337717">
      <w:pPr>
        <w:spacing w:after="200"/>
        <w:rPr>
          <w:b/>
          <w:sz w:val="26"/>
          <w:szCs w:val="26"/>
        </w:rPr>
      </w:pPr>
      <w:r>
        <w:rPr>
          <w:b/>
          <w:sz w:val="26"/>
          <w:szCs w:val="26"/>
        </w:rPr>
        <w:br w:type="page"/>
      </w:r>
    </w:p>
    <w:p w14:paraId="01FCCCF9" w14:textId="77777777" w:rsidR="003839CC" w:rsidRPr="004F0E5E" w:rsidRDefault="003839CC" w:rsidP="003839CC">
      <w:pPr>
        <w:pStyle w:val="BodyText"/>
        <w:rPr>
          <w:b/>
          <w:sz w:val="26"/>
          <w:szCs w:val="26"/>
        </w:rPr>
      </w:pPr>
      <w:r w:rsidRPr="004F0E5E">
        <w:rPr>
          <w:b/>
          <w:sz w:val="26"/>
          <w:szCs w:val="26"/>
        </w:rPr>
        <w:lastRenderedPageBreak/>
        <w:t xml:space="preserve">Youth Development Principles </w:t>
      </w:r>
    </w:p>
    <w:p w14:paraId="5A501764" w14:textId="77777777" w:rsidR="003839CC" w:rsidRPr="00CF4856" w:rsidRDefault="003839CC" w:rsidP="003839CC">
      <w:pPr>
        <w:pStyle w:val="BodyText"/>
        <w:rPr>
          <w:i/>
        </w:rPr>
      </w:pPr>
      <w:r w:rsidRPr="00CF4856">
        <w:rPr>
          <w:i/>
        </w:rPr>
        <w:t xml:space="preserve">Briefly describe how you will </w:t>
      </w:r>
      <w:r>
        <w:rPr>
          <w:i/>
        </w:rPr>
        <w:t xml:space="preserve">structure the activity to </w:t>
      </w:r>
      <w:r w:rsidRPr="00CF4856">
        <w:rPr>
          <w:i/>
        </w:rPr>
        <w:t>intentionally incorporate core yout</w:t>
      </w:r>
      <w:r>
        <w:rPr>
          <w:i/>
        </w:rPr>
        <w:t>h development principles.</w:t>
      </w:r>
      <w:r w:rsidRPr="00CF4856">
        <w:rPr>
          <w:i/>
        </w:rPr>
        <w:t xml:space="preserve"> </w:t>
      </w:r>
    </w:p>
    <w:p w14:paraId="4D9E343E" w14:textId="77777777" w:rsidR="003839CC" w:rsidRPr="000C5DA5" w:rsidRDefault="003839CC" w:rsidP="000C5DA5">
      <w:pPr>
        <w:pStyle w:val="ListBullet"/>
        <w:rPr>
          <w:b/>
        </w:rPr>
      </w:pPr>
      <w:r w:rsidRPr="000C5DA5">
        <w:rPr>
          <w:b/>
        </w:rPr>
        <w:t xml:space="preserve">Warm and Welcoming Environment </w:t>
      </w:r>
      <w:r w:rsidRPr="000C5DA5">
        <w:t>(</w:t>
      </w:r>
      <w:r w:rsidRPr="000C5DA5">
        <w:rPr>
          <w:i/>
        </w:rPr>
        <w:t>e.g., icebreakers, welcomes, and introduction to both the activity and the participants</w:t>
      </w:r>
      <w:r w:rsidRPr="000C5DA5">
        <w:t>):</w:t>
      </w:r>
      <w:r w:rsidRPr="000C5DA5">
        <w:rPr>
          <w:b/>
        </w:rPr>
        <w:tab/>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0C5DA5" w:rsidRPr="00145CA6" w14:paraId="44245473" w14:textId="77777777" w:rsidTr="00D37C51">
        <w:tc>
          <w:tcPr>
            <w:tcW w:w="9594" w:type="dxa"/>
          </w:tcPr>
          <w:p w14:paraId="494701FE" w14:textId="77777777" w:rsidR="000C5DA5" w:rsidRPr="00145CA6" w:rsidRDefault="000C5DA5" w:rsidP="000C5DA5">
            <w:pPr>
              <w:pStyle w:val="BodyText"/>
            </w:pPr>
          </w:p>
        </w:tc>
      </w:tr>
      <w:tr w:rsidR="000C5DA5" w:rsidRPr="00145CA6" w14:paraId="6B696C2E" w14:textId="77777777" w:rsidTr="00D37C51">
        <w:tc>
          <w:tcPr>
            <w:tcW w:w="9594" w:type="dxa"/>
            <w:tcBorders>
              <w:bottom w:val="single" w:sz="4" w:space="0" w:color="262626" w:themeColor="text1" w:themeTint="D9"/>
            </w:tcBorders>
          </w:tcPr>
          <w:p w14:paraId="40C89E30" w14:textId="77777777" w:rsidR="000C5DA5" w:rsidRPr="00145CA6" w:rsidRDefault="000C5DA5" w:rsidP="000C5DA5">
            <w:pPr>
              <w:pStyle w:val="BodyText"/>
            </w:pPr>
          </w:p>
        </w:tc>
      </w:tr>
    </w:tbl>
    <w:p w14:paraId="46680B42" w14:textId="77777777" w:rsidR="003839CC" w:rsidRPr="000C5DA5" w:rsidRDefault="003839CC" w:rsidP="000C5DA5">
      <w:pPr>
        <w:pStyle w:val="ListBullet"/>
        <w:rPr>
          <w:b/>
        </w:rPr>
      </w:pPr>
      <w:r w:rsidRPr="000C5DA5">
        <w:rPr>
          <w:b/>
        </w:rPr>
        <w:t xml:space="preserve">Supportive Relationships and Opportunities to Belong </w:t>
      </w:r>
      <w:r w:rsidRPr="000C5DA5">
        <w:t>(</w:t>
      </w:r>
      <w:r w:rsidRPr="000C5DA5">
        <w:rPr>
          <w:i/>
        </w:rPr>
        <w:t>e.g., identity development and structuring of groups</w:t>
      </w:r>
      <w:r w:rsidRPr="000C5DA5">
        <w:t>):</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21015BF1" w14:textId="77777777" w:rsidTr="00D37C51">
        <w:tc>
          <w:tcPr>
            <w:tcW w:w="9594" w:type="dxa"/>
          </w:tcPr>
          <w:p w14:paraId="2084C835" w14:textId="77777777" w:rsidR="00D37C51" w:rsidRPr="00145CA6" w:rsidRDefault="00D37C51" w:rsidP="006504B5">
            <w:pPr>
              <w:pStyle w:val="BodyText"/>
            </w:pPr>
          </w:p>
        </w:tc>
      </w:tr>
      <w:tr w:rsidR="00D37C51" w:rsidRPr="00145CA6" w14:paraId="0DDAD282" w14:textId="77777777" w:rsidTr="00D37C51">
        <w:tc>
          <w:tcPr>
            <w:tcW w:w="9594" w:type="dxa"/>
            <w:tcBorders>
              <w:bottom w:val="single" w:sz="4" w:space="0" w:color="262626" w:themeColor="text1" w:themeTint="D9"/>
            </w:tcBorders>
          </w:tcPr>
          <w:p w14:paraId="4C30F95A" w14:textId="77777777" w:rsidR="00D37C51" w:rsidRPr="00145CA6" w:rsidRDefault="00D37C51" w:rsidP="006504B5">
            <w:pPr>
              <w:pStyle w:val="BodyText"/>
            </w:pPr>
          </w:p>
        </w:tc>
      </w:tr>
    </w:tbl>
    <w:p w14:paraId="1ECA6C6B" w14:textId="77777777" w:rsidR="003839CC" w:rsidRPr="000C5DA5" w:rsidRDefault="003839CC" w:rsidP="000C5DA5">
      <w:pPr>
        <w:pStyle w:val="ListBullet"/>
        <w:rPr>
          <w:b/>
        </w:rPr>
      </w:pPr>
      <w:r w:rsidRPr="000C5DA5">
        <w:rPr>
          <w:b/>
        </w:rPr>
        <w:t xml:space="preserve">Support Positive Behaviors: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B1A6022" w14:textId="77777777" w:rsidTr="00B457CD">
        <w:tc>
          <w:tcPr>
            <w:tcW w:w="9594" w:type="dxa"/>
          </w:tcPr>
          <w:p w14:paraId="56ADF845" w14:textId="77777777" w:rsidR="00D37C51" w:rsidRPr="00145CA6" w:rsidRDefault="00D37C51" w:rsidP="00B457CD">
            <w:pPr>
              <w:pStyle w:val="BodyText"/>
            </w:pPr>
          </w:p>
        </w:tc>
      </w:tr>
      <w:tr w:rsidR="00D37C51" w:rsidRPr="00145CA6" w14:paraId="4BA74D23" w14:textId="77777777" w:rsidTr="00B457CD">
        <w:tc>
          <w:tcPr>
            <w:tcW w:w="9594" w:type="dxa"/>
            <w:tcBorders>
              <w:bottom w:val="single" w:sz="4" w:space="0" w:color="262626" w:themeColor="text1" w:themeTint="D9"/>
            </w:tcBorders>
          </w:tcPr>
          <w:p w14:paraId="6DE6D5DC" w14:textId="77777777" w:rsidR="00D37C51" w:rsidRPr="00145CA6" w:rsidRDefault="00D37C51" w:rsidP="00B457CD">
            <w:pPr>
              <w:pStyle w:val="BodyText"/>
            </w:pPr>
          </w:p>
        </w:tc>
      </w:tr>
    </w:tbl>
    <w:p w14:paraId="6C470710" w14:textId="77777777" w:rsidR="003839CC" w:rsidRPr="000C5DA5" w:rsidRDefault="003839CC" w:rsidP="000C5DA5">
      <w:pPr>
        <w:pStyle w:val="ListBullet"/>
        <w:rPr>
          <w:b/>
        </w:rPr>
      </w:pPr>
      <w:r w:rsidRPr="000C5DA5">
        <w:rPr>
          <w:b/>
        </w:rPr>
        <w:t xml:space="preserve">Youth Choice </w:t>
      </w:r>
      <w:r w:rsidRPr="000C5DA5">
        <w:t>(</w:t>
      </w:r>
      <w:r w:rsidRPr="000C5DA5">
        <w:rPr>
          <w:i/>
        </w:rPr>
        <w:t>e.g., choices within and across activities</w:t>
      </w:r>
      <w:r w:rsidRPr="000C5DA5">
        <w:t>):</w:t>
      </w:r>
      <w:r w:rsidRPr="000C5DA5">
        <w:rPr>
          <w:b/>
        </w:rPr>
        <w:t xml:space="preserve"> </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20742D2" w14:textId="77777777" w:rsidTr="00B457CD">
        <w:tc>
          <w:tcPr>
            <w:tcW w:w="9594" w:type="dxa"/>
          </w:tcPr>
          <w:p w14:paraId="7BE6D85C" w14:textId="77777777" w:rsidR="00D37C51" w:rsidRPr="00145CA6" w:rsidRDefault="00D37C51" w:rsidP="00B457CD">
            <w:pPr>
              <w:pStyle w:val="BodyText"/>
            </w:pPr>
          </w:p>
        </w:tc>
      </w:tr>
      <w:tr w:rsidR="00D37C51" w:rsidRPr="00145CA6" w14:paraId="23C3B19F" w14:textId="77777777" w:rsidTr="00B457CD">
        <w:tc>
          <w:tcPr>
            <w:tcW w:w="9594" w:type="dxa"/>
            <w:tcBorders>
              <w:bottom w:val="single" w:sz="4" w:space="0" w:color="262626" w:themeColor="text1" w:themeTint="D9"/>
            </w:tcBorders>
          </w:tcPr>
          <w:p w14:paraId="4B9B66CD" w14:textId="77777777" w:rsidR="00D37C51" w:rsidRPr="00145CA6" w:rsidRDefault="00D37C51" w:rsidP="00B457CD">
            <w:pPr>
              <w:pStyle w:val="BodyText"/>
            </w:pPr>
          </w:p>
        </w:tc>
      </w:tr>
    </w:tbl>
    <w:p w14:paraId="2581F0DD" w14:textId="77777777" w:rsidR="003839CC" w:rsidRPr="000C5DA5" w:rsidRDefault="003839CC" w:rsidP="000C5DA5">
      <w:pPr>
        <w:pStyle w:val="ListBullet"/>
        <w:rPr>
          <w:b/>
        </w:rPr>
      </w:pPr>
      <w:r w:rsidRPr="000C5DA5">
        <w:rPr>
          <w:b/>
        </w:rPr>
        <w:t>Authentic Decision-Making:</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3A0A3C01" w14:textId="77777777" w:rsidTr="00B457CD">
        <w:tc>
          <w:tcPr>
            <w:tcW w:w="9594" w:type="dxa"/>
          </w:tcPr>
          <w:p w14:paraId="0502086F" w14:textId="77777777" w:rsidR="00D37C51" w:rsidRPr="00145CA6" w:rsidRDefault="00D37C51" w:rsidP="00B457CD">
            <w:pPr>
              <w:pStyle w:val="BodyText"/>
            </w:pPr>
          </w:p>
        </w:tc>
      </w:tr>
      <w:tr w:rsidR="00D37C51" w:rsidRPr="00145CA6" w14:paraId="3DD87E75" w14:textId="77777777" w:rsidTr="00B457CD">
        <w:tc>
          <w:tcPr>
            <w:tcW w:w="9594" w:type="dxa"/>
            <w:tcBorders>
              <w:bottom w:val="single" w:sz="4" w:space="0" w:color="262626" w:themeColor="text1" w:themeTint="D9"/>
            </w:tcBorders>
          </w:tcPr>
          <w:p w14:paraId="35ACB640" w14:textId="77777777" w:rsidR="00D37C51" w:rsidRPr="00145CA6" w:rsidRDefault="00D37C51" w:rsidP="00B457CD">
            <w:pPr>
              <w:pStyle w:val="BodyText"/>
            </w:pPr>
          </w:p>
        </w:tc>
      </w:tr>
    </w:tbl>
    <w:p w14:paraId="357813BD" w14:textId="77777777" w:rsidR="003839CC" w:rsidRPr="000C5DA5" w:rsidRDefault="003839CC" w:rsidP="000C5DA5">
      <w:pPr>
        <w:pStyle w:val="ListBullet"/>
        <w:rPr>
          <w:b/>
        </w:rPr>
      </w:pPr>
      <w:r w:rsidRPr="000C5DA5">
        <w:rPr>
          <w:b/>
        </w:rPr>
        <w:t>Youth Leadership:</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62F97209" w14:textId="77777777" w:rsidTr="00B457CD">
        <w:tc>
          <w:tcPr>
            <w:tcW w:w="9594" w:type="dxa"/>
          </w:tcPr>
          <w:p w14:paraId="5A9A0D34" w14:textId="77777777" w:rsidR="00D37C51" w:rsidRPr="00145CA6" w:rsidRDefault="00D37C51" w:rsidP="00B457CD">
            <w:pPr>
              <w:pStyle w:val="BodyText"/>
            </w:pPr>
          </w:p>
        </w:tc>
      </w:tr>
      <w:tr w:rsidR="00D37C51" w:rsidRPr="00145CA6" w14:paraId="77E14C11" w14:textId="77777777" w:rsidTr="00B457CD">
        <w:tc>
          <w:tcPr>
            <w:tcW w:w="9594" w:type="dxa"/>
            <w:tcBorders>
              <w:bottom w:val="single" w:sz="4" w:space="0" w:color="262626" w:themeColor="text1" w:themeTint="D9"/>
            </w:tcBorders>
          </w:tcPr>
          <w:p w14:paraId="16989D90" w14:textId="77777777" w:rsidR="00D37C51" w:rsidRPr="00145CA6" w:rsidRDefault="00D37C51" w:rsidP="00B457CD">
            <w:pPr>
              <w:pStyle w:val="BodyText"/>
            </w:pPr>
          </w:p>
        </w:tc>
      </w:tr>
    </w:tbl>
    <w:p w14:paraId="19300F34" w14:textId="77777777" w:rsidR="003839CC" w:rsidRPr="000C5DA5" w:rsidRDefault="003839CC" w:rsidP="000C5DA5">
      <w:pPr>
        <w:pStyle w:val="ListBullet"/>
        <w:rPr>
          <w:b/>
        </w:rPr>
      </w:pPr>
      <w:r w:rsidRPr="000C5DA5">
        <w:rPr>
          <w:b/>
        </w:rPr>
        <w:t>Time for Reflection:</w:t>
      </w:r>
    </w:p>
    <w:tbl>
      <w:tblPr>
        <w:tblW w:w="4745" w:type="pct"/>
        <w:tblInd w:w="504" w:type="dxa"/>
        <w:tblBorders>
          <w:insideH w:val="single" w:sz="4" w:space="0" w:color="auto"/>
          <w:insideV w:val="single" w:sz="4" w:space="0" w:color="auto"/>
        </w:tblBorders>
        <w:tblLook w:val="04A0" w:firstRow="1" w:lastRow="0" w:firstColumn="1" w:lastColumn="0" w:noHBand="0" w:noVBand="1"/>
      </w:tblPr>
      <w:tblGrid>
        <w:gridCol w:w="9593"/>
      </w:tblGrid>
      <w:tr w:rsidR="00D37C51" w:rsidRPr="00145CA6" w14:paraId="736AC2A4" w14:textId="77777777" w:rsidTr="00B457CD">
        <w:tc>
          <w:tcPr>
            <w:tcW w:w="9594" w:type="dxa"/>
          </w:tcPr>
          <w:p w14:paraId="63C40E70" w14:textId="77777777" w:rsidR="00D37C51" w:rsidRPr="00145CA6" w:rsidRDefault="00D37C51" w:rsidP="00B457CD">
            <w:pPr>
              <w:pStyle w:val="BodyText"/>
            </w:pPr>
          </w:p>
        </w:tc>
      </w:tr>
      <w:tr w:rsidR="00D37C51" w:rsidRPr="00145CA6" w14:paraId="35B5F12F" w14:textId="77777777" w:rsidTr="00B457CD">
        <w:tc>
          <w:tcPr>
            <w:tcW w:w="9594" w:type="dxa"/>
            <w:tcBorders>
              <w:bottom w:val="single" w:sz="4" w:space="0" w:color="262626" w:themeColor="text1" w:themeTint="D9"/>
            </w:tcBorders>
          </w:tcPr>
          <w:p w14:paraId="61B9F341" w14:textId="77777777" w:rsidR="00D37C51" w:rsidRPr="00145CA6" w:rsidRDefault="00D37C51" w:rsidP="00B457CD">
            <w:pPr>
              <w:pStyle w:val="BodyText"/>
            </w:pPr>
          </w:p>
        </w:tc>
      </w:tr>
    </w:tbl>
    <w:p w14:paraId="1FF2797C" w14:textId="77777777" w:rsidR="003839CC" w:rsidRPr="000C5DA5" w:rsidRDefault="003839CC" w:rsidP="000C5DA5">
      <w:pPr>
        <w:pStyle w:val="BodyText"/>
      </w:pPr>
    </w:p>
    <w:p w14:paraId="342B429E" w14:textId="77777777" w:rsidR="000C5DA5" w:rsidRPr="000C5DA5" w:rsidRDefault="000C5DA5" w:rsidP="000C5DA5">
      <w:pPr>
        <w:pStyle w:val="BodyText"/>
      </w:pPr>
    </w:p>
    <w:p w14:paraId="7AA7868E" w14:textId="77777777" w:rsidR="000C5DA5" w:rsidRDefault="000C5DA5">
      <w:pPr>
        <w:spacing w:after="200"/>
      </w:pPr>
      <w:r>
        <w:br w:type="page"/>
      </w:r>
    </w:p>
    <w:p w14:paraId="07E1E9A7" w14:textId="77777777" w:rsidR="003839CC" w:rsidRPr="00467C8A" w:rsidRDefault="003839CC" w:rsidP="000C5DA5">
      <w:pPr>
        <w:pStyle w:val="BodyText"/>
        <w:rPr>
          <w:b/>
          <w:sz w:val="26"/>
          <w:szCs w:val="26"/>
        </w:rPr>
      </w:pPr>
      <w:r w:rsidRPr="00467C8A">
        <w:rPr>
          <w:b/>
          <w:sz w:val="26"/>
          <w:szCs w:val="26"/>
        </w:rPr>
        <w:lastRenderedPageBreak/>
        <w:t>Description</w:t>
      </w:r>
    </w:p>
    <w:p w14:paraId="00CD6D16" w14:textId="77777777" w:rsidR="003839CC" w:rsidRPr="000C5DA5" w:rsidRDefault="003839CC" w:rsidP="000C5DA5">
      <w:pPr>
        <w:pStyle w:val="BodyText"/>
      </w:pPr>
      <w:r w:rsidRPr="00467C8A">
        <w:rPr>
          <w:i/>
        </w:rPr>
        <w:t xml:space="preserve">Describe your activity in detail. Be sure to include details about what participants will be doing, what the staff member will be doing, and how you will break up your time. </w:t>
      </w:r>
      <w:r w:rsidRPr="000C5DA5">
        <w:rPr>
          <w:i/>
        </w:rPr>
        <w:t>Be sure to make this clear and specific enough that another person could read it and be able to implement that activity:</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0C5DA5" w:rsidRPr="00145CA6" w14:paraId="6B168196" w14:textId="77777777" w:rsidTr="00F96E02">
        <w:tc>
          <w:tcPr>
            <w:tcW w:w="9954" w:type="dxa"/>
          </w:tcPr>
          <w:p w14:paraId="63DE880F" w14:textId="77777777" w:rsidR="000C5DA5" w:rsidRPr="00145CA6" w:rsidRDefault="000C5DA5" w:rsidP="006504B5">
            <w:pPr>
              <w:pStyle w:val="Table-TextFL"/>
            </w:pPr>
          </w:p>
        </w:tc>
      </w:tr>
      <w:tr w:rsidR="000C5DA5" w:rsidRPr="00145CA6" w14:paraId="2AFB25D4" w14:textId="77777777" w:rsidTr="00F96E02">
        <w:tc>
          <w:tcPr>
            <w:tcW w:w="9954" w:type="dxa"/>
          </w:tcPr>
          <w:p w14:paraId="59765080" w14:textId="77777777" w:rsidR="000C5DA5" w:rsidRPr="00145CA6" w:rsidRDefault="000C5DA5" w:rsidP="006504B5">
            <w:pPr>
              <w:pStyle w:val="Table-TextFL"/>
            </w:pPr>
          </w:p>
        </w:tc>
      </w:tr>
      <w:tr w:rsidR="000C5DA5" w:rsidRPr="00145CA6" w14:paraId="5B5E5880" w14:textId="77777777" w:rsidTr="00F96E02">
        <w:tc>
          <w:tcPr>
            <w:tcW w:w="9954" w:type="dxa"/>
            <w:tcBorders>
              <w:bottom w:val="single" w:sz="4" w:space="0" w:color="auto"/>
            </w:tcBorders>
          </w:tcPr>
          <w:p w14:paraId="7FE6FBFF" w14:textId="77777777" w:rsidR="000C5DA5" w:rsidRPr="00145CA6" w:rsidRDefault="000C5DA5" w:rsidP="006504B5">
            <w:pPr>
              <w:pStyle w:val="Table-TextFL"/>
            </w:pPr>
          </w:p>
        </w:tc>
      </w:tr>
      <w:tr w:rsidR="000C5DA5" w:rsidRPr="00145CA6" w14:paraId="45987D04" w14:textId="77777777" w:rsidTr="00F96E02">
        <w:tblPrEx>
          <w:tblBorders>
            <w:insideH w:val="none" w:sz="0" w:space="0" w:color="auto"/>
            <w:insideV w:val="none" w:sz="0" w:space="0" w:color="auto"/>
          </w:tblBorders>
        </w:tblPrEx>
        <w:tc>
          <w:tcPr>
            <w:tcW w:w="9954" w:type="dxa"/>
            <w:tcBorders>
              <w:left w:val="nil"/>
              <w:bottom w:val="single" w:sz="4" w:space="0" w:color="auto"/>
              <w:right w:val="nil"/>
            </w:tcBorders>
          </w:tcPr>
          <w:p w14:paraId="4D7611DF" w14:textId="77777777" w:rsidR="000C5DA5" w:rsidRPr="00145CA6" w:rsidRDefault="000C5DA5" w:rsidP="006504B5">
            <w:pPr>
              <w:pStyle w:val="Table-TextFL"/>
            </w:pPr>
          </w:p>
        </w:tc>
      </w:tr>
      <w:tr w:rsidR="000C5DA5" w:rsidRPr="00145CA6" w14:paraId="693584BF"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0600D69A" w14:textId="77777777" w:rsidR="000C5DA5" w:rsidRPr="00145CA6" w:rsidRDefault="000C5DA5" w:rsidP="006504B5">
            <w:pPr>
              <w:pStyle w:val="Table-TextFL"/>
            </w:pPr>
          </w:p>
        </w:tc>
      </w:tr>
      <w:tr w:rsidR="000C5DA5" w:rsidRPr="00145CA6" w14:paraId="3B7551A8"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45327312" w14:textId="77777777" w:rsidR="000C5DA5" w:rsidRPr="00145CA6" w:rsidRDefault="000C5DA5" w:rsidP="006504B5">
            <w:pPr>
              <w:pStyle w:val="Table-TextFL"/>
            </w:pPr>
          </w:p>
        </w:tc>
      </w:tr>
      <w:tr w:rsidR="000C5DA5" w:rsidRPr="00145CA6" w14:paraId="558D1D8C"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1ECA64E3" w14:textId="77777777" w:rsidR="000C5DA5" w:rsidRPr="00145CA6" w:rsidRDefault="000C5DA5" w:rsidP="006504B5">
            <w:pPr>
              <w:pStyle w:val="Table-TextFL"/>
            </w:pPr>
          </w:p>
        </w:tc>
      </w:tr>
      <w:tr w:rsidR="000C5DA5" w:rsidRPr="00145CA6" w14:paraId="7BD60E66"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21B36FD5" w14:textId="77777777" w:rsidR="000C5DA5" w:rsidRPr="00145CA6" w:rsidRDefault="000C5DA5" w:rsidP="006504B5">
            <w:pPr>
              <w:pStyle w:val="Table-TextFL"/>
            </w:pPr>
          </w:p>
        </w:tc>
      </w:tr>
      <w:tr w:rsidR="000C5DA5" w:rsidRPr="00145CA6" w14:paraId="5C8EB93D" w14:textId="77777777" w:rsidTr="00F96E02">
        <w:tblPrEx>
          <w:tblBorders>
            <w:insideH w:val="none" w:sz="0" w:space="0" w:color="auto"/>
            <w:insideV w:val="none" w:sz="0" w:space="0" w:color="auto"/>
          </w:tblBorders>
        </w:tblPrEx>
        <w:tc>
          <w:tcPr>
            <w:tcW w:w="9954" w:type="dxa"/>
            <w:tcBorders>
              <w:top w:val="single" w:sz="4" w:space="0" w:color="auto"/>
              <w:left w:val="nil"/>
              <w:bottom w:val="single" w:sz="4" w:space="0" w:color="auto"/>
              <w:right w:val="nil"/>
            </w:tcBorders>
          </w:tcPr>
          <w:p w14:paraId="5DF35EF5" w14:textId="77777777" w:rsidR="000C5DA5" w:rsidRPr="00145CA6" w:rsidRDefault="000C5DA5" w:rsidP="006504B5">
            <w:pPr>
              <w:pStyle w:val="Table-TextFL"/>
            </w:pPr>
          </w:p>
        </w:tc>
      </w:tr>
    </w:tbl>
    <w:p w14:paraId="6A654A00" w14:textId="77777777" w:rsidR="003839CC" w:rsidRPr="00467C8A" w:rsidRDefault="003839CC" w:rsidP="00467C8A">
      <w:pPr>
        <w:pStyle w:val="BodyText"/>
        <w:spacing w:before="200"/>
        <w:rPr>
          <w:b/>
          <w:sz w:val="26"/>
          <w:szCs w:val="26"/>
        </w:rPr>
      </w:pPr>
      <w:r w:rsidRPr="00467C8A">
        <w:rPr>
          <w:b/>
          <w:sz w:val="26"/>
          <w:szCs w:val="26"/>
        </w:rPr>
        <w:t>Activity Structure to Support Skill Development</w:t>
      </w:r>
    </w:p>
    <w:p w14:paraId="4AD4D0F8" w14:textId="77777777" w:rsidR="003839CC" w:rsidRPr="00CF4856" w:rsidRDefault="003839CC" w:rsidP="003839CC">
      <w:pPr>
        <w:pStyle w:val="BodyText"/>
        <w:rPr>
          <w:i/>
        </w:rPr>
      </w:pPr>
      <w:r w:rsidRPr="00CF4856">
        <w:rPr>
          <w:i/>
        </w:rPr>
        <w:t>Describe how the activity will meet the SAFE (Sequenced, Active, Focused</w:t>
      </w:r>
      <w:r>
        <w:rPr>
          <w:i/>
        </w:rPr>
        <w:t>,</w:t>
      </w:r>
      <w:r w:rsidRPr="00CF4856">
        <w:rPr>
          <w:i/>
        </w:rPr>
        <w:t xml:space="preserve"> and </w:t>
      </w:r>
      <w:proofErr w:type="gramStart"/>
      <w:r w:rsidRPr="00CF4856">
        <w:rPr>
          <w:i/>
        </w:rPr>
        <w:t>Explicit</w:t>
      </w:r>
      <w:proofErr w:type="gramEnd"/>
      <w:r w:rsidRPr="00CF4856">
        <w:rPr>
          <w:i/>
        </w:rPr>
        <w:t>) criteria:</w:t>
      </w:r>
    </w:p>
    <w:p w14:paraId="6161944E" w14:textId="77777777" w:rsidR="003839CC" w:rsidRPr="00344451" w:rsidRDefault="003839CC" w:rsidP="006504B5">
      <w:pPr>
        <w:pStyle w:val="BodyText"/>
        <w:rPr>
          <w:b/>
        </w:rPr>
      </w:pPr>
      <w:r w:rsidRPr="00344451">
        <w:rPr>
          <w:b/>
        </w:rPr>
        <w:t>Sequenced:</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075A37FC" w14:textId="77777777" w:rsidTr="00F96E02">
        <w:tc>
          <w:tcPr>
            <w:tcW w:w="9954" w:type="dxa"/>
          </w:tcPr>
          <w:p w14:paraId="778368D9" w14:textId="77777777" w:rsidR="006504B5" w:rsidRPr="00145CA6" w:rsidRDefault="006504B5" w:rsidP="006504B5">
            <w:pPr>
              <w:pStyle w:val="BodyText"/>
            </w:pPr>
          </w:p>
        </w:tc>
      </w:tr>
      <w:tr w:rsidR="006504B5" w:rsidRPr="00145CA6" w14:paraId="620D3267" w14:textId="77777777" w:rsidTr="00F96E02">
        <w:tc>
          <w:tcPr>
            <w:tcW w:w="9954" w:type="dxa"/>
            <w:tcBorders>
              <w:bottom w:val="single" w:sz="4" w:space="0" w:color="262626" w:themeColor="text1" w:themeTint="D9"/>
            </w:tcBorders>
          </w:tcPr>
          <w:p w14:paraId="2B22686F" w14:textId="77777777" w:rsidR="006504B5" w:rsidRPr="00145CA6" w:rsidRDefault="006504B5" w:rsidP="006504B5">
            <w:pPr>
              <w:pStyle w:val="BodyText"/>
            </w:pPr>
          </w:p>
        </w:tc>
      </w:tr>
    </w:tbl>
    <w:p w14:paraId="2F538F95" w14:textId="77777777" w:rsidR="003839CC" w:rsidRPr="00344451" w:rsidRDefault="003839CC" w:rsidP="006504B5">
      <w:pPr>
        <w:pStyle w:val="BodyText"/>
        <w:rPr>
          <w:b/>
        </w:rPr>
      </w:pPr>
      <w:r w:rsidRPr="00344451">
        <w:rPr>
          <w:b/>
        </w:rPr>
        <w:t>Active:</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36A8205E" w14:textId="77777777" w:rsidTr="00F96E02">
        <w:tc>
          <w:tcPr>
            <w:tcW w:w="9954" w:type="dxa"/>
          </w:tcPr>
          <w:p w14:paraId="33B80BC4" w14:textId="77777777" w:rsidR="006504B5" w:rsidRPr="00145CA6" w:rsidRDefault="006504B5" w:rsidP="006504B5">
            <w:pPr>
              <w:pStyle w:val="BodyText"/>
            </w:pPr>
          </w:p>
        </w:tc>
      </w:tr>
      <w:tr w:rsidR="006504B5" w:rsidRPr="00145CA6" w14:paraId="5992F70F" w14:textId="77777777" w:rsidTr="00F96E02">
        <w:tc>
          <w:tcPr>
            <w:tcW w:w="9954" w:type="dxa"/>
            <w:tcBorders>
              <w:bottom w:val="single" w:sz="4" w:space="0" w:color="262626" w:themeColor="text1" w:themeTint="D9"/>
            </w:tcBorders>
          </w:tcPr>
          <w:p w14:paraId="6AEE7888" w14:textId="77777777" w:rsidR="006504B5" w:rsidRPr="00145CA6" w:rsidRDefault="006504B5" w:rsidP="006504B5">
            <w:pPr>
              <w:pStyle w:val="BodyText"/>
            </w:pPr>
          </w:p>
        </w:tc>
      </w:tr>
    </w:tbl>
    <w:p w14:paraId="761CEBD0" w14:textId="77777777" w:rsidR="003839CC" w:rsidRPr="00344451" w:rsidRDefault="003839CC" w:rsidP="006504B5">
      <w:pPr>
        <w:pStyle w:val="BodyText"/>
        <w:rPr>
          <w:b/>
        </w:rPr>
      </w:pPr>
      <w:r w:rsidRPr="00344451">
        <w:rPr>
          <w:b/>
        </w:rPr>
        <w:t>Focused:</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72C5BEA4" w14:textId="77777777" w:rsidTr="00F96E02">
        <w:tc>
          <w:tcPr>
            <w:tcW w:w="9954" w:type="dxa"/>
          </w:tcPr>
          <w:p w14:paraId="4E8F83F2" w14:textId="77777777" w:rsidR="006504B5" w:rsidRPr="00145CA6" w:rsidRDefault="006504B5" w:rsidP="006504B5">
            <w:pPr>
              <w:pStyle w:val="BodyText"/>
            </w:pPr>
          </w:p>
        </w:tc>
      </w:tr>
      <w:tr w:rsidR="006504B5" w:rsidRPr="00145CA6" w14:paraId="66CF8F20" w14:textId="77777777" w:rsidTr="00F96E02">
        <w:tc>
          <w:tcPr>
            <w:tcW w:w="9954" w:type="dxa"/>
            <w:tcBorders>
              <w:bottom w:val="single" w:sz="4" w:space="0" w:color="262626" w:themeColor="text1" w:themeTint="D9"/>
            </w:tcBorders>
          </w:tcPr>
          <w:p w14:paraId="272F90B7" w14:textId="77777777" w:rsidR="006504B5" w:rsidRPr="00145CA6" w:rsidRDefault="006504B5" w:rsidP="006504B5">
            <w:pPr>
              <w:pStyle w:val="BodyText"/>
            </w:pPr>
          </w:p>
        </w:tc>
      </w:tr>
    </w:tbl>
    <w:p w14:paraId="43B2A5E0" w14:textId="77777777" w:rsidR="00344451" w:rsidRPr="00344451" w:rsidRDefault="00344451" w:rsidP="00344451">
      <w:pPr>
        <w:pStyle w:val="BodyText"/>
        <w:rPr>
          <w:b/>
        </w:rPr>
      </w:pPr>
      <w:r w:rsidRPr="00344451">
        <w:rPr>
          <w:b/>
        </w:rPr>
        <w:t>Explicit:</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344451" w:rsidRPr="00145CA6" w14:paraId="06A327BD" w14:textId="77777777" w:rsidTr="00F96E02">
        <w:tc>
          <w:tcPr>
            <w:tcW w:w="9954" w:type="dxa"/>
          </w:tcPr>
          <w:p w14:paraId="379267C1" w14:textId="77777777" w:rsidR="00344451" w:rsidRPr="00145CA6" w:rsidRDefault="00344451" w:rsidP="009335EA">
            <w:pPr>
              <w:pStyle w:val="BodyText"/>
            </w:pPr>
          </w:p>
        </w:tc>
      </w:tr>
      <w:tr w:rsidR="00344451" w:rsidRPr="00145CA6" w14:paraId="55513FE6" w14:textId="77777777" w:rsidTr="00F96E02">
        <w:tc>
          <w:tcPr>
            <w:tcW w:w="9954" w:type="dxa"/>
            <w:tcBorders>
              <w:bottom w:val="single" w:sz="4" w:space="0" w:color="262626" w:themeColor="text1" w:themeTint="D9"/>
            </w:tcBorders>
          </w:tcPr>
          <w:p w14:paraId="3C384238" w14:textId="77777777" w:rsidR="00344451" w:rsidRPr="00145CA6" w:rsidRDefault="00344451" w:rsidP="009335EA">
            <w:pPr>
              <w:pStyle w:val="BodyText"/>
            </w:pPr>
          </w:p>
        </w:tc>
      </w:tr>
    </w:tbl>
    <w:p w14:paraId="290D476D" w14:textId="77777777" w:rsidR="003839CC" w:rsidRPr="00344451" w:rsidRDefault="003839CC" w:rsidP="00344451">
      <w:pPr>
        <w:pStyle w:val="BodyText"/>
        <w:spacing w:before="200"/>
        <w:rPr>
          <w:b/>
          <w:sz w:val="26"/>
          <w:szCs w:val="26"/>
        </w:rPr>
      </w:pPr>
      <w:r w:rsidRPr="00344451">
        <w:rPr>
          <w:b/>
          <w:sz w:val="26"/>
          <w:szCs w:val="26"/>
        </w:rPr>
        <w:t>Outcomes/Connections</w:t>
      </w:r>
    </w:p>
    <w:p w14:paraId="7D79F783" w14:textId="77777777" w:rsidR="003839CC" w:rsidRPr="00344451" w:rsidRDefault="003839CC" w:rsidP="003839CC">
      <w:pPr>
        <w:pStyle w:val="BodyText"/>
        <w:rPr>
          <w:i/>
        </w:rPr>
      </w:pPr>
      <w:r w:rsidRPr="00344451">
        <w:rPr>
          <w:i/>
        </w:rPr>
        <w:t>List the intended outcomes of the activity (what knowledge you hope youth will learn or what skills you hope they will develop):</w:t>
      </w:r>
    </w:p>
    <w:tbl>
      <w:tblPr>
        <w:tblW w:w="4923" w:type="pct"/>
        <w:tblInd w:w="144" w:type="dxa"/>
        <w:tblBorders>
          <w:insideH w:val="single" w:sz="4" w:space="0" w:color="auto"/>
          <w:insideV w:val="single" w:sz="4" w:space="0" w:color="auto"/>
        </w:tblBorders>
        <w:tblLook w:val="04A0" w:firstRow="1" w:lastRow="0" w:firstColumn="1" w:lastColumn="0" w:noHBand="0" w:noVBand="1"/>
      </w:tblPr>
      <w:tblGrid>
        <w:gridCol w:w="9953"/>
      </w:tblGrid>
      <w:tr w:rsidR="006504B5" w:rsidRPr="00145CA6" w14:paraId="2554BD27" w14:textId="77777777" w:rsidTr="00F96E02">
        <w:tc>
          <w:tcPr>
            <w:tcW w:w="9954" w:type="dxa"/>
          </w:tcPr>
          <w:p w14:paraId="4B195167" w14:textId="77777777" w:rsidR="006504B5" w:rsidRPr="00145CA6" w:rsidRDefault="006504B5" w:rsidP="006504B5">
            <w:pPr>
              <w:pStyle w:val="BodyText"/>
            </w:pPr>
          </w:p>
        </w:tc>
      </w:tr>
      <w:tr w:rsidR="006504B5" w:rsidRPr="00145CA6" w14:paraId="16726EA3" w14:textId="77777777" w:rsidTr="00F96E02">
        <w:tc>
          <w:tcPr>
            <w:tcW w:w="9954" w:type="dxa"/>
            <w:tcBorders>
              <w:bottom w:val="single" w:sz="4" w:space="0" w:color="262626" w:themeColor="text1" w:themeTint="D9"/>
            </w:tcBorders>
          </w:tcPr>
          <w:p w14:paraId="3EE947C0" w14:textId="77777777" w:rsidR="006504B5" w:rsidRPr="00145CA6" w:rsidRDefault="006504B5" w:rsidP="006504B5">
            <w:pPr>
              <w:pStyle w:val="BodyText"/>
            </w:pPr>
          </w:p>
        </w:tc>
      </w:tr>
    </w:tbl>
    <w:p w14:paraId="3F0B2D8B" w14:textId="77777777" w:rsidR="003839CC" w:rsidRPr="000405EC" w:rsidRDefault="003839CC" w:rsidP="00344451">
      <w:pPr>
        <w:pStyle w:val="BodyText"/>
        <w:keepNext/>
        <w:rPr>
          <w:i/>
        </w:rPr>
      </w:pPr>
      <w:r w:rsidRPr="000405EC">
        <w:rPr>
          <w:i/>
        </w:rPr>
        <w:lastRenderedPageBreak/>
        <w:t xml:space="preserve">Describe if/how the activity intentionally supports the participants’ academic learning: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6504B5" w:rsidRPr="00145CA6" w14:paraId="4A3D3380" w14:textId="77777777" w:rsidTr="00F96E02">
        <w:tc>
          <w:tcPr>
            <w:tcW w:w="9864" w:type="dxa"/>
          </w:tcPr>
          <w:p w14:paraId="2ADF0E88" w14:textId="77777777" w:rsidR="006504B5" w:rsidRPr="00145CA6" w:rsidRDefault="006504B5" w:rsidP="00676A07">
            <w:pPr>
              <w:pStyle w:val="Table-TextFL"/>
            </w:pPr>
          </w:p>
        </w:tc>
      </w:tr>
      <w:tr w:rsidR="006504B5" w:rsidRPr="00145CA6" w14:paraId="3AC3A3BF" w14:textId="77777777" w:rsidTr="00F96E02">
        <w:tc>
          <w:tcPr>
            <w:tcW w:w="9864" w:type="dxa"/>
            <w:tcBorders>
              <w:bottom w:val="single" w:sz="4" w:space="0" w:color="262626" w:themeColor="text1" w:themeTint="D9"/>
            </w:tcBorders>
          </w:tcPr>
          <w:p w14:paraId="28ED82E7" w14:textId="77777777" w:rsidR="006504B5" w:rsidRPr="00145CA6" w:rsidRDefault="006504B5" w:rsidP="00676A07">
            <w:pPr>
              <w:pStyle w:val="Table-TextFL"/>
            </w:pPr>
          </w:p>
        </w:tc>
      </w:tr>
    </w:tbl>
    <w:p w14:paraId="7E6DA954" w14:textId="77777777" w:rsidR="003839CC" w:rsidRPr="000405EC" w:rsidRDefault="003839CC" w:rsidP="003839CC">
      <w:pPr>
        <w:pStyle w:val="BodyText"/>
        <w:rPr>
          <w:i/>
        </w:rPr>
      </w:pPr>
      <w:r w:rsidRPr="000405EC">
        <w:rPr>
          <w:i/>
        </w:rPr>
        <w:t>Is this activity linked to other activities? Which ones and how?</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1106AEA0" w14:textId="77777777" w:rsidTr="00F96E02">
        <w:tc>
          <w:tcPr>
            <w:tcW w:w="9864" w:type="dxa"/>
          </w:tcPr>
          <w:p w14:paraId="5005FEA4" w14:textId="77777777" w:rsidR="00193432" w:rsidRPr="00145CA6" w:rsidRDefault="00193432" w:rsidP="00676A07">
            <w:pPr>
              <w:pStyle w:val="Table-TextFL"/>
            </w:pPr>
          </w:p>
        </w:tc>
      </w:tr>
      <w:tr w:rsidR="00193432" w:rsidRPr="00145CA6" w14:paraId="08C7F1E3" w14:textId="77777777" w:rsidTr="00F96E02">
        <w:tc>
          <w:tcPr>
            <w:tcW w:w="9864" w:type="dxa"/>
            <w:tcBorders>
              <w:bottom w:val="single" w:sz="4" w:space="0" w:color="262626" w:themeColor="text1" w:themeTint="D9"/>
            </w:tcBorders>
          </w:tcPr>
          <w:p w14:paraId="4865E9D2" w14:textId="77777777" w:rsidR="00193432" w:rsidRPr="00145CA6" w:rsidRDefault="00193432" w:rsidP="00676A07">
            <w:pPr>
              <w:pStyle w:val="Table-TextFL"/>
            </w:pPr>
          </w:p>
        </w:tc>
      </w:tr>
    </w:tbl>
    <w:p w14:paraId="799747B6" w14:textId="77777777" w:rsidR="003839CC" w:rsidRPr="000405EC" w:rsidRDefault="003839CC" w:rsidP="000405EC">
      <w:pPr>
        <w:pStyle w:val="BodyText"/>
        <w:spacing w:before="200"/>
        <w:rPr>
          <w:b/>
          <w:sz w:val="26"/>
          <w:szCs w:val="26"/>
        </w:rPr>
      </w:pPr>
      <w:r w:rsidRPr="000405EC">
        <w:rPr>
          <w:b/>
          <w:sz w:val="26"/>
          <w:szCs w:val="26"/>
        </w:rPr>
        <w:t>Reflection</w:t>
      </w:r>
    </w:p>
    <w:p w14:paraId="3BA6FE70" w14:textId="77777777" w:rsidR="00193432" w:rsidRPr="000405EC" w:rsidRDefault="003839CC" w:rsidP="00193432">
      <w:pPr>
        <w:pStyle w:val="BodyText"/>
        <w:rPr>
          <w:i/>
        </w:rPr>
      </w:pPr>
      <w:r w:rsidRPr="000405EC">
        <w:rPr>
          <w:i/>
        </w:rPr>
        <w:t xml:space="preserve">How did the activity go?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7CAB53AD" w14:textId="77777777" w:rsidTr="00F96E02">
        <w:tc>
          <w:tcPr>
            <w:tcW w:w="9864" w:type="dxa"/>
          </w:tcPr>
          <w:p w14:paraId="107BE921" w14:textId="77777777" w:rsidR="00193432" w:rsidRPr="00145CA6" w:rsidRDefault="00193432" w:rsidP="00676A07">
            <w:pPr>
              <w:pStyle w:val="Table-TextFL"/>
            </w:pPr>
          </w:p>
        </w:tc>
      </w:tr>
      <w:tr w:rsidR="00193432" w:rsidRPr="00145CA6" w14:paraId="0BE9BFF0" w14:textId="77777777" w:rsidTr="00F96E02">
        <w:tc>
          <w:tcPr>
            <w:tcW w:w="9864" w:type="dxa"/>
            <w:tcBorders>
              <w:bottom w:val="single" w:sz="4" w:space="0" w:color="262626" w:themeColor="text1" w:themeTint="D9"/>
            </w:tcBorders>
          </w:tcPr>
          <w:p w14:paraId="53B618FF" w14:textId="77777777" w:rsidR="00193432" w:rsidRPr="00145CA6" w:rsidRDefault="00193432" w:rsidP="00676A07">
            <w:pPr>
              <w:pStyle w:val="Table-TextFL"/>
            </w:pPr>
          </w:p>
        </w:tc>
      </w:tr>
    </w:tbl>
    <w:p w14:paraId="217510BD" w14:textId="77777777" w:rsidR="003839CC" w:rsidRPr="000405EC" w:rsidRDefault="003839CC" w:rsidP="003839CC">
      <w:pPr>
        <w:pStyle w:val="BodyText"/>
        <w:rPr>
          <w:i/>
        </w:rPr>
      </w:pPr>
      <w:r w:rsidRPr="000405EC">
        <w:rPr>
          <w:i/>
        </w:rPr>
        <w:t xml:space="preserve">What did you learn?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32EFBEDE" w14:textId="77777777" w:rsidTr="00F96E02">
        <w:tc>
          <w:tcPr>
            <w:tcW w:w="9864" w:type="dxa"/>
          </w:tcPr>
          <w:p w14:paraId="230FDF21" w14:textId="77777777" w:rsidR="00193432" w:rsidRPr="00145CA6" w:rsidRDefault="00193432" w:rsidP="00676A07">
            <w:pPr>
              <w:pStyle w:val="Table-TextFL"/>
            </w:pPr>
          </w:p>
        </w:tc>
      </w:tr>
      <w:tr w:rsidR="00193432" w:rsidRPr="00145CA6" w14:paraId="13665A9E" w14:textId="77777777" w:rsidTr="00F96E02">
        <w:tc>
          <w:tcPr>
            <w:tcW w:w="9864" w:type="dxa"/>
            <w:tcBorders>
              <w:bottom w:val="single" w:sz="4" w:space="0" w:color="262626" w:themeColor="text1" w:themeTint="D9"/>
            </w:tcBorders>
          </w:tcPr>
          <w:p w14:paraId="327A283C" w14:textId="77777777" w:rsidR="00193432" w:rsidRPr="00145CA6" w:rsidRDefault="00193432" w:rsidP="00676A07">
            <w:pPr>
              <w:pStyle w:val="Table-TextFL"/>
            </w:pPr>
          </w:p>
        </w:tc>
      </w:tr>
    </w:tbl>
    <w:p w14:paraId="58AF2A8D" w14:textId="77777777" w:rsidR="003839CC" w:rsidRPr="000405EC" w:rsidRDefault="003839CC" w:rsidP="003839CC">
      <w:pPr>
        <w:pStyle w:val="BodyText"/>
        <w:rPr>
          <w:i/>
        </w:rPr>
      </w:pPr>
      <w:r w:rsidRPr="000405EC">
        <w:rPr>
          <w:i/>
        </w:rPr>
        <w:t xml:space="preserve">What would you do in the future? </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4C447433" w14:textId="77777777" w:rsidTr="00F96E02">
        <w:tc>
          <w:tcPr>
            <w:tcW w:w="9864" w:type="dxa"/>
          </w:tcPr>
          <w:p w14:paraId="5300442E" w14:textId="77777777" w:rsidR="00193432" w:rsidRPr="00145CA6" w:rsidRDefault="00193432" w:rsidP="00676A07">
            <w:pPr>
              <w:pStyle w:val="Table-TextFL"/>
            </w:pPr>
          </w:p>
        </w:tc>
      </w:tr>
      <w:tr w:rsidR="00193432" w:rsidRPr="00145CA6" w14:paraId="7264B02C" w14:textId="77777777" w:rsidTr="00F96E02">
        <w:tc>
          <w:tcPr>
            <w:tcW w:w="9864" w:type="dxa"/>
            <w:tcBorders>
              <w:bottom w:val="single" w:sz="4" w:space="0" w:color="262626" w:themeColor="text1" w:themeTint="D9"/>
            </w:tcBorders>
          </w:tcPr>
          <w:p w14:paraId="792A9A0C" w14:textId="77777777" w:rsidR="00193432" w:rsidRPr="00145CA6" w:rsidRDefault="00193432" w:rsidP="00676A07">
            <w:pPr>
              <w:pStyle w:val="Table-TextFL"/>
            </w:pPr>
          </w:p>
        </w:tc>
      </w:tr>
    </w:tbl>
    <w:p w14:paraId="1BC784E4" w14:textId="77777777" w:rsidR="003839CC" w:rsidRPr="000405EC" w:rsidRDefault="003839CC" w:rsidP="003839CC">
      <w:pPr>
        <w:pStyle w:val="BodyText"/>
        <w:rPr>
          <w:i/>
        </w:rPr>
      </w:pPr>
      <w:r w:rsidRPr="000405EC">
        <w:rPr>
          <w:i/>
        </w:rPr>
        <w:t>Would you share this activity with other afterschool and expanded learning programs?</w:t>
      </w:r>
    </w:p>
    <w:tbl>
      <w:tblPr>
        <w:tblW w:w="4879" w:type="pct"/>
        <w:tblInd w:w="144" w:type="dxa"/>
        <w:tblBorders>
          <w:insideH w:val="single" w:sz="4" w:space="0" w:color="auto"/>
          <w:insideV w:val="single" w:sz="4" w:space="0" w:color="auto"/>
        </w:tblBorders>
        <w:tblLook w:val="04A0" w:firstRow="1" w:lastRow="0" w:firstColumn="1" w:lastColumn="0" w:noHBand="0" w:noVBand="1"/>
      </w:tblPr>
      <w:tblGrid>
        <w:gridCol w:w="9864"/>
      </w:tblGrid>
      <w:tr w:rsidR="00193432" w:rsidRPr="00145CA6" w14:paraId="0CC2973F" w14:textId="77777777" w:rsidTr="00F96E02">
        <w:tc>
          <w:tcPr>
            <w:tcW w:w="9864" w:type="dxa"/>
          </w:tcPr>
          <w:p w14:paraId="5041F0E0" w14:textId="77777777" w:rsidR="00193432" w:rsidRPr="00145CA6" w:rsidRDefault="00193432" w:rsidP="00676A07">
            <w:pPr>
              <w:pStyle w:val="Table-TextFL"/>
            </w:pPr>
          </w:p>
        </w:tc>
      </w:tr>
      <w:tr w:rsidR="00193432" w:rsidRPr="00145CA6" w14:paraId="13AD19DB" w14:textId="77777777" w:rsidTr="00F96E02">
        <w:tc>
          <w:tcPr>
            <w:tcW w:w="9864" w:type="dxa"/>
            <w:tcBorders>
              <w:bottom w:val="single" w:sz="4" w:space="0" w:color="262626" w:themeColor="text1" w:themeTint="D9"/>
            </w:tcBorders>
          </w:tcPr>
          <w:p w14:paraId="20310582" w14:textId="77777777" w:rsidR="00193432" w:rsidRPr="00145CA6" w:rsidRDefault="00193432" w:rsidP="00676A07">
            <w:pPr>
              <w:pStyle w:val="Table-TextFL"/>
            </w:pPr>
          </w:p>
        </w:tc>
      </w:tr>
    </w:tbl>
    <w:p w14:paraId="72C5A0ED" w14:textId="77777777" w:rsidR="003839CC" w:rsidRDefault="003839CC" w:rsidP="00676A07">
      <w:pPr>
        <w:pStyle w:val="Table-TextFL"/>
      </w:pPr>
    </w:p>
    <w:p w14:paraId="74A29C69" w14:textId="77777777" w:rsidR="00391DF2" w:rsidRPr="0040162C" w:rsidRDefault="00391DF2" w:rsidP="00BB6BF0">
      <w:pPr>
        <w:spacing w:line="240" w:lineRule="auto"/>
      </w:pPr>
    </w:p>
    <w:sectPr w:rsidR="00391DF2" w:rsidRPr="0040162C" w:rsidSect="00BB6BF0">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118D" w14:textId="77777777" w:rsidR="009D5F46" w:rsidRDefault="009D5F46" w:rsidP="0078684C">
      <w:r>
        <w:separator/>
      </w:r>
    </w:p>
  </w:endnote>
  <w:endnote w:type="continuationSeparator" w:id="0">
    <w:p w14:paraId="6CD36F97" w14:textId="77777777" w:rsidR="009D5F46" w:rsidRDefault="009D5F4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316497">
      <w:fldChar w:fldCharType="begin"/>
    </w:r>
    <w:r w:rsidR="00316497">
      <w:instrText xml:space="preserve"> STYLEREF  ToolNumber  \* MERGEFORMAT </w:instrText>
    </w:r>
    <w:r w:rsidR="00316497">
      <w:fldChar w:fldCharType="separate"/>
    </w:r>
    <w:r w:rsidR="00316497">
      <w:rPr>
        <w:noProof/>
      </w:rPr>
      <w:t>71</w:t>
    </w:r>
    <w:r w:rsidR="00316497">
      <w:rPr>
        <w:noProof/>
      </w:rPr>
      <w:fldChar w:fldCharType="end"/>
    </w:r>
    <w:r w:rsidRPr="00C66F5C">
      <w:t xml:space="preserve"> </w:t>
    </w:r>
    <w:r>
      <w:t xml:space="preserve">  |   Page </w:t>
    </w:r>
    <w:r>
      <w:fldChar w:fldCharType="begin"/>
    </w:r>
    <w:r>
      <w:instrText xml:space="preserve"> PAGE  \* MERGEFORMAT </w:instrText>
    </w:r>
    <w:r>
      <w:fldChar w:fldCharType="separate"/>
    </w:r>
    <w:r w:rsidR="0031649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0DEA" w14:textId="77777777" w:rsidR="009D5F46" w:rsidRDefault="009D5F46" w:rsidP="0078684C">
      <w:r>
        <w:separator/>
      </w:r>
    </w:p>
  </w:footnote>
  <w:footnote w:type="continuationSeparator" w:id="0">
    <w:p w14:paraId="70D9BB15" w14:textId="77777777" w:rsidR="009D5F46" w:rsidRDefault="009D5F4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16497"/>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5F4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B6BF0"/>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CellMar>
        <w:left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7D75C96-B2E6-4C79-AC1D-23970A44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6</TotalTime>
  <Pages>4</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Kemp, Molly</cp:lastModifiedBy>
  <cp:revision>3</cp:revision>
  <cp:lastPrinted>2017-08-16T17:25:00Z</cp:lastPrinted>
  <dcterms:created xsi:type="dcterms:W3CDTF">2014-03-25T00:19:00Z</dcterms:created>
  <dcterms:modified xsi:type="dcterms:W3CDTF">2017-08-16T17:30:00Z</dcterms:modified>
</cp:coreProperties>
</file>