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230" w:rsidRPr="00C670FB" w:rsidRDefault="00911230" w:rsidP="00911230">
      <w:pPr>
        <w:pStyle w:val="Heading1"/>
        <w:spacing w:before="0"/>
        <w:jc w:val="center"/>
        <w:rPr>
          <w:color w:val="2C4EBA"/>
        </w:rPr>
      </w:pPr>
      <w:r>
        <w:rPr>
          <w:color w:val="2C4EBA"/>
        </w:rPr>
        <w:t>Private School Consultation for FY20 Provision of Services</w:t>
      </w:r>
    </w:p>
    <w:p w:rsidR="00911230" w:rsidRDefault="00911230" w:rsidP="00911230">
      <w:pPr>
        <w:autoSpaceDE w:val="0"/>
        <w:autoSpaceDN w:val="0"/>
        <w:adjustRightInd w:val="0"/>
        <w:jc w:val="center"/>
        <w:rPr>
          <w:rStyle w:val="Emphasis"/>
        </w:rPr>
      </w:pPr>
      <w:r>
        <w:rPr>
          <w:b/>
        </w:rPr>
        <w:t xml:space="preserve">Affirmation of </w:t>
      </w:r>
      <w:r w:rsidRPr="00E36483">
        <w:rPr>
          <w:b/>
        </w:rPr>
        <w:t>Timely</w:t>
      </w:r>
      <w:r>
        <w:rPr>
          <w:b/>
        </w:rPr>
        <w:t>/Meaningful</w:t>
      </w:r>
      <w:r w:rsidRPr="00E36483">
        <w:rPr>
          <w:b/>
        </w:rPr>
        <w:t xml:space="preserve"> </w:t>
      </w:r>
      <w:r>
        <w:rPr>
          <w:b/>
        </w:rPr>
        <w:t xml:space="preserve">Ongoing </w:t>
      </w:r>
      <w:r w:rsidRPr="00E36483">
        <w:rPr>
          <w:b/>
        </w:rPr>
        <w:t>Consultation and Equitable Services</w:t>
      </w:r>
      <w:r w:rsidRPr="009B2F57">
        <w:rPr>
          <w:rStyle w:val="Emphasis"/>
        </w:rPr>
        <w:t xml:space="preserve"> </w:t>
      </w:r>
    </w:p>
    <w:p w:rsidR="00911230" w:rsidRPr="00661E37" w:rsidRDefault="00911230" w:rsidP="00661E37">
      <w:pPr>
        <w:autoSpaceDE w:val="0"/>
        <w:autoSpaceDN w:val="0"/>
        <w:adjustRightInd w:val="0"/>
        <w:jc w:val="center"/>
        <w:rPr>
          <w:rStyle w:val="Emphasis"/>
        </w:rPr>
      </w:pPr>
      <w:r w:rsidRPr="009B2F57">
        <w:rPr>
          <w:rStyle w:val="Emphasis"/>
        </w:rPr>
        <w:t>Elementary and Secondary Education Act- P.L. 107 – 110</w:t>
      </w:r>
      <w:r w:rsidR="00661E37">
        <w:rPr>
          <w:rStyle w:val="Emphasis"/>
        </w:rPr>
        <w:t xml:space="preserve"> ~ </w:t>
      </w:r>
      <w:r w:rsidRPr="005F0583">
        <w:rPr>
          <w:rStyle w:val="Strong"/>
        </w:rPr>
        <w:t xml:space="preserve">SECTION </w:t>
      </w:r>
      <w:r w:rsidR="006709E7" w:rsidRPr="005F0583">
        <w:rPr>
          <w:rStyle w:val="Strong"/>
        </w:rPr>
        <w:t>1117 &amp; 8501</w:t>
      </w:r>
      <w:r w:rsidRPr="005F0583">
        <w:rPr>
          <w:rStyle w:val="Strong"/>
        </w:rPr>
        <w:t xml:space="preserve"> </w:t>
      </w:r>
    </w:p>
    <w:p w:rsidR="00E36483" w:rsidRPr="00C60AEE" w:rsidRDefault="00E36483" w:rsidP="00E36483">
      <w:pPr>
        <w:rPr>
          <w:sz w:val="10"/>
          <w:szCs w:val="10"/>
        </w:rPr>
      </w:pPr>
    </w:p>
    <w:tbl>
      <w:tblPr>
        <w:tblStyle w:val="TableGrid"/>
        <w:tblW w:w="1062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7740"/>
      </w:tblGrid>
      <w:tr w:rsidR="00E36483" w:rsidTr="00661E37">
        <w:tc>
          <w:tcPr>
            <w:tcW w:w="2880" w:type="dxa"/>
          </w:tcPr>
          <w:p w:rsidR="00E36483" w:rsidRDefault="00E36483" w:rsidP="007C6BB9">
            <w:pPr>
              <w:jc w:val="right"/>
            </w:pPr>
            <w:r>
              <w:t>Local Education Agency</w:t>
            </w:r>
            <w:r w:rsidR="00B02C81">
              <w:t xml:space="preserve"> (LEA)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E36483" w:rsidRDefault="00E36483" w:rsidP="00E36483"/>
        </w:tc>
      </w:tr>
      <w:tr w:rsidR="00E36483" w:rsidTr="00661E37">
        <w:tc>
          <w:tcPr>
            <w:tcW w:w="2880" w:type="dxa"/>
          </w:tcPr>
          <w:p w:rsidR="00306E98" w:rsidRPr="00C60AEE" w:rsidRDefault="00306E98" w:rsidP="00E36483">
            <w:pPr>
              <w:rPr>
                <w:sz w:val="4"/>
                <w:szCs w:val="4"/>
              </w:rPr>
            </w:pPr>
          </w:p>
          <w:p w:rsidR="00E36483" w:rsidRDefault="0040499A" w:rsidP="008F2C11">
            <w:pPr>
              <w:jc w:val="right"/>
            </w:pPr>
            <w:r>
              <w:t>LEA Federal Program</w:t>
            </w:r>
            <w:r w:rsidR="006814A4">
              <w:t xml:space="preserve"> Official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E36483" w:rsidRDefault="00E36483" w:rsidP="00E36483"/>
        </w:tc>
      </w:tr>
      <w:tr w:rsidR="0040499A" w:rsidTr="00661E37">
        <w:tc>
          <w:tcPr>
            <w:tcW w:w="2880" w:type="dxa"/>
          </w:tcPr>
          <w:p w:rsidR="0040499A" w:rsidRPr="00C60AEE" w:rsidRDefault="0040499A" w:rsidP="00E36483">
            <w:pPr>
              <w:rPr>
                <w:sz w:val="4"/>
                <w:szCs w:val="4"/>
              </w:rPr>
            </w:pPr>
            <w:r>
              <w:t xml:space="preserve"> LEA Federal Program Contact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40499A" w:rsidRDefault="0040499A" w:rsidP="00E36483">
            <w:r>
              <w:t xml:space="preserve">Phone: </w:t>
            </w:r>
            <w:r w:rsidR="009A1229">
              <w:t xml:space="preserve"> </w:t>
            </w:r>
            <w:r>
              <w:t xml:space="preserve">                        </w:t>
            </w:r>
            <w:r w:rsidR="00467594">
              <w:t xml:space="preserve">                 </w:t>
            </w:r>
            <w:r>
              <w:t xml:space="preserve">                 Email:</w:t>
            </w:r>
            <w:r w:rsidR="009A1229">
              <w:t xml:space="preserve"> </w:t>
            </w:r>
          </w:p>
        </w:tc>
      </w:tr>
      <w:tr w:rsidR="008F2C11" w:rsidTr="00661E37">
        <w:tc>
          <w:tcPr>
            <w:tcW w:w="2880" w:type="dxa"/>
          </w:tcPr>
          <w:p w:rsidR="008F2C11" w:rsidRDefault="008F2C11" w:rsidP="00E36483">
            <w:pPr>
              <w:rPr>
                <w:sz w:val="4"/>
                <w:szCs w:val="4"/>
              </w:rPr>
            </w:pPr>
          </w:p>
          <w:p w:rsidR="008F2C11" w:rsidRPr="008F2C11" w:rsidRDefault="0040499A" w:rsidP="008F2C11">
            <w:pPr>
              <w:jc w:val="right"/>
            </w:pPr>
            <w:r>
              <w:t>Private School Name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8F2C11" w:rsidRDefault="008F2C11" w:rsidP="00E36483"/>
        </w:tc>
      </w:tr>
      <w:tr w:rsidR="008F2C11" w:rsidTr="00661E37">
        <w:tc>
          <w:tcPr>
            <w:tcW w:w="2880" w:type="dxa"/>
          </w:tcPr>
          <w:p w:rsidR="008F2C11" w:rsidRPr="008F2C11" w:rsidRDefault="0040499A" w:rsidP="008F2C11">
            <w:pPr>
              <w:jc w:val="right"/>
            </w:pPr>
            <w:r>
              <w:t>Private School Address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8F2C11" w:rsidRDefault="008F2C11" w:rsidP="00E36483"/>
        </w:tc>
      </w:tr>
      <w:tr w:rsidR="007601F2" w:rsidTr="00661E37">
        <w:tc>
          <w:tcPr>
            <w:tcW w:w="2880" w:type="dxa"/>
          </w:tcPr>
          <w:p w:rsidR="007601F2" w:rsidRDefault="00065A43" w:rsidP="008F2C11">
            <w:pPr>
              <w:jc w:val="right"/>
            </w:pPr>
            <w:r>
              <w:t>Private School Official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7601F2" w:rsidRDefault="007601F2" w:rsidP="00E36483"/>
        </w:tc>
      </w:tr>
      <w:tr w:rsidR="007C6BB9" w:rsidTr="00661E37">
        <w:tc>
          <w:tcPr>
            <w:tcW w:w="2880" w:type="dxa"/>
          </w:tcPr>
          <w:p w:rsidR="007C6BB9" w:rsidRDefault="0040499A" w:rsidP="008F2C11">
            <w:pPr>
              <w:jc w:val="right"/>
            </w:pPr>
            <w:r>
              <w:t>Private School Contact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7C6BB9" w:rsidRDefault="00911230" w:rsidP="00E36483">
            <w:r>
              <w:t>Phone:</w:t>
            </w:r>
            <w:r w:rsidR="007C6BB9">
              <w:t xml:space="preserve">  </w:t>
            </w:r>
            <w:r w:rsidR="009A1229">
              <w:t xml:space="preserve">  </w:t>
            </w:r>
            <w:r w:rsidR="007C6BB9">
              <w:t xml:space="preserve">                   </w:t>
            </w:r>
            <w:r>
              <w:t xml:space="preserve">                   </w:t>
            </w:r>
            <w:r w:rsidR="002C68D8">
              <w:t xml:space="preserve">                  </w:t>
            </w:r>
            <w:r>
              <w:t>Email</w:t>
            </w:r>
            <w:r w:rsidR="007C6BB9">
              <w:t>:</w:t>
            </w:r>
            <w:r w:rsidR="009A1229">
              <w:t xml:space="preserve"> </w:t>
            </w:r>
          </w:p>
        </w:tc>
      </w:tr>
    </w:tbl>
    <w:p w:rsidR="0040499A" w:rsidRDefault="0040499A" w:rsidP="00A111B4">
      <w:pPr>
        <w:rPr>
          <w:b/>
        </w:rPr>
      </w:pPr>
    </w:p>
    <w:p w:rsidR="00661E37" w:rsidRPr="00661E37" w:rsidRDefault="005F0583" w:rsidP="005F0583">
      <w:pPr>
        <w:rPr>
          <w:rFonts w:cstheme="minorHAnsi"/>
          <w:szCs w:val="18"/>
          <w:u w:val="single"/>
        </w:rPr>
      </w:pPr>
      <w:r w:rsidRPr="00661E37">
        <w:rPr>
          <w:b/>
          <w:u w:val="single"/>
        </w:rPr>
        <w:t>LEA Federal Program Official</w:t>
      </w:r>
      <w:r w:rsidRPr="00661E37">
        <w:rPr>
          <w:rFonts w:cstheme="minorHAnsi"/>
          <w:b/>
          <w:bCs/>
          <w:i/>
          <w:iCs/>
          <w:szCs w:val="18"/>
          <w:u w:val="single"/>
        </w:rPr>
        <w:t xml:space="preserve">: </w:t>
      </w:r>
      <w:r w:rsidRPr="00661E37">
        <w:rPr>
          <w:rFonts w:cstheme="minorHAnsi"/>
          <w:szCs w:val="18"/>
          <w:u w:val="single"/>
        </w:rPr>
        <w:t>Select what is applicable from the following statements</w:t>
      </w:r>
      <w:r w:rsidR="008129AB">
        <w:rPr>
          <w:rFonts w:cstheme="minorHAnsi"/>
          <w:szCs w:val="18"/>
          <w:u w:val="single"/>
        </w:rPr>
        <w:t>. LEAs might check more than one.</w:t>
      </w:r>
    </w:p>
    <w:p w:rsidR="00661E37" w:rsidRPr="00661E37" w:rsidRDefault="00661E37" w:rsidP="005F0583">
      <w:pPr>
        <w:rPr>
          <w:rFonts w:cstheme="minorHAnsi"/>
          <w:sz w:val="12"/>
          <w:szCs w:val="18"/>
        </w:rPr>
      </w:pPr>
    </w:p>
    <w:p w:rsidR="005F0583" w:rsidRPr="00661E37" w:rsidRDefault="005762FF" w:rsidP="00661E37">
      <w:pPr>
        <w:autoSpaceDE w:val="0"/>
        <w:autoSpaceDN w:val="0"/>
        <w:adjustRightInd w:val="0"/>
        <w:spacing w:line="360" w:lineRule="auto"/>
        <w:rPr>
          <w:rFonts w:cs="Times New Roman"/>
          <w:bCs/>
          <w:sz w:val="18"/>
          <w:szCs w:val="20"/>
        </w:rPr>
      </w:pPr>
      <w:r w:rsidRPr="00661E37">
        <w:rPr>
          <w:rFonts w:cstheme="minorHAnsi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BD377" wp14:editId="3DBC34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A7D17" id="Rectangle 17" o:spid="_x0000_s1026" style="position:absolute;margin-left:0;margin-top:-.05pt;width:9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" filled="f" strokecolor="windowText" strokeweight="1pt"/>
            </w:pict>
          </mc:Fallback>
        </mc:AlternateContent>
      </w:r>
      <w:r w:rsidR="00661E37" w:rsidRPr="00661E37">
        <w:rPr>
          <w:rFonts w:cs="Times New Roman"/>
          <w:bCs/>
          <w:sz w:val="18"/>
          <w:szCs w:val="20"/>
        </w:rPr>
        <w:t xml:space="preserve">      </w:t>
      </w:r>
      <w:r w:rsidR="005F0583" w:rsidRPr="00661E37">
        <w:rPr>
          <w:rFonts w:cs="Times New Roman"/>
          <w:bCs/>
          <w:sz w:val="18"/>
          <w:szCs w:val="20"/>
        </w:rPr>
        <w:t>Check if there are no eligible private schools located within the LEA’s boundaries</w:t>
      </w:r>
      <w:r w:rsidR="008129AB">
        <w:rPr>
          <w:rFonts w:cs="Times New Roman"/>
          <w:bCs/>
          <w:sz w:val="18"/>
          <w:szCs w:val="20"/>
        </w:rPr>
        <w:t xml:space="preserve"> </w:t>
      </w:r>
    </w:p>
    <w:p w:rsidR="005F0583" w:rsidRPr="00661E37" w:rsidRDefault="00661E37" w:rsidP="00661E37">
      <w:pPr>
        <w:autoSpaceDE w:val="0"/>
        <w:autoSpaceDN w:val="0"/>
        <w:adjustRightInd w:val="0"/>
        <w:spacing w:line="360" w:lineRule="auto"/>
        <w:rPr>
          <w:rFonts w:cs="Times New Roman"/>
          <w:bCs/>
          <w:sz w:val="18"/>
          <w:szCs w:val="20"/>
        </w:rPr>
      </w:pPr>
      <w:r w:rsidRPr="00661E37">
        <w:rPr>
          <w:rFonts w:cstheme="minorHAnsi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0BD377" wp14:editId="3DBC34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1E37" w:rsidRDefault="00661E37" w:rsidP="00661E37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BD377" id="Rectangle 18" o:spid="_x0000_s1026" style="position:absolute;margin-left:0;margin-top:0;width:9.7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" filled="f" strokecolor="windowText" strokeweight="1pt">
                <v:textbox>
                  <w:txbxContent>
                    <w:p w:rsidR="00661E37" w:rsidRDefault="00661E37" w:rsidP="00661E37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Pr="00661E37">
        <w:rPr>
          <w:rFonts w:cs="Times New Roman"/>
          <w:bCs/>
          <w:sz w:val="18"/>
          <w:szCs w:val="20"/>
        </w:rPr>
        <w:t xml:space="preserve">      </w:t>
      </w:r>
      <w:r w:rsidR="008129AB" w:rsidRPr="00661E37">
        <w:rPr>
          <w:rFonts w:cs="Times New Roman"/>
          <w:bCs/>
          <w:sz w:val="18"/>
          <w:szCs w:val="20"/>
        </w:rPr>
        <w:t>Check if LEA has students residing w</w:t>
      </w:r>
      <w:bookmarkStart w:id="0" w:name="_GoBack"/>
      <w:bookmarkEnd w:id="0"/>
      <w:r w:rsidR="008129AB" w:rsidRPr="00661E37">
        <w:rPr>
          <w:rFonts w:cs="Times New Roman"/>
          <w:bCs/>
          <w:sz w:val="18"/>
          <w:szCs w:val="20"/>
        </w:rPr>
        <w:t>ithin the LE</w:t>
      </w:r>
      <w:r w:rsidR="00A6006E">
        <w:rPr>
          <w:rFonts w:cs="Times New Roman"/>
          <w:bCs/>
          <w:sz w:val="18"/>
          <w:szCs w:val="20"/>
        </w:rPr>
        <w:t xml:space="preserve">A but are </w:t>
      </w:r>
      <w:r w:rsidR="00A6006E" w:rsidRPr="00A6006E">
        <w:rPr>
          <w:rFonts w:cs="Times New Roman"/>
          <w:bCs/>
          <w:sz w:val="18"/>
          <w:szCs w:val="20"/>
        </w:rPr>
        <w:t xml:space="preserve">providing services to </w:t>
      </w:r>
      <w:r w:rsidR="008129AB" w:rsidRPr="00A6006E">
        <w:rPr>
          <w:rFonts w:cs="Times New Roman"/>
          <w:bCs/>
          <w:sz w:val="18"/>
          <w:szCs w:val="20"/>
        </w:rPr>
        <w:t>students</w:t>
      </w:r>
      <w:r w:rsidR="008129AB" w:rsidRPr="00661E37">
        <w:rPr>
          <w:rFonts w:cs="Times New Roman"/>
          <w:bCs/>
          <w:sz w:val="18"/>
          <w:szCs w:val="20"/>
        </w:rPr>
        <w:t xml:space="preserve"> attending a private school outside of LEA boundaries.</w:t>
      </w:r>
    </w:p>
    <w:p w:rsidR="009E268C" w:rsidRDefault="00661E37" w:rsidP="00661E37">
      <w:pPr>
        <w:autoSpaceDE w:val="0"/>
        <w:autoSpaceDN w:val="0"/>
        <w:adjustRightInd w:val="0"/>
        <w:spacing w:line="360" w:lineRule="auto"/>
        <w:rPr>
          <w:rFonts w:cs="Times New Roman"/>
          <w:bCs/>
          <w:sz w:val="18"/>
          <w:szCs w:val="20"/>
        </w:rPr>
      </w:pPr>
      <w:r w:rsidRPr="00661E37">
        <w:rPr>
          <w:rFonts w:cstheme="minorHAnsi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0BD377" wp14:editId="3DBC34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65F78" id="Rectangle 19" o:spid="_x0000_s1026" style="position:absolute;margin-left:0;margin-top:0;width:9.7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3W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" filled="f" strokecolor="windowText" strokeweight="1pt"/>
            </w:pict>
          </mc:Fallback>
        </mc:AlternateContent>
      </w:r>
      <w:r w:rsidRPr="00661E37">
        <w:rPr>
          <w:rFonts w:cs="Times New Roman"/>
          <w:bCs/>
          <w:sz w:val="18"/>
          <w:szCs w:val="20"/>
        </w:rPr>
        <w:t xml:space="preserve">      </w:t>
      </w:r>
      <w:r w:rsidR="008129AB" w:rsidRPr="00661E37">
        <w:rPr>
          <w:rFonts w:cs="Times New Roman"/>
          <w:bCs/>
          <w:sz w:val="18"/>
          <w:szCs w:val="20"/>
        </w:rPr>
        <w:t>Check if the private school has not responded to LEA’s repeated, good-faith attempts (3) for consultation.</w:t>
      </w:r>
    </w:p>
    <w:p w:rsidR="00661E37" w:rsidRPr="00661E37" w:rsidRDefault="00661E37" w:rsidP="00661E37">
      <w:pPr>
        <w:autoSpaceDE w:val="0"/>
        <w:autoSpaceDN w:val="0"/>
        <w:adjustRightInd w:val="0"/>
        <w:spacing w:line="360" w:lineRule="auto"/>
        <w:rPr>
          <w:rFonts w:cs="Times New Roman"/>
          <w:bCs/>
          <w:sz w:val="8"/>
          <w:szCs w:val="20"/>
        </w:rPr>
      </w:pPr>
    </w:p>
    <w:p w:rsidR="005F0583" w:rsidRPr="00661E37" w:rsidRDefault="008129AB" w:rsidP="00661E37">
      <w:pPr>
        <w:rPr>
          <w:rFonts w:cstheme="minorHAnsi"/>
          <w:b/>
          <w:bCs/>
          <w:i/>
          <w:iCs/>
          <w:szCs w:val="18"/>
          <w:u w:val="single"/>
        </w:rPr>
      </w:pPr>
      <w:r w:rsidRPr="009E268C">
        <w:rPr>
          <w:rFonts w:cstheme="minorHAnsi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8BA93F" wp14:editId="31E8A2B0">
                <wp:simplePos x="0" y="0"/>
                <wp:positionH relativeFrom="column">
                  <wp:posOffset>5360670</wp:posOffset>
                </wp:positionH>
                <wp:positionV relativeFrom="paragraph">
                  <wp:posOffset>584200</wp:posOffset>
                </wp:positionV>
                <wp:extent cx="123825" cy="1238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86D33" id="Rectangle 15" o:spid="_x0000_s1026" style="position:absolute;margin-left:422.1pt;margin-top:46pt;width:9.7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" filled="f" strokecolor="windowText" strokeweight="1pt"/>
            </w:pict>
          </mc:Fallback>
        </mc:AlternateContent>
      </w:r>
      <w:r w:rsidRPr="009E268C">
        <w:rPr>
          <w:rFonts w:cstheme="minorHAnsi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F67D20" wp14:editId="112B19DB">
                <wp:simplePos x="0" y="0"/>
                <wp:positionH relativeFrom="column">
                  <wp:posOffset>4696460</wp:posOffset>
                </wp:positionH>
                <wp:positionV relativeFrom="paragraph">
                  <wp:posOffset>584200</wp:posOffset>
                </wp:positionV>
                <wp:extent cx="123825" cy="1238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40405" id="Rectangle 14" o:spid="_x0000_s1026" style="position:absolute;margin-left:369.8pt;margin-top:46pt;width:9.7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" filled="f" strokecolor="windowText" strokeweight="1pt"/>
            </w:pict>
          </mc:Fallback>
        </mc:AlternateContent>
      </w:r>
      <w:r w:rsidR="009E268C" w:rsidRPr="00661E37">
        <w:rPr>
          <w:b/>
          <w:u w:val="single"/>
        </w:rPr>
        <w:t>Private School Official</w:t>
      </w:r>
      <w:r w:rsidR="009E268C" w:rsidRPr="00661E37">
        <w:rPr>
          <w:rFonts w:cstheme="minorHAnsi"/>
          <w:b/>
          <w:bCs/>
          <w:i/>
          <w:iCs/>
          <w:szCs w:val="18"/>
          <w:u w:val="single"/>
        </w:rPr>
        <w:t xml:space="preserve">: </w:t>
      </w:r>
      <w:r w:rsidR="009E268C" w:rsidRPr="00661E37">
        <w:rPr>
          <w:rFonts w:cstheme="minorHAnsi"/>
          <w:szCs w:val="18"/>
          <w:u w:val="single"/>
        </w:rPr>
        <w:t>Complete the following chart showing private school pa</w:t>
      </w:r>
      <w:r w:rsidR="00661E37" w:rsidRPr="00661E37">
        <w:rPr>
          <w:rFonts w:cstheme="minorHAnsi"/>
          <w:szCs w:val="18"/>
          <w:u w:val="single"/>
        </w:rPr>
        <w:t xml:space="preserve">rticipation </w:t>
      </w:r>
      <w:r w:rsidR="00F63EB5" w:rsidRPr="00F63EB5">
        <w:rPr>
          <w:rFonts w:cstheme="minorHAnsi"/>
          <w:b/>
          <w:szCs w:val="18"/>
          <w:u w:val="single"/>
        </w:rPr>
        <w:t>for each</w:t>
      </w:r>
      <w:r w:rsidR="00F63EB5">
        <w:rPr>
          <w:rFonts w:cstheme="minorHAnsi"/>
          <w:szCs w:val="18"/>
          <w:u w:val="single"/>
        </w:rPr>
        <w:t xml:space="preserve"> funding source. </w:t>
      </w:r>
      <w:r w:rsidR="009E268C" w:rsidRPr="00661E37">
        <w:rPr>
          <w:rFonts w:cstheme="minorHAnsi"/>
          <w:szCs w:val="18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142"/>
        <w:tblW w:w="10428" w:type="dxa"/>
        <w:tblLook w:val="04A0" w:firstRow="1" w:lastRow="0" w:firstColumn="1" w:lastColumn="0" w:noHBand="0" w:noVBand="1"/>
      </w:tblPr>
      <w:tblGrid>
        <w:gridCol w:w="1041"/>
        <w:gridCol w:w="1043"/>
        <w:gridCol w:w="1042"/>
        <w:gridCol w:w="1044"/>
        <w:gridCol w:w="1042"/>
        <w:gridCol w:w="1044"/>
        <w:gridCol w:w="1042"/>
        <w:gridCol w:w="1044"/>
        <w:gridCol w:w="1042"/>
        <w:gridCol w:w="1044"/>
      </w:tblGrid>
      <w:tr w:rsidR="00661E37" w:rsidTr="00661E37">
        <w:trPr>
          <w:trHeight w:val="440"/>
        </w:trPr>
        <w:tc>
          <w:tcPr>
            <w:tcW w:w="2084" w:type="dxa"/>
            <w:gridSpan w:val="2"/>
          </w:tcPr>
          <w:p w:rsidR="00661E37" w:rsidRPr="00ED66B4" w:rsidRDefault="00661E37" w:rsidP="00661E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D66B4">
              <w:rPr>
                <w:rFonts w:cstheme="minorHAnsi"/>
                <w:b/>
                <w:sz w:val="18"/>
                <w:szCs w:val="18"/>
              </w:rPr>
              <w:t>LEA providing</w:t>
            </w:r>
          </w:p>
          <w:p w:rsidR="00661E37" w:rsidRPr="00ED66B4" w:rsidRDefault="00F63EB5" w:rsidP="00661E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ED66B4">
              <w:rPr>
                <w:rFonts w:cstheme="minorHAnsi"/>
                <w:b/>
                <w:sz w:val="18"/>
                <w:szCs w:val="18"/>
              </w:rPr>
              <w:t>Title I-</w:t>
            </w:r>
            <w:r w:rsidR="00661E37" w:rsidRPr="00ED66B4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086" w:type="dxa"/>
            <w:gridSpan w:val="2"/>
          </w:tcPr>
          <w:p w:rsidR="00661E37" w:rsidRPr="00ED66B4" w:rsidRDefault="00661E37" w:rsidP="00661E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D66B4">
              <w:rPr>
                <w:rFonts w:cstheme="minorHAnsi"/>
                <w:b/>
                <w:sz w:val="18"/>
                <w:szCs w:val="18"/>
              </w:rPr>
              <w:t>LEA providing</w:t>
            </w:r>
          </w:p>
          <w:p w:rsidR="00661E37" w:rsidRPr="00ED66B4" w:rsidRDefault="00661E37" w:rsidP="00661E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ED66B4">
              <w:rPr>
                <w:rFonts w:cstheme="minorHAnsi"/>
                <w:b/>
                <w:sz w:val="18"/>
                <w:szCs w:val="18"/>
              </w:rPr>
              <w:t>Title I</w:t>
            </w:r>
            <w:r w:rsidR="00F63EB5" w:rsidRPr="00ED66B4">
              <w:rPr>
                <w:rFonts w:cstheme="minorHAnsi"/>
                <w:b/>
                <w:sz w:val="18"/>
                <w:szCs w:val="18"/>
              </w:rPr>
              <w:t>-</w:t>
            </w:r>
            <w:r w:rsidRPr="00ED66B4">
              <w:rPr>
                <w:rFonts w:cstheme="minorHAnsi"/>
                <w:b/>
                <w:sz w:val="18"/>
                <w:szCs w:val="18"/>
              </w:rPr>
              <w:t>C</w:t>
            </w:r>
            <w:r w:rsidR="00F63EB5" w:rsidRPr="00ED66B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D66B4">
              <w:rPr>
                <w:rFonts w:cstheme="minorHAnsi"/>
                <w:b/>
                <w:sz w:val="18"/>
                <w:szCs w:val="18"/>
              </w:rPr>
              <w:t>-</w:t>
            </w:r>
            <w:r w:rsidR="00F63EB5" w:rsidRPr="00ED66B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D66B4">
              <w:rPr>
                <w:rFonts w:cstheme="minorHAnsi"/>
                <w:b/>
                <w:sz w:val="18"/>
                <w:szCs w:val="18"/>
              </w:rPr>
              <w:t>Migrant</w:t>
            </w:r>
          </w:p>
        </w:tc>
        <w:tc>
          <w:tcPr>
            <w:tcW w:w="2086" w:type="dxa"/>
            <w:gridSpan w:val="2"/>
          </w:tcPr>
          <w:p w:rsidR="00661E37" w:rsidRPr="00ED66B4" w:rsidRDefault="00661E37" w:rsidP="00661E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D66B4">
              <w:rPr>
                <w:rFonts w:cstheme="minorHAnsi"/>
                <w:b/>
                <w:sz w:val="18"/>
                <w:szCs w:val="18"/>
              </w:rPr>
              <w:t>LEA providing</w:t>
            </w:r>
          </w:p>
          <w:p w:rsidR="00661E37" w:rsidRPr="00ED66B4" w:rsidRDefault="00F63EB5" w:rsidP="00661E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ED66B4">
              <w:rPr>
                <w:rFonts w:cstheme="minorHAnsi"/>
                <w:b/>
                <w:sz w:val="18"/>
                <w:szCs w:val="18"/>
              </w:rPr>
              <w:t>Title II-</w:t>
            </w:r>
            <w:r w:rsidR="00661E37" w:rsidRPr="00ED66B4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086" w:type="dxa"/>
            <w:gridSpan w:val="2"/>
          </w:tcPr>
          <w:p w:rsidR="00661E37" w:rsidRPr="00ED66B4" w:rsidRDefault="00661E37" w:rsidP="00661E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D66B4">
              <w:rPr>
                <w:rFonts w:cstheme="minorHAnsi"/>
                <w:b/>
                <w:sz w:val="18"/>
                <w:szCs w:val="18"/>
              </w:rPr>
              <w:t>LEA providing</w:t>
            </w:r>
          </w:p>
          <w:p w:rsidR="00661E37" w:rsidRPr="00ED66B4" w:rsidRDefault="00661E37" w:rsidP="00661E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ED66B4">
              <w:rPr>
                <w:rFonts w:cstheme="minorHAnsi"/>
                <w:b/>
                <w:sz w:val="18"/>
                <w:szCs w:val="18"/>
              </w:rPr>
              <w:t>Title III</w:t>
            </w:r>
            <w:r w:rsidR="00F63EB5" w:rsidRPr="00ED66B4">
              <w:rPr>
                <w:rFonts w:cstheme="minorHAnsi"/>
                <w:b/>
                <w:sz w:val="18"/>
                <w:szCs w:val="18"/>
              </w:rPr>
              <w:t>-A</w:t>
            </w:r>
          </w:p>
        </w:tc>
        <w:tc>
          <w:tcPr>
            <w:tcW w:w="2086" w:type="dxa"/>
            <w:gridSpan w:val="2"/>
          </w:tcPr>
          <w:p w:rsidR="00661E37" w:rsidRPr="00ED66B4" w:rsidRDefault="00661E37" w:rsidP="00661E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D66B4">
              <w:rPr>
                <w:rFonts w:cstheme="minorHAnsi"/>
                <w:b/>
                <w:sz w:val="18"/>
                <w:szCs w:val="18"/>
              </w:rPr>
              <w:t>LEA providing</w:t>
            </w:r>
          </w:p>
          <w:p w:rsidR="00661E37" w:rsidRPr="00ED66B4" w:rsidRDefault="00661E37" w:rsidP="00661E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ED66B4">
              <w:rPr>
                <w:rFonts w:cstheme="minorHAnsi"/>
                <w:b/>
                <w:sz w:val="18"/>
                <w:szCs w:val="18"/>
              </w:rPr>
              <w:t>Title IV-A</w:t>
            </w:r>
          </w:p>
        </w:tc>
      </w:tr>
      <w:tr w:rsidR="00661E37" w:rsidTr="00661E37">
        <w:trPr>
          <w:trHeight w:val="263"/>
        </w:trPr>
        <w:tc>
          <w:tcPr>
            <w:tcW w:w="1041" w:type="dxa"/>
          </w:tcPr>
          <w:p w:rsidR="00661E37" w:rsidRPr="009E268C" w:rsidRDefault="00661E37" w:rsidP="00661E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18"/>
              </w:rPr>
            </w:pPr>
            <w:r w:rsidRPr="009E268C">
              <w:rPr>
                <w:rFonts w:cstheme="minorHAnsi"/>
                <w:noProof/>
                <w:sz w:val="2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A90FD5D" wp14:editId="5754C6B4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32385</wp:posOffset>
                      </wp:positionV>
                      <wp:extent cx="123825" cy="1238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C7C2D" id="Rectangle 4" o:spid="_x0000_s1026" style="position:absolute;margin-left:1.7pt;margin-top:2.55pt;width:9.7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" filled="f" strokecolor="windowText" strokeweight="1pt"/>
                  </w:pict>
                </mc:Fallback>
              </mc:AlternateContent>
            </w:r>
            <w:r w:rsidRPr="009E268C">
              <w:rPr>
                <w:rFonts w:cstheme="minorHAnsi"/>
                <w:sz w:val="24"/>
                <w:szCs w:val="18"/>
              </w:rPr>
              <w:t>Yes</w:t>
            </w:r>
          </w:p>
        </w:tc>
        <w:tc>
          <w:tcPr>
            <w:tcW w:w="1043" w:type="dxa"/>
          </w:tcPr>
          <w:p w:rsidR="00661E37" w:rsidRPr="009E268C" w:rsidRDefault="008129AB" w:rsidP="00661E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18"/>
              </w:rPr>
            </w:pPr>
            <w:r w:rsidRPr="009E268C">
              <w:rPr>
                <w:rFonts w:cstheme="minorHAnsi"/>
                <w:noProof/>
                <w:sz w:val="2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57D323" wp14:editId="464BC73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37465</wp:posOffset>
                      </wp:positionV>
                      <wp:extent cx="123825" cy="1238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330E3" id="Rectangle 8" o:spid="_x0000_s1026" style="position:absolute;margin-left:-.6pt;margin-top:2.95pt;width:9.7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" filled="f" strokecolor="windowText" strokeweight="1pt"/>
                  </w:pict>
                </mc:Fallback>
              </mc:AlternateContent>
            </w:r>
            <w:r w:rsidR="00661E37" w:rsidRPr="009E268C">
              <w:rPr>
                <w:rFonts w:cstheme="minorHAnsi"/>
                <w:sz w:val="24"/>
                <w:szCs w:val="18"/>
              </w:rPr>
              <w:t>No</w:t>
            </w:r>
          </w:p>
        </w:tc>
        <w:tc>
          <w:tcPr>
            <w:tcW w:w="1042" w:type="dxa"/>
          </w:tcPr>
          <w:p w:rsidR="00661E37" w:rsidRPr="009E268C" w:rsidRDefault="00661E37" w:rsidP="00661E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18"/>
              </w:rPr>
            </w:pPr>
            <w:r w:rsidRPr="009E268C">
              <w:rPr>
                <w:rFonts w:cstheme="minorHAnsi"/>
                <w:noProof/>
                <w:sz w:val="2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425AF11" wp14:editId="14B9FA3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31589</wp:posOffset>
                      </wp:positionV>
                      <wp:extent cx="123825" cy="1238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C5E98" id="Rectangle 9" o:spid="_x0000_s1026" style="position:absolute;margin-left:-.5pt;margin-top:2.5pt;width:9.7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SkbAIAANs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9E268C">
              <w:rPr>
                <w:rFonts w:cstheme="minorHAnsi"/>
                <w:sz w:val="24"/>
                <w:szCs w:val="18"/>
              </w:rPr>
              <w:t>Yes</w:t>
            </w:r>
          </w:p>
        </w:tc>
        <w:tc>
          <w:tcPr>
            <w:tcW w:w="1044" w:type="dxa"/>
          </w:tcPr>
          <w:p w:rsidR="00661E37" w:rsidRPr="009E268C" w:rsidRDefault="00661E37" w:rsidP="00661E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18"/>
              </w:rPr>
            </w:pPr>
            <w:r w:rsidRPr="009E268C">
              <w:rPr>
                <w:rFonts w:cstheme="minorHAnsi"/>
                <w:noProof/>
                <w:sz w:val="2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C0DE0E" wp14:editId="2B13A34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31589</wp:posOffset>
                      </wp:positionV>
                      <wp:extent cx="123825" cy="1238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43334" id="Rectangle 10" o:spid="_x0000_s1026" style="position:absolute;margin-left:-.4pt;margin-top:2.5pt;width:9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" filled="f" strokecolor="windowText" strokeweight="1pt"/>
                  </w:pict>
                </mc:Fallback>
              </mc:AlternateContent>
            </w:r>
            <w:r w:rsidRPr="009E268C">
              <w:rPr>
                <w:rFonts w:cstheme="minorHAnsi"/>
                <w:sz w:val="24"/>
                <w:szCs w:val="18"/>
              </w:rPr>
              <w:t>No</w:t>
            </w:r>
          </w:p>
        </w:tc>
        <w:tc>
          <w:tcPr>
            <w:tcW w:w="1042" w:type="dxa"/>
          </w:tcPr>
          <w:p w:rsidR="00661E37" w:rsidRPr="009E268C" w:rsidRDefault="00661E37" w:rsidP="00661E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18"/>
              </w:rPr>
            </w:pPr>
            <w:r w:rsidRPr="009E268C">
              <w:rPr>
                <w:rFonts w:cstheme="minorHAnsi"/>
                <w:noProof/>
                <w:sz w:val="2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B6B3BED" wp14:editId="4BE6ACD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32063</wp:posOffset>
                      </wp:positionV>
                      <wp:extent cx="123825" cy="1238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B0F50" id="Rectangle 11" o:spid="_x0000_s1026" style="position:absolute;margin-left:-.3pt;margin-top:2.5pt;width:9.7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" filled="f" strokecolor="windowText" strokeweight="1pt"/>
                  </w:pict>
                </mc:Fallback>
              </mc:AlternateContent>
            </w:r>
            <w:r w:rsidRPr="009E268C">
              <w:rPr>
                <w:rFonts w:cstheme="minorHAnsi"/>
                <w:sz w:val="24"/>
                <w:szCs w:val="18"/>
              </w:rPr>
              <w:t>Yes</w:t>
            </w:r>
          </w:p>
        </w:tc>
        <w:tc>
          <w:tcPr>
            <w:tcW w:w="1044" w:type="dxa"/>
          </w:tcPr>
          <w:p w:rsidR="00661E37" w:rsidRPr="009E268C" w:rsidRDefault="00661E37" w:rsidP="00661E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18"/>
              </w:rPr>
            </w:pPr>
            <w:r w:rsidRPr="009E268C">
              <w:rPr>
                <w:rFonts w:cstheme="minorHAnsi"/>
                <w:noProof/>
                <w:sz w:val="2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829C35" wp14:editId="0CAF9C1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32063</wp:posOffset>
                      </wp:positionV>
                      <wp:extent cx="123825" cy="1238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7F946" id="Rectangle 12" o:spid="_x0000_s1026" style="position:absolute;margin-left:-.2pt;margin-top:2.5pt;width:9.7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" filled="f" strokecolor="windowText" strokeweight="1pt"/>
                  </w:pict>
                </mc:Fallback>
              </mc:AlternateContent>
            </w:r>
            <w:r w:rsidRPr="009E268C">
              <w:rPr>
                <w:rFonts w:cstheme="minorHAnsi"/>
                <w:sz w:val="24"/>
                <w:szCs w:val="18"/>
              </w:rPr>
              <w:t>No</w:t>
            </w:r>
          </w:p>
        </w:tc>
        <w:tc>
          <w:tcPr>
            <w:tcW w:w="1042" w:type="dxa"/>
          </w:tcPr>
          <w:p w:rsidR="00661E37" w:rsidRPr="009E268C" w:rsidRDefault="00661E37" w:rsidP="00661E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18"/>
              </w:rPr>
            </w:pPr>
            <w:r w:rsidRPr="009E268C">
              <w:rPr>
                <w:rFonts w:cstheme="minorHAnsi"/>
                <w:noProof/>
                <w:sz w:val="2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804A594" wp14:editId="7550FC9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37939</wp:posOffset>
                      </wp:positionV>
                      <wp:extent cx="123825" cy="1238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72F93" id="Rectangle 13" o:spid="_x0000_s1026" style="position:absolute;margin-left:-.85pt;margin-top:3pt;width:9.7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" filled="f" strokecolor="windowText" strokeweight="1pt"/>
                  </w:pict>
                </mc:Fallback>
              </mc:AlternateContent>
            </w:r>
            <w:r w:rsidRPr="009E268C">
              <w:rPr>
                <w:rFonts w:cstheme="minorHAnsi"/>
                <w:sz w:val="24"/>
                <w:szCs w:val="18"/>
              </w:rPr>
              <w:t>Yes</w:t>
            </w:r>
          </w:p>
        </w:tc>
        <w:tc>
          <w:tcPr>
            <w:tcW w:w="1044" w:type="dxa"/>
          </w:tcPr>
          <w:p w:rsidR="00661E37" w:rsidRPr="009E268C" w:rsidRDefault="00661E37" w:rsidP="00661E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18"/>
              </w:rPr>
            </w:pPr>
            <w:r w:rsidRPr="009E268C">
              <w:rPr>
                <w:rFonts w:cstheme="minorHAnsi"/>
                <w:sz w:val="24"/>
                <w:szCs w:val="18"/>
              </w:rPr>
              <w:t>No</w:t>
            </w:r>
          </w:p>
        </w:tc>
        <w:tc>
          <w:tcPr>
            <w:tcW w:w="1042" w:type="dxa"/>
          </w:tcPr>
          <w:p w:rsidR="00661E37" w:rsidRPr="009E268C" w:rsidRDefault="00661E37" w:rsidP="00661E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18"/>
              </w:rPr>
            </w:pPr>
            <w:r w:rsidRPr="009E268C">
              <w:rPr>
                <w:rFonts w:cstheme="minorHAnsi"/>
                <w:sz w:val="24"/>
                <w:szCs w:val="18"/>
              </w:rPr>
              <w:t>Yes</w:t>
            </w:r>
          </w:p>
        </w:tc>
        <w:tc>
          <w:tcPr>
            <w:tcW w:w="1044" w:type="dxa"/>
          </w:tcPr>
          <w:p w:rsidR="00661E37" w:rsidRPr="009E268C" w:rsidRDefault="00661E37" w:rsidP="00661E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18"/>
              </w:rPr>
            </w:pPr>
            <w:r w:rsidRPr="009E268C">
              <w:rPr>
                <w:rFonts w:cstheme="minorHAnsi"/>
                <w:noProof/>
                <w:sz w:val="2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B61ABF" wp14:editId="192CDEF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31589</wp:posOffset>
                      </wp:positionV>
                      <wp:extent cx="123825" cy="1238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00D53" id="Rectangle 16" o:spid="_x0000_s1026" style="position:absolute;margin-left:-.55pt;margin-top:2.5pt;width:9.7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" filled="f" strokecolor="windowText" strokeweight="1pt"/>
                  </w:pict>
                </mc:Fallback>
              </mc:AlternateContent>
            </w:r>
            <w:r w:rsidRPr="009E268C">
              <w:rPr>
                <w:rFonts w:cstheme="minorHAnsi"/>
                <w:sz w:val="24"/>
                <w:szCs w:val="18"/>
              </w:rPr>
              <w:t>No</w:t>
            </w:r>
          </w:p>
        </w:tc>
      </w:tr>
    </w:tbl>
    <w:p w:rsidR="005762FF" w:rsidRDefault="005762FF" w:rsidP="005F0583">
      <w:pPr>
        <w:ind w:left="-450"/>
        <w:rPr>
          <w:b/>
          <w:sz w:val="20"/>
          <w:szCs w:val="20"/>
        </w:rPr>
      </w:pPr>
    </w:p>
    <w:p w:rsidR="005F0583" w:rsidRPr="00661E37" w:rsidRDefault="00E36483" w:rsidP="00661E37">
      <w:r w:rsidRPr="00661E37">
        <w:rPr>
          <w:b/>
        </w:rPr>
        <w:t>Directions:</w:t>
      </w:r>
      <w:r w:rsidRPr="00661E37">
        <w:t xml:space="preserve"> </w:t>
      </w:r>
      <w:r w:rsidR="001E7E7F" w:rsidRPr="00661E37">
        <w:t xml:space="preserve"> </w:t>
      </w:r>
      <w:r w:rsidR="005F0583" w:rsidRPr="00661E37">
        <w:t>Both school o</w:t>
      </w:r>
      <w:r w:rsidRPr="00661E37">
        <w:t xml:space="preserve">fficials (private and public) must </w:t>
      </w:r>
      <w:r w:rsidR="001E7E7F" w:rsidRPr="00661E37">
        <w:t xml:space="preserve">initial under </w:t>
      </w:r>
      <w:r w:rsidRPr="00661E37">
        <w:t>either YES or NO for each statement</w:t>
      </w:r>
      <w:r w:rsidR="00EA4A82" w:rsidRPr="00661E37">
        <w:t xml:space="preserve"> below</w:t>
      </w:r>
      <w:r w:rsidR="00306E98" w:rsidRPr="00661E37">
        <w:t>.</w:t>
      </w:r>
      <w:r w:rsidRPr="00661E37">
        <w:t xml:space="preserve"> </w:t>
      </w:r>
      <w:r w:rsidR="003436FD" w:rsidRPr="00661E37">
        <w:t xml:space="preserve"> Both School Officials will</w:t>
      </w:r>
      <w:r w:rsidR="00925DCD" w:rsidRPr="00661E37">
        <w:t xml:space="preserve"> initial,</w:t>
      </w:r>
      <w:r w:rsidR="003436FD" w:rsidRPr="00661E37">
        <w:t xml:space="preserve"> sign</w:t>
      </w:r>
      <w:r w:rsidR="00925DCD" w:rsidRPr="00661E37">
        <w:t>,</w:t>
      </w:r>
      <w:r w:rsidR="003436FD" w:rsidRPr="00661E37">
        <w:t xml:space="preserve"> a</w:t>
      </w:r>
      <w:r w:rsidR="00925DCD" w:rsidRPr="00661E37">
        <w:t xml:space="preserve">nd date this document following </w:t>
      </w:r>
      <w:r w:rsidR="003436FD" w:rsidRPr="00661E37">
        <w:t>the on</w:t>
      </w:r>
      <w:r w:rsidR="00925DCD" w:rsidRPr="00661E37">
        <w:t>going consultation AND</w:t>
      </w:r>
      <w:r w:rsidR="003436FD" w:rsidRPr="00661E37">
        <w:t xml:space="preserve"> the </w:t>
      </w:r>
      <w:r w:rsidR="00925DCD" w:rsidRPr="00661E37">
        <w:t xml:space="preserve">equitable </w:t>
      </w:r>
      <w:r w:rsidR="003436FD" w:rsidRPr="00661E37">
        <w:t>services</w:t>
      </w:r>
      <w:r w:rsidR="00925DCD" w:rsidRPr="00661E37">
        <w:t xml:space="preserve"> implementation</w:t>
      </w:r>
      <w:r w:rsidR="005F0583" w:rsidRPr="00661E37">
        <w:t xml:space="preserve">. </w:t>
      </w:r>
      <w:r w:rsidR="00C3117B">
        <w:t>Comments may be made on the following page</w:t>
      </w:r>
      <w:r w:rsidR="00EA4A82" w:rsidRPr="00661E37">
        <w:t>.</w:t>
      </w:r>
      <w:r w:rsidR="003B3A3F">
        <w:t xml:space="preserve"> Upload to Related Documents under Title I-A.</w:t>
      </w:r>
    </w:p>
    <w:p w:rsidR="006E500B" w:rsidRPr="006E500B" w:rsidRDefault="006E500B" w:rsidP="006E500B">
      <w:pPr>
        <w:ind w:left="-450"/>
        <w:rPr>
          <w:sz w:val="16"/>
          <w:szCs w:val="16"/>
        </w:rPr>
      </w:pPr>
    </w:p>
    <w:p w:rsidR="00C056E9" w:rsidRPr="009E268C" w:rsidRDefault="00B829F3" w:rsidP="00661E37">
      <w:pPr>
        <w:rPr>
          <w:sz w:val="20"/>
          <w:szCs w:val="20"/>
        </w:rPr>
      </w:pPr>
      <w:r w:rsidRPr="009E268C">
        <w:rPr>
          <w:b/>
          <w:sz w:val="20"/>
          <w:szCs w:val="20"/>
          <w:u w:val="single"/>
        </w:rPr>
        <w:t xml:space="preserve">Part 1:  </w:t>
      </w:r>
      <w:r w:rsidR="00C056E9" w:rsidRPr="009E268C">
        <w:rPr>
          <w:b/>
          <w:sz w:val="20"/>
          <w:szCs w:val="20"/>
          <w:u w:val="single"/>
        </w:rPr>
        <w:t>Timely and Meaningful Consultation Affirmation – Ongoing Consultation</w:t>
      </w:r>
      <w:r w:rsidR="00C056E9" w:rsidRPr="009E268C">
        <w:rPr>
          <w:sz w:val="20"/>
          <w:szCs w:val="20"/>
        </w:rPr>
        <w:t xml:space="preserve"> </w:t>
      </w:r>
      <w:r w:rsidR="00925DCD" w:rsidRPr="009E268C">
        <w:rPr>
          <w:sz w:val="20"/>
          <w:szCs w:val="20"/>
        </w:rPr>
        <w:t xml:space="preserve">– </w:t>
      </w:r>
      <w:r w:rsidR="00925DCD" w:rsidRPr="00661E37">
        <w:rPr>
          <w:b/>
          <w:sz w:val="20"/>
          <w:szCs w:val="20"/>
          <w:highlight w:val="cyan"/>
        </w:rPr>
        <w:t xml:space="preserve">Due date: </w:t>
      </w:r>
      <w:r w:rsidR="00925DCD" w:rsidRPr="00F63EB5">
        <w:rPr>
          <w:b/>
          <w:sz w:val="20"/>
          <w:szCs w:val="20"/>
        </w:rPr>
        <w:t>June 30, 20</w:t>
      </w:r>
      <w:r w:rsidR="00F63EB5" w:rsidRPr="00F63EB5">
        <w:rPr>
          <w:b/>
          <w:sz w:val="20"/>
          <w:szCs w:val="20"/>
        </w:rPr>
        <w:t>19</w:t>
      </w:r>
    </w:p>
    <w:p w:rsidR="00C056E9" w:rsidRPr="00C60AEE" w:rsidRDefault="00C056E9" w:rsidP="00B4315E">
      <w:pPr>
        <w:ind w:left="-540"/>
        <w:rPr>
          <w:sz w:val="10"/>
          <w:szCs w:val="10"/>
        </w:rPr>
      </w:pPr>
    </w:p>
    <w:tbl>
      <w:tblPr>
        <w:tblStyle w:val="TableGrid"/>
        <w:tblW w:w="10350" w:type="dxa"/>
        <w:jc w:val="center"/>
        <w:tblLook w:val="04A0" w:firstRow="1" w:lastRow="0" w:firstColumn="1" w:lastColumn="0" w:noHBand="0" w:noVBand="1"/>
      </w:tblPr>
      <w:tblGrid>
        <w:gridCol w:w="990"/>
        <w:gridCol w:w="540"/>
        <w:gridCol w:w="540"/>
        <w:gridCol w:w="8280"/>
      </w:tblGrid>
      <w:tr w:rsidR="00B4315E" w:rsidTr="005762FF">
        <w:trPr>
          <w:jc w:val="center"/>
        </w:trPr>
        <w:tc>
          <w:tcPr>
            <w:tcW w:w="990" w:type="dxa"/>
            <w:shd w:val="clear" w:color="auto" w:fill="F2F2F2" w:themeFill="background1" w:themeFillShade="F2"/>
          </w:tcPr>
          <w:p w:rsidR="00B4315E" w:rsidRPr="009E268C" w:rsidRDefault="00B4315E" w:rsidP="00763FA3">
            <w:pPr>
              <w:jc w:val="center"/>
              <w:rPr>
                <w:sz w:val="18"/>
                <w:szCs w:val="18"/>
              </w:rPr>
            </w:pPr>
            <w:r w:rsidRPr="009E268C">
              <w:rPr>
                <w:b/>
                <w:sz w:val="18"/>
                <w:szCs w:val="18"/>
              </w:rPr>
              <w:t>Official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4315E" w:rsidRPr="009E268C" w:rsidRDefault="00B4315E" w:rsidP="00763FA3">
            <w:pPr>
              <w:jc w:val="center"/>
              <w:rPr>
                <w:sz w:val="18"/>
                <w:szCs w:val="18"/>
              </w:rPr>
            </w:pPr>
            <w:r w:rsidRPr="009E268C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4315E" w:rsidRPr="009E268C" w:rsidRDefault="00B4315E" w:rsidP="00763FA3">
            <w:pPr>
              <w:jc w:val="center"/>
              <w:rPr>
                <w:sz w:val="18"/>
                <w:szCs w:val="18"/>
              </w:rPr>
            </w:pPr>
            <w:r w:rsidRPr="009E268C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8280" w:type="dxa"/>
            <w:shd w:val="clear" w:color="auto" w:fill="F2F2F2" w:themeFill="background1" w:themeFillShade="F2"/>
          </w:tcPr>
          <w:p w:rsidR="00B4315E" w:rsidRPr="009E268C" w:rsidRDefault="00B4315E" w:rsidP="00763FA3">
            <w:pPr>
              <w:jc w:val="center"/>
              <w:rPr>
                <w:sz w:val="18"/>
                <w:szCs w:val="18"/>
              </w:rPr>
            </w:pPr>
            <w:r w:rsidRPr="009E268C">
              <w:rPr>
                <w:b/>
                <w:sz w:val="18"/>
                <w:szCs w:val="18"/>
              </w:rPr>
              <w:t>Consultation Requirements (ESSA Sections 1117 and 8501)</w:t>
            </w:r>
          </w:p>
        </w:tc>
      </w:tr>
      <w:tr w:rsidR="00081789" w:rsidTr="005762FF">
        <w:trPr>
          <w:jc w:val="center"/>
        </w:trPr>
        <w:tc>
          <w:tcPr>
            <w:tcW w:w="990" w:type="dxa"/>
            <w:vAlign w:val="center"/>
          </w:tcPr>
          <w:p w:rsidR="00081789" w:rsidRDefault="00081789" w:rsidP="00081789">
            <w:pPr>
              <w:jc w:val="center"/>
            </w:pPr>
            <w:r w:rsidRPr="00E3406F">
              <w:rPr>
                <w:noProof/>
                <w:sz w:val="12"/>
                <w:szCs w:val="12"/>
              </w:rPr>
              <w:t>Private School</w:t>
            </w:r>
          </w:p>
        </w:tc>
        <w:tc>
          <w:tcPr>
            <w:tcW w:w="540" w:type="dxa"/>
          </w:tcPr>
          <w:p w:rsidR="00081789" w:rsidRDefault="00081789" w:rsidP="00081789"/>
        </w:tc>
        <w:tc>
          <w:tcPr>
            <w:tcW w:w="540" w:type="dxa"/>
          </w:tcPr>
          <w:p w:rsidR="00081789" w:rsidRDefault="00081789" w:rsidP="00081789"/>
        </w:tc>
        <w:tc>
          <w:tcPr>
            <w:tcW w:w="8280" w:type="dxa"/>
            <w:vMerge w:val="restart"/>
            <w:vAlign w:val="center"/>
          </w:tcPr>
          <w:p w:rsidR="00081789" w:rsidRPr="00C1364D" w:rsidRDefault="00081789" w:rsidP="00081789">
            <w:pPr>
              <w:rPr>
                <w:sz w:val="20"/>
                <w:szCs w:val="20"/>
              </w:rPr>
            </w:pPr>
            <w:r w:rsidRPr="00C1364D">
              <w:rPr>
                <w:sz w:val="20"/>
                <w:szCs w:val="20"/>
              </w:rPr>
              <w:t>Timely and meaningful consultation occurred regarding the needs and services of eligible children and their teachers and families. Consultation Dat</w:t>
            </w:r>
            <w:r>
              <w:rPr>
                <w:sz w:val="20"/>
                <w:szCs w:val="20"/>
              </w:rPr>
              <w:t>es ____________________________</w:t>
            </w:r>
            <w:r w:rsidR="008F2C11">
              <w:rPr>
                <w:sz w:val="20"/>
                <w:szCs w:val="20"/>
              </w:rPr>
              <w:t>__________</w:t>
            </w:r>
          </w:p>
        </w:tc>
      </w:tr>
      <w:tr w:rsidR="00796D3E" w:rsidTr="005762FF">
        <w:trPr>
          <w:jc w:val="center"/>
        </w:trPr>
        <w:tc>
          <w:tcPr>
            <w:tcW w:w="990" w:type="dxa"/>
            <w:tcBorders>
              <w:bottom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B4315E" w:rsidRDefault="00B4315E" w:rsidP="00763FA3">
            <w:pPr>
              <w:jc w:val="center"/>
            </w:pPr>
            <w:r>
              <w:rPr>
                <w:noProof/>
                <w:sz w:val="12"/>
                <w:szCs w:val="12"/>
              </w:rPr>
              <w:t>Public School</w:t>
            </w: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B4315E" w:rsidRDefault="00B4315E" w:rsidP="00763FA3"/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B4315E" w:rsidRDefault="00B4315E" w:rsidP="00763FA3"/>
        </w:tc>
        <w:tc>
          <w:tcPr>
            <w:tcW w:w="8280" w:type="dxa"/>
            <w:vMerge/>
            <w:tcBorders>
              <w:bottom w:val="single" w:sz="18" w:space="0" w:color="000000"/>
            </w:tcBorders>
          </w:tcPr>
          <w:p w:rsidR="00B4315E" w:rsidRDefault="00B4315E" w:rsidP="00763FA3"/>
        </w:tc>
      </w:tr>
      <w:tr w:rsidR="00081789" w:rsidTr="005762FF">
        <w:trPr>
          <w:jc w:val="center"/>
        </w:trPr>
        <w:tc>
          <w:tcPr>
            <w:tcW w:w="990" w:type="dxa"/>
            <w:tcBorders>
              <w:top w:val="single" w:sz="18" w:space="0" w:color="000000"/>
            </w:tcBorders>
            <w:vAlign w:val="center"/>
          </w:tcPr>
          <w:p w:rsidR="00081789" w:rsidRDefault="00081789" w:rsidP="00081789">
            <w:pPr>
              <w:jc w:val="center"/>
            </w:pPr>
            <w:r w:rsidRPr="00E3406F">
              <w:rPr>
                <w:noProof/>
                <w:sz w:val="12"/>
                <w:szCs w:val="12"/>
              </w:rPr>
              <w:t>Private School</w:t>
            </w:r>
          </w:p>
        </w:tc>
        <w:tc>
          <w:tcPr>
            <w:tcW w:w="540" w:type="dxa"/>
            <w:tcBorders>
              <w:top w:val="single" w:sz="18" w:space="0" w:color="000000"/>
            </w:tcBorders>
          </w:tcPr>
          <w:p w:rsidR="00081789" w:rsidRDefault="00081789" w:rsidP="00081789"/>
        </w:tc>
        <w:tc>
          <w:tcPr>
            <w:tcW w:w="540" w:type="dxa"/>
            <w:tcBorders>
              <w:top w:val="single" w:sz="18" w:space="0" w:color="000000"/>
            </w:tcBorders>
          </w:tcPr>
          <w:p w:rsidR="00081789" w:rsidRDefault="00081789" w:rsidP="00081789"/>
        </w:tc>
        <w:tc>
          <w:tcPr>
            <w:tcW w:w="8280" w:type="dxa"/>
            <w:vMerge w:val="restart"/>
            <w:tcBorders>
              <w:top w:val="single" w:sz="18" w:space="0" w:color="000000"/>
            </w:tcBorders>
            <w:vAlign w:val="center"/>
          </w:tcPr>
          <w:p w:rsidR="00081789" w:rsidRPr="00C1364D" w:rsidRDefault="00081789" w:rsidP="00081789">
            <w:pPr>
              <w:rPr>
                <w:sz w:val="20"/>
                <w:szCs w:val="20"/>
              </w:rPr>
            </w:pPr>
            <w:r w:rsidRPr="00C1364D">
              <w:rPr>
                <w:sz w:val="20"/>
                <w:szCs w:val="20"/>
              </w:rPr>
              <w:t>The local education agency gave due consideration to the views of the private school official.</w:t>
            </w:r>
          </w:p>
        </w:tc>
      </w:tr>
      <w:tr w:rsidR="00796D3E" w:rsidTr="005762FF">
        <w:trPr>
          <w:jc w:val="center"/>
        </w:trPr>
        <w:tc>
          <w:tcPr>
            <w:tcW w:w="990" w:type="dxa"/>
            <w:tcBorders>
              <w:bottom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081789" w:rsidRDefault="00081789" w:rsidP="00081789">
            <w:pPr>
              <w:jc w:val="center"/>
            </w:pPr>
            <w:r>
              <w:rPr>
                <w:noProof/>
                <w:sz w:val="12"/>
                <w:szCs w:val="12"/>
              </w:rPr>
              <w:t>Public School</w:t>
            </w: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081789" w:rsidRDefault="00081789" w:rsidP="00081789"/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081789" w:rsidRDefault="00081789" w:rsidP="00081789"/>
        </w:tc>
        <w:tc>
          <w:tcPr>
            <w:tcW w:w="8280" w:type="dxa"/>
            <w:vMerge/>
            <w:tcBorders>
              <w:bottom w:val="single" w:sz="18" w:space="0" w:color="000000"/>
            </w:tcBorders>
          </w:tcPr>
          <w:p w:rsidR="00081789" w:rsidRDefault="00081789" w:rsidP="00081789"/>
        </w:tc>
      </w:tr>
      <w:tr w:rsidR="00081789" w:rsidTr="005762FF">
        <w:trPr>
          <w:jc w:val="center"/>
        </w:trPr>
        <w:tc>
          <w:tcPr>
            <w:tcW w:w="99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081789" w:rsidRDefault="00081789" w:rsidP="00081789">
            <w:pPr>
              <w:jc w:val="center"/>
            </w:pPr>
            <w:r w:rsidRPr="00E3406F">
              <w:rPr>
                <w:noProof/>
                <w:sz w:val="12"/>
                <w:szCs w:val="12"/>
              </w:rPr>
              <w:t>Private School</w:t>
            </w:r>
          </w:p>
        </w:tc>
        <w:tc>
          <w:tcPr>
            <w:tcW w:w="540" w:type="dxa"/>
            <w:tcBorders>
              <w:top w:val="single" w:sz="18" w:space="0" w:color="000000"/>
            </w:tcBorders>
          </w:tcPr>
          <w:p w:rsidR="00081789" w:rsidRDefault="00081789" w:rsidP="00081789"/>
        </w:tc>
        <w:tc>
          <w:tcPr>
            <w:tcW w:w="540" w:type="dxa"/>
            <w:tcBorders>
              <w:top w:val="single" w:sz="18" w:space="0" w:color="000000"/>
            </w:tcBorders>
          </w:tcPr>
          <w:p w:rsidR="00081789" w:rsidRDefault="00081789" w:rsidP="00081789"/>
        </w:tc>
        <w:tc>
          <w:tcPr>
            <w:tcW w:w="8280" w:type="dxa"/>
            <w:vMerge w:val="restart"/>
            <w:tcBorders>
              <w:top w:val="single" w:sz="18" w:space="0" w:color="000000"/>
            </w:tcBorders>
          </w:tcPr>
          <w:p w:rsidR="00081789" w:rsidRDefault="00081789" w:rsidP="00081789">
            <w:r w:rsidRPr="00C1364D">
              <w:rPr>
                <w:sz w:val="20"/>
                <w:szCs w:val="20"/>
              </w:rPr>
              <w:t>The program design/provision of services agreed upon by the local education agency and private school is equitable</w:t>
            </w:r>
            <w:r w:rsidR="008F2C11">
              <w:rPr>
                <w:sz w:val="20"/>
                <w:szCs w:val="20"/>
              </w:rPr>
              <w:t>.</w:t>
            </w:r>
          </w:p>
        </w:tc>
      </w:tr>
      <w:tr w:rsidR="00081789" w:rsidTr="005762FF">
        <w:trPr>
          <w:jc w:val="center"/>
        </w:trPr>
        <w:tc>
          <w:tcPr>
            <w:tcW w:w="990" w:type="dxa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81789" w:rsidRDefault="00081789" w:rsidP="00081789">
            <w:pPr>
              <w:jc w:val="center"/>
            </w:pPr>
            <w:r>
              <w:rPr>
                <w:noProof/>
                <w:sz w:val="12"/>
                <w:szCs w:val="12"/>
              </w:rPr>
              <w:t>Public School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81789" w:rsidRDefault="00081789" w:rsidP="00081789"/>
        </w:tc>
        <w:tc>
          <w:tcPr>
            <w:tcW w:w="540" w:type="dxa"/>
            <w:shd w:val="clear" w:color="auto" w:fill="F2F2F2" w:themeFill="background1" w:themeFillShade="F2"/>
          </w:tcPr>
          <w:p w:rsidR="00081789" w:rsidRDefault="00081789" w:rsidP="00081789"/>
        </w:tc>
        <w:tc>
          <w:tcPr>
            <w:tcW w:w="8280" w:type="dxa"/>
            <w:vMerge/>
          </w:tcPr>
          <w:p w:rsidR="00081789" w:rsidRDefault="00081789" w:rsidP="00081789"/>
        </w:tc>
      </w:tr>
    </w:tbl>
    <w:p w:rsidR="00C056E9" w:rsidRPr="006E500B" w:rsidRDefault="00C056E9" w:rsidP="00E36483">
      <w:pPr>
        <w:rPr>
          <w:b/>
          <w:sz w:val="16"/>
          <w:szCs w:val="16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581"/>
        <w:tblOverlap w:val="never"/>
        <w:tblW w:w="10350" w:type="dxa"/>
        <w:jc w:val="center"/>
        <w:tblLook w:val="04A0" w:firstRow="1" w:lastRow="0" w:firstColumn="1" w:lastColumn="0" w:noHBand="0" w:noVBand="1"/>
      </w:tblPr>
      <w:tblGrid>
        <w:gridCol w:w="990"/>
        <w:gridCol w:w="540"/>
        <w:gridCol w:w="540"/>
        <w:gridCol w:w="8280"/>
      </w:tblGrid>
      <w:tr w:rsidR="00ED1569" w:rsidTr="00C3117B">
        <w:trPr>
          <w:jc w:val="center"/>
        </w:trPr>
        <w:tc>
          <w:tcPr>
            <w:tcW w:w="990" w:type="dxa"/>
            <w:shd w:val="clear" w:color="auto" w:fill="F2F2F2" w:themeFill="background1" w:themeFillShade="F2"/>
          </w:tcPr>
          <w:p w:rsidR="00ED1569" w:rsidRPr="009E268C" w:rsidRDefault="00ED1569" w:rsidP="00C3117B">
            <w:pPr>
              <w:jc w:val="center"/>
              <w:rPr>
                <w:sz w:val="18"/>
                <w:szCs w:val="18"/>
              </w:rPr>
            </w:pPr>
            <w:r w:rsidRPr="009E268C">
              <w:rPr>
                <w:b/>
                <w:sz w:val="18"/>
                <w:szCs w:val="18"/>
              </w:rPr>
              <w:t>Official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D1569" w:rsidRPr="009E268C" w:rsidRDefault="00ED1569" w:rsidP="00C3117B">
            <w:pPr>
              <w:jc w:val="center"/>
              <w:rPr>
                <w:sz w:val="18"/>
                <w:szCs w:val="18"/>
              </w:rPr>
            </w:pPr>
            <w:r w:rsidRPr="009E268C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D1569" w:rsidRPr="009E268C" w:rsidRDefault="00ED1569" w:rsidP="00C3117B">
            <w:pPr>
              <w:jc w:val="center"/>
              <w:rPr>
                <w:sz w:val="18"/>
                <w:szCs w:val="18"/>
              </w:rPr>
            </w:pPr>
            <w:r w:rsidRPr="009E268C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8280" w:type="dxa"/>
            <w:shd w:val="clear" w:color="auto" w:fill="F2F2F2" w:themeFill="background1" w:themeFillShade="F2"/>
          </w:tcPr>
          <w:p w:rsidR="00ED1569" w:rsidRPr="009E268C" w:rsidRDefault="00ED1569" w:rsidP="00C3117B">
            <w:pPr>
              <w:jc w:val="center"/>
              <w:rPr>
                <w:sz w:val="18"/>
                <w:szCs w:val="18"/>
              </w:rPr>
            </w:pPr>
            <w:r w:rsidRPr="009E268C">
              <w:rPr>
                <w:b/>
                <w:sz w:val="18"/>
                <w:szCs w:val="18"/>
              </w:rPr>
              <w:t>Consultation Requirements (ESSA Sections 1117 and 8501)</w:t>
            </w:r>
          </w:p>
        </w:tc>
      </w:tr>
      <w:tr w:rsidR="00ED1569" w:rsidTr="00C3117B">
        <w:trPr>
          <w:jc w:val="center"/>
        </w:trPr>
        <w:tc>
          <w:tcPr>
            <w:tcW w:w="990" w:type="dxa"/>
            <w:vAlign w:val="center"/>
          </w:tcPr>
          <w:p w:rsidR="00ED1569" w:rsidRDefault="00ED1569" w:rsidP="00C3117B">
            <w:pPr>
              <w:jc w:val="center"/>
            </w:pPr>
            <w:r w:rsidRPr="00E3406F">
              <w:rPr>
                <w:noProof/>
                <w:sz w:val="12"/>
                <w:szCs w:val="12"/>
              </w:rPr>
              <w:t>Private School</w:t>
            </w:r>
          </w:p>
        </w:tc>
        <w:tc>
          <w:tcPr>
            <w:tcW w:w="540" w:type="dxa"/>
          </w:tcPr>
          <w:p w:rsidR="00ED1569" w:rsidRDefault="00ED1569" w:rsidP="00C3117B"/>
        </w:tc>
        <w:tc>
          <w:tcPr>
            <w:tcW w:w="540" w:type="dxa"/>
          </w:tcPr>
          <w:p w:rsidR="00ED1569" w:rsidRDefault="00ED1569" w:rsidP="00C3117B"/>
        </w:tc>
        <w:tc>
          <w:tcPr>
            <w:tcW w:w="8280" w:type="dxa"/>
            <w:vMerge w:val="restart"/>
            <w:vAlign w:val="center"/>
          </w:tcPr>
          <w:p w:rsidR="00F63EB5" w:rsidRDefault="00ED1569" w:rsidP="00C3117B">
            <w:pPr>
              <w:rPr>
                <w:sz w:val="20"/>
                <w:szCs w:val="20"/>
              </w:rPr>
            </w:pPr>
            <w:r w:rsidRPr="00C1364D">
              <w:rPr>
                <w:sz w:val="20"/>
                <w:szCs w:val="20"/>
              </w:rPr>
              <w:t>Services</w:t>
            </w:r>
            <w:r w:rsidR="00F63EB5">
              <w:rPr>
                <w:sz w:val="20"/>
                <w:szCs w:val="20"/>
              </w:rPr>
              <w:t xml:space="preserve"> will begin </w:t>
            </w:r>
            <w:r w:rsidR="00F63EB5" w:rsidRPr="00C1364D">
              <w:rPr>
                <w:sz w:val="20"/>
                <w:szCs w:val="20"/>
              </w:rPr>
              <w:t>at</w:t>
            </w:r>
            <w:r w:rsidRPr="00C1364D">
              <w:rPr>
                <w:sz w:val="20"/>
                <w:szCs w:val="20"/>
              </w:rPr>
              <w:t xml:space="preserve"> the time requested and agreed upon by the private school official.</w:t>
            </w:r>
            <w:r w:rsidR="00F63EB5">
              <w:rPr>
                <w:sz w:val="20"/>
                <w:szCs w:val="20"/>
              </w:rPr>
              <w:t xml:space="preserve"> </w:t>
            </w:r>
          </w:p>
          <w:p w:rsidR="00ED1569" w:rsidRPr="00C1364D" w:rsidRDefault="00F63EB5" w:rsidP="00C31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  <w:r w:rsidR="00ED1569">
              <w:rPr>
                <w:sz w:val="20"/>
                <w:szCs w:val="20"/>
              </w:rPr>
              <w:t>_____</w:t>
            </w:r>
            <w:r w:rsidR="008B79E7">
              <w:rPr>
                <w:sz w:val="20"/>
                <w:szCs w:val="20"/>
              </w:rPr>
              <w:t>___</w:t>
            </w:r>
            <w:r w:rsidR="00ED1569">
              <w:rPr>
                <w:sz w:val="20"/>
                <w:szCs w:val="20"/>
              </w:rPr>
              <w:t>__</w:t>
            </w:r>
          </w:p>
        </w:tc>
      </w:tr>
      <w:tr w:rsidR="00ED1569" w:rsidTr="00C3117B">
        <w:trPr>
          <w:jc w:val="center"/>
        </w:trPr>
        <w:tc>
          <w:tcPr>
            <w:tcW w:w="990" w:type="dxa"/>
            <w:tcBorders>
              <w:bottom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ED1569" w:rsidRDefault="00ED1569" w:rsidP="00C3117B">
            <w:pPr>
              <w:jc w:val="center"/>
            </w:pPr>
            <w:r>
              <w:rPr>
                <w:noProof/>
                <w:sz w:val="12"/>
                <w:szCs w:val="12"/>
              </w:rPr>
              <w:t>Public School</w:t>
            </w: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ED1569" w:rsidRDefault="00ED1569" w:rsidP="00C3117B"/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ED1569" w:rsidRDefault="00ED1569" w:rsidP="00C3117B"/>
        </w:tc>
        <w:tc>
          <w:tcPr>
            <w:tcW w:w="8280" w:type="dxa"/>
            <w:vMerge/>
            <w:tcBorders>
              <w:bottom w:val="single" w:sz="18" w:space="0" w:color="000000"/>
            </w:tcBorders>
          </w:tcPr>
          <w:p w:rsidR="00ED1569" w:rsidRDefault="00ED1569" w:rsidP="00C3117B"/>
        </w:tc>
      </w:tr>
      <w:tr w:rsidR="00ED1569" w:rsidTr="00C3117B">
        <w:trPr>
          <w:jc w:val="center"/>
        </w:trPr>
        <w:tc>
          <w:tcPr>
            <w:tcW w:w="990" w:type="dxa"/>
            <w:tcBorders>
              <w:top w:val="single" w:sz="18" w:space="0" w:color="000000"/>
            </w:tcBorders>
            <w:vAlign w:val="center"/>
          </w:tcPr>
          <w:p w:rsidR="00ED1569" w:rsidRDefault="00ED1569" w:rsidP="00C3117B">
            <w:pPr>
              <w:jc w:val="center"/>
            </w:pPr>
            <w:r w:rsidRPr="00E3406F">
              <w:rPr>
                <w:noProof/>
                <w:sz w:val="12"/>
                <w:szCs w:val="12"/>
              </w:rPr>
              <w:t>Private School</w:t>
            </w:r>
          </w:p>
        </w:tc>
        <w:tc>
          <w:tcPr>
            <w:tcW w:w="540" w:type="dxa"/>
            <w:tcBorders>
              <w:top w:val="single" w:sz="18" w:space="0" w:color="000000"/>
            </w:tcBorders>
          </w:tcPr>
          <w:p w:rsidR="00ED1569" w:rsidRDefault="00ED1569" w:rsidP="00C3117B"/>
        </w:tc>
        <w:tc>
          <w:tcPr>
            <w:tcW w:w="540" w:type="dxa"/>
            <w:tcBorders>
              <w:top w:val="single" w:sz="18" w:space="0" w:color="000000"/>
            </w:tcBorders>
          </w:tcPr>
          <w:p w:rsidR="00ED1569" w:rsidRDefault="00ED1569" w:rsidP="00C3117B"/>
        </w:tc>
        <w:tc>
          <w:tcPr>
            <w:tcW w:w="8280" w:type="dxa"/>
            <w:vMerge w:val="restart"/>
            <w:tcBorders>
              <w:top w:val="single" w:sz="18" w:space="0" w:color="000000"/>
            </w:tcBorders>
            <w:vAlign w:val="center"/>
          </w:tcPr>
          <w:p w:rsidR="00ED1569" w:rsidRPr="00C1364D" w:rsidRDefault="00ED1569" w:rsidP="00C3117B">
            <w:pPr>
              <w:rPr>
                <w:sz w:val="20"/>
                <w:szCs w:val="20"/>
              </w:rPr>
            </w:pPr>
            <w:r w:rsidRPr="00C1364D">
              <w:rPr>
                <w:sz w:val="20"/>
                <w:szCs w:val="20"/>
              </w:rPr>
              <w:t>The local education agency gave due consideration to the views of the private school official.</w:t>
            </w:r>
          </w:p>
        </w:tc>
      </w:tr>
      <w:tr w:rsidR="00ED1569" w:rsidTr="00C3117B">
        <w:trPr>
          <w:jc w:val="center"/>
        </w:trPr>
        <w:tc>
          <w:tcPr>
            <w:tcW w:w="990" w:type="dxa"/>
            <w:tcBorders>
              <w:bottom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ED1569" w:rsidRDefault="00ED1569" w:rsidP="00C3117B">
            <w:pPr>
              <w:jc w:val="center"/>
            </w:pPr>
            <w:r>
              <w:rPr>
                <w:noProof/>
                <w:sz w:val="12"/>
                <w:szCs w:val="12"/>
              </w:rPr>
              <w:t>Public School</w:t>
            </w: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ED1569" w:rsidRDefault="00ED1569" w:rsidP="00C3117B"/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ED1569" w:rsidRDefault="00ED1569" w:rsidP="00C3117B"/>
        </w:tc>
        <w:tc>
          <w:tcPr>
            <w:tcW w:w="8280" w:type="dxa"/>
            <w:vMerge/>
            <w:tcBorders>
              <w:bottom w:val="single" w:sz="18" w:space="0" w:color="000000"/>
            </w:tcBorders>
          </w:tcPr>
          <w:p w:rsidR="00ED1569" w:rsidRDefault="00ED1569" w:rsidP="00C3117B"/>
        </w:tc>
      </w:tr>
      <w:tr w:rsidR="00ED1569" w:rsidTr="00C3117B">
        <w:trPr>
          <w:jc w:val="center"/>
        </w:trPr>
        <w:tc>
          <w:tcPr>
            <w:tcW w:w="990" w:type="dxa"/>
            <w:tcBorders>
              <w:top w:val="single" w:sz="18" w:space="0" w:color="000000"/>
            </w:tcBorders>
            <w:vAlign w:val="center"/>
          </w:tcPr>
          <w:p w:rsidR="00ED1569" w:rsidRDefault="00ED1569" w:rsidP="00C3117B">
            <w:pPr>
              <w:jc w:val="center"/>
            </w:pPr>
            <w:r w:rsidRPr="00E3406F">
              <w:rPr>
                <w:noProof/>
                <w:sz w:val="12"/>
                <w:szCs w:val="12"/>
              </w:rPr>
              <w:t>Private School</w:t>
            </w:r>
          </w:p>
        </w:tc>
        <w:tc>
          <w:tcPr>
            <w:tcW w:w="540" w:type="dxa"/>
            <w:tcBorders>
              <w:top w:val="single" w:sz="18" w:space="0" w:color="000000"/>
            </w:tcBorders>
          </w:tcPr>
          <w:p w:rsidR="00ED1569" w:rsidRDefault="00ED1569" w:rsidP="00C3117B"/>
        </w:tc>
        <w:tc>
          <w:tcPr>
            <w:tcW w:w="540" w:type="dxa"/>
            <w:tcBorders>
              <w:top w:val="single" w:sz="18" w:space="0" w:color="000000"/>
            </w:tcBorders>
          </w:tcPr>
          <w:p w:rsidR="00ED1569" w:rsidRDefault="00ED1569" w:rsidP="00C3117B"/>
        </w:tc>
        <w:tc>
          <w:tcPr>
            <w:tcW w:w="8280" w:type="dxa"/>
            <w:vMerge w:val="restart"/>
            <w:tcBorders>
              <w:top w:val="single" w:sz="18" w:space="0" w:color="000000"/>
            </w:tcBorders>
            <w:vAlign w:val="center"/>
          </w:tcPr>
          <w:p w:rsidR="00ED1569" w:rsidRDefault="00ED1569" w:rsidP="00C3117B">
            <w:r w:rsidRPr="00C1364D">
              <w:rPr>
                <w:sz w:val="20"/>
                <w:szCs w:val="20"/>
              </w:rPr>
              <w:t>Satisfactory services were provided during the school year.</w:t>
            </w:r>
          </w:p>
        </w:tc>
      </w:tr>
      <w:tr w:rsidR="00ED1569" w:rsidTr="00C3117B">
        <w:trPr>
          <w:jc w:val="center"/>
        </w:trPr>
        <w:tc>
          <w:tcPr>
            <w:tcW w:w="990" w:type="dxa"/>
            <w:shd w:val="clear" w:color="auto" w:fill="F2F2F2" w:themeFill="background1" w:themeFillShade="F2"/>
            <w:vAlign w:val="center"/>
          </w:tcPr>
          <w:p w:rsidR="00ED1569" w:rsidRDefault="00ED1569" w:rsidP="00C3117B">
            <w:pPr>
              <w:jc w:val="center"/>
            </w:pPr>
            <w:r>
              <w:rPr>
                <w:noProof/>
                <w:sz w:val="12"/>
                <w:szCs w:val="12"/>
              </w:rPr>
              <w:t>Public School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D1569" w:rsidRDefault="00ED1569" w:rsidP="00C3117B"/>
        </w:tc>
        <w:tc>
          <w:tcPr>
            <w:tcW w:w="540" w:type="dxa"/>
            <w:shd w:val="clear" w:color="auto" w:fill="F2F2F2" w:themeFill="background1" w:themeFillShade="F2"/>
          </w:tcPr>
          <w:p w:rsidR="00ED1569" w:rsidRDefault="00ED1569" w:rsidP="00C3117B"/>
        </w:tc>
        <w:tc>
          <w:tcPr>
            <w:tcW w:w="8280" w:type="dxa"/>
            <w:vMerge/>
          </w:tcPr>
          <w:p w:rsidR="00ED1569" w:rsidRDefault="00ED1569" w:rsidP="00C3117B"/>
        </w:tc>
      </w:tr>
    </w:tbl>
    <w:p w:rsidR="00F63EB5" w:rsidRDefault="00F63EB5" w:rsidP="00F63EB5">
      <w:pPr>
        <w:ind w:right="288"/>
        <w:rPr>
          <w:b/>
          <w:sz w:val="20"/>
          <w:szCs w:val="20"/>
          <w:u w:val="single"/>
        </w:rPr>
      </w:pPr>
    </w:p>
    <w:p w:rsidR="00ED1569" w:rsidRPr="009E268C" w:rsidRDefault="00134CDF" w:rsidP="00F63EB5">
      <w:pPr>
        <w:ind w:right="288"/>
        <w:rPr>
          <w:sz w:val="20"/>
          <w:szCs w:val="20"/>
        </w:rPr>
      </w:pPr>
      <w:r w:rsidRPr="009E268C">
        <w:rPr>
          <w:b/>
          <w:sz w:val="20"/>
          <w:szCs w:val="20"/>
          <w:u w:val="single"/>
        </w:rPr>
        <w:t>Part 2</w:t>
      </w:r>
      <w:r w:rsidR="00C056E9" w:rsidRPr="009E268C">
        <w:rPr>
          <w:b/>
          <w:sz w:val="20"/>
          <w:szCs w:val="20"/>
          <w:u w:val="single"/>
        </w:rPr>
        <w:t xml:space="preserve">: </w:t>
      </w:r>
      <w:r w:rsidR="00B829F3" w:rsidRPr="009E268C">
        <w:rPr>
          <w:b/>
          <w:sz w:val="20"/>
          <w:szCs w:val="20"/>
          <w:u w:val="single"/>
        </w:rPr>
        <w:t>Equitable Provision of Services</w:t>
      </w:r>
      <w:r w:rsidR="009A0A2F" w:rsidRPr="009E268C">
        <w:rPr>
          <w:sz w:val="20"/>
          <w:szCs w:val="20"/>
        </w:rPr>
        <w:t xml:space="preserve"> 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  <w:tblCaption w:val="Signature"/>
        <w:tblDescription w:val="Private School Official or designee Signature and Date."/>
      </w:tblPr>
      <w:tblGrid>
        <w:gridCol w:w="7659"/>
        <w:gridCol w:w="3141"/>
      </w:tblGrid>
      <w:tr w:rsidR="00ED1569" w:rsidTr="00ED15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8" w:type="dxa"/>
            <w:tcBorders>
              <w:top w:val="nil"/>
            </w:tcBorders>
          </w:tcPr>
          <w:p w:rsidR="00ED1569" w:rsidRDefault="00ED1569" w:rsidP="00826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nil"/>
            </w:tcBorders>
          </w:tcPr>
          <w:p w:rsidR="00ED1569" w:rsidRDefault="00ED1569" w:rsidP="008269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569" w:rsidTr="00826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8" w:type="dxa"/>
          </w:tcPr>
          <w:p w:rsidR="00ED1569" w:rsidRDefault="00ED1569" w:rsidP="00826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Private School Official or designee Signature</w:t>
            </w:r>
          </w:p>
        </w:tc>
        <w:tc>
          <w:tcPr>
            <w:tcW w:w="3284" w:type="dxa"/>
          </w:tcPr>
          <w:p w:rsidR="00ED1569" w:rsidRPr="00E1629B" w:rsidRDefault="00ED1569" w:rsidP="008269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</w:t>
            </w:r>
          </w:p>
        </w:tc>
      </w:tr>
      <w:tr w:rsidR="00ED1569" w:rsidTr="008269AF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8" w:type="dxa"/>
          </w:tcPr>
          <w:p w:rsidR="00ED1569" w:rsidRDefault="00ED1569" w:rsidP="00826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</w:tcPr>
          <w:p w:rsidR="00ED1569" w:rsidRDefault="00ED1569" w:rsidP="0082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569" w:rsidTr="00812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8" w:type="dxa"/>
            <w:tcBorders>
              <w:bottom w:val="single" w:sz="8" w:space="0" w:color="4472C4" w:themeColor="accent5"/>
            </w:tcBorders>
          </w:tcPr>
          <w:p w:rsidR="008B79E7" w:rsidRDefault="00ED1569" w:rsidP="008269A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Public School Superintendent/designee </w:t>
            </w:r>
            <w:r w:rsidR="008B79E7">
              <w:rPr>
                <w:rFonts w:ascii="Times New Roman" w:hAnsi="Times New Roman" w:cs="Times New Roman"/>
                <w:sz w:val="18"/>
                <w:szCs w:val="18"/>
              </w:rPr>
              <w:t>Name &amp; Signature</w:t>
            </w:r>
          </w:p>
          <w:p w:rsidR="00ED1569" w:rsidRPr="008B79E7" w:rsidRDefault="00ED1569" w:rsidP="008269A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B79E7">
              <w:rPr>
                <w:rFonts w:ascii="Times New Roman" w:hAnsi="Times New Roman" w:cs="Times New Roman"/>
                <w:b w:val="0"/>
                <w:i/>
                <w:iCs/>
                <w:sz w:val="14"/>
                <w:szCs w:val="14"/>
              </w:rPr>
              <w:t>(Required even if no private schools are in the attendance area.)</w:t>
            </w:r>
            <w:r w:rsidR="008129AB" w:rsidRPr="008B79E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284" w:type="dxa"/>
            <w:tcBorders>
              <w:bottom w:val="single" w:sz="8" w:space="0" w:color="4472C4" w:themeColor="accent5"/>
            </w:tcBorders>
          </w:tcPr>
          <w:p w:rsidR="00ED1569" w:rsidRPr="00E1629B" w:rsidRDefault="00ED1569" w:rsidP="00826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</w:t>
            </w:r>
          </w:p>
        </w:tc>
      </w:tr>
    </w:tbl>
    <w:p w:rsidR="00B829F3" w:rsidRPr="009E268C" w:rsidRDefault="00B829F3" w:rsidP="00661E37">
      <w:pPr>
        <w:ind w:right="90"/>
        <w:rPr>
          <w:sz w:val="20"/>
          <w:szCs w:val="20"/>
        </w:rPr>
      </w:pPr>
    </w:p>
    <w:p w:rsidR="00081789" w:rsidRPr="00C60AEE" w:rsidRDefault="00081789" w:rsidP="00081789">
      <w:pPr>
        <w:ind w:left="-540"/>
        <w:rPr>
          <w:sz w:val="10"/>
          <w:szCs w:val="10"/>
        </w:rPr>
      </w:pPr>
    </w:p>
    <w:p w:rsidR="00B829F3" w:rsidRPr="00C60AEE" w:rsidRDefault="00B829F3" w:rsidP="00081789">
      <w:pPr>
        <w:ind w:left="-540"/>
        <w:rPr>
          <w:sz w:val="10"/>
          <w:szCs w:val="10"/>
        </w:rPr>
      </w:pPr>
    </w:p>
    <w:tbl>
      <w:tblPr>
        <w:tblStyle w:val="TableGrid"/>
        <w:tblW w:w="111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4390"/>
        <w:gridCol w:w="4390"/>
      </w:tblGrid>
      <w:tr w:rsidR="00661E37" w:rsidTr="00661E37">
        <w:tc>
          <w:tcPr>
            <w:tcW w:w="2380" w:type="dxa"/>
          </w:tcPr>
          <w:p w:rsidR="00661E37" w:rsidRPr="00BE2F34" w:rsidRDefault="00661E37" w:rsidP="009031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0" w:type="dxa"/>
          </w:tcPr>
          <w:p w:rsidR="00661E37" w:rsidRPr="00903128" w:rsidRDefault="00661E37" w:rsidP="001E18A6">
            <w:pPr>
              <w:rPr>
                <w:sz w:val="12"/>
                <w:szCs w:val="12"/>
              </w:rPr>
            </w:pPr>
          </w:p>
        </w:tc>
        <w:tc>
          <w:tcPr>
            <w:tcW w:w="4390" w:type="dxa"/>
          </w:tcPr>
          <w:p w:rsidR="00661E37" w:rsidRPr="00903128" w:rsidRDefault="00ED1569" w:rsidP="001E18A6">
            <w:pPr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0423888" wp14:editId="377FB291">
                      <wp:simplePos x="0" y="0"/>
                      <wp:positionH relativeFrom="margin">
                        <wp:posOffset>-4138930</wp:posOffset>
                      </wp:positionH>
                      <wp:positionV relativeFrom="paragraph">
                        <wp:posOffset>-287021</wp:posOffset>
                      </wp:positionV>
                      <wp:extent cx="6934200" cy="94392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0" cy="9439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1E37" w:rsidRPr="008B79E7" w:rsidRDefault="00661E3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85B1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Comments</w:t>
                                  </w:r>
                                  <w:r w:rsidRPr="00585B19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661E37" w:rsidRPr="008B79E7" w:rsidRDefault="00661E3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61E37" w:rsidRPr="008B79E7" w:rsidRDefault="00661E3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61E37" w:rsidRPr="008B79E7" w:rsidRDefault="00661E3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61E37" w:rsidRPr="008B79E7" w:rsidRDefault="00661E3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61E37" w:rsidRPr="008B79E7" w:rsidRDefault="00661E3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238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-325.9pt;margin-top:-22.6pt;width:546pt;height:743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" fillcolor="white [3201]" strokeweight=".5pt">
                      <v:textbox>
                        <w:txbxContent>
                          <w:p w:rsidR="00661E37" w:rsidRPr="008B79E7" w:rsidRDefault="00661E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85B19">
                              <w:rPr>
                                <w:b/>
                                <w:sz w:val="20"/>
                                <w:szCs w:val="20"/>
                              </w:rPr>
                              <w:t>Comments</w:t>
                            </w:r>
                            <w:r w:rsidRPr="00585B1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61E37" w:rsidRPr="008B79E7" w:rsidRDefault="00661E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E37" w:rsidRPr="008B79E7" w:rsidRDefault="00661E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E37" w:rsidRPr="008B79E7" w:rsidRDefault="00661E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E37" w:rsidRPr="008B79E7" w:rsidRDefault="00661E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E37" w:rsidRPr="008B79E7" w:rsidRDefault="00661E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661E37" w:rsidTr="00661E37">
        <w:tc>
          <w:tcPr>
            <w:tcW w:w="2380" w:type="dxa"/>
          </w:tcPr>
          <w:p w:rsidR="00661E37" w:rsidRPr="00BE2F34" w:rsidRDefault="00661E37" w:rsidP="009031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0" w:type="dxa"/>
          </w:tcPr>
          <w:p w:rsidR="00661E37" w:rsidRPr="00BE2F34" w:rsidRDefault="00661E37" w:rsidP="001E18A6">
            <w:pPr>
              <w:rPr>
                <w:sz w:val="12"/>
                <w:szCs w:val="12"/>
              </w:rPr>
            </w:pPr>
          </w:p>
        </w:tc>
        <w:tc>
          <w:tcPr>
            <w:tcW w:w="4390" w:type="dxa"/>
          </w:tcPr>
          <w:p w:rsidR="00661E37" w:rsidRPr="00BE2F34" w:rsidRDefault="00661E37" w:rsidP="001E18A6">
            <w:pPr>
              <w:rPr>
                <w:sz w:val="12"/>
                <w:szCs w:val="12"/>
              </w:rPr>
            </w:pPr>
          </w:p>
        </w:tc>
      </w:tr>
      <w:tr w:rsidR="00661E37" w:rsidTr="00661E37">
        <w:tc>
          <w:tcPr>
            <w:tcW w:w="2380" w:type="dxa"/>
          </w:tcPr>
          <w:p w:rsidR="00661E37" w:rsidRPr="00BE2F34" w:rsidRDefault="00661E37" w:rsidP="009031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0" w:type="dxa"/>
          </w:tcPr>
          <w:p w:rsidR="00661E37" w:rsidRPr="00BE2F34" w:rsidRDefault="00661E37" w:rsidP="001E18A6">
            <w:pPr>
              <w:rPr>
                <w:sz w:val="12"/>
                <w:szCs w:val="12"/>
              </w:rPr>
            </w:pPr>
          </w:p>
        </w:tc>
        <w:tc>
          <w:tcPr>
            <w:tcW w:w="4390" w:type="dxa"/>
          </w:tcPr>
          <w:p w:rsidR="00661E37" w:rsidRPr="00BE2F34" w:rsidRDefault="00661E37" w:rsidP="001E18A6">
            <w:pPr>
              <w:rPr>
                <w:sz w:val="12"/>
                <w:szCs w:val="12"/>
              </w:rPr>
            </w:pPr>
          </w:p>
        </w:tc>
      </w:tr>
    </w:tbl>
    <w:p w:rsidR="00D36CA3" w:rsidRDefault="00D36CA3" w:rsidP="00A8103E"/>
    <w:sectPr w:rsidR="00D36CA3" w:rsidSect="005762FF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8CB" w:rsidRDefault="00CC38CB" w:rsidP="00E36483">
      <w:r>
        <w:separator/>
      </w:r>
    </w:p>
  </w:endnote>
  <w:endnote w:type="continuationSeparator" w:id="0">
    <w:p w:rsidR="00CC38CB" w:rsidRDefault="00CC38CB" w:rsidP="00E3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8A6" w:rsidRPr="00A8103E" w:rsidRDefault="001E18A6" w:rsidP="008D4973">
    <w:pPr>
      <w:pStyle w:val="NoSpacing"/>
      <w:jc w:val="center"/>
      <w:rPr>
        <w:rFonts w:ascii="Segoe UI" w:hAnsi="Segoe UI" w:cs="Segoe UI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8CB" w:rsidRDefault="00CC38CB" w:rsidP="00E36483">
      <w:r>
        <w:separator/>
      </w:r>
    </w:p>
  </w:footnote>
  <w:footnote w:type="continuationSeparator" w:id="0">
    <w:p w:rsidR="00CC38CB" w:rsidRDefault="00CC38CB" w:rsidP="00E36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688E"/>
    <w:multiLevelType w:val="hybridMultilevel"/>
    <w:tmpl w:val="989CF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C150F"/>
    <w:multiLevelType w:val="hybridMultilevel"/>
    <w:tmpl w:val="B7829B6C"/>
    <w:lvl w:ilvl="0" w:tplc="BE4276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3313B"/>
    <w:multiLevelType w:val="hybridMultilevel"/>
    <w:tmpl w:val="C7BCEEF0"/>
    <w:lvl w:ilvl="0" w:tplc="BE4276D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483"/>
    <w:rsid w:val="00016ED6"/>
    <w:rsid w:val="00065A43"/>
    <w:rsid w:val="00081789"/>
    <w:rsid w:val="000B54D5"/>
    <w:rsid w:val="00134CDF"/>
    <w:rsid w:val="001A2172"/>
    <w:rsid w:val="001E18A6"/>
    <w:rsid w:val="001E7E7F"/>
    <w:rsid w:val="00224156"/>
    <w:rsid w:val="002C02AE"/>
    <w:rsid w:val="002C68D8"/>
    <w:rsid w:val="002D00EC"/>
    <w:rsid w:val="00306E72"/>
    <w:rsid w:val="00306E98"/>
    <w:rsid w:val="003436FD"/>
    <w:rsid w:val="003B1EA7"/>
    <w:rsid w:val="003B3A3F"/>
    <w:rsid w:val="0040499A"/>
    <w:rsid w:val="004402D8"/>
    <w:rsid w:val="004633D0"/>
    <w:rsid w:val="00467594"/>
    <w:rsid w:val="0046772F"/>
    <w:rsid w:val="004838B6"/>
    <w:rsid w:val="004A6737"/>
    <w:rsid w:val="004E3401"/>
    <w:rsid w:val="005762FF"/>
    <w:rsid w:val="00582D26"/>
    <w:rsid w:val="00585B19"/>
    <w:rsid w:val="005938CB"/>
    <w:rsid w:val="005D0057"/>
    <w:rsid w:val="005F0583"/>
    <w:rsid w:val="00615C5F"/>
    <w:rsid w:val="00661E37"/>
    <w:rsid w:val="006709E7"/>
    <w:rsid w:val="006748C2"/>
    <w:rsid w:val="00676579"/>
    <w:rsid w:val="00676F2A"/>
    <w:rsid w:val="006814A4"/>
    <w:rsid w:val="00683EE5"/>
    <w:rsid w:val="006A72FA"/>
    <w:rsid w:val="006D05B8"/>
    <w:rsid w:val="006E500B"/>
    <w:rsid w:val="006F475C"/>
    <w:rsid w:val="007601F2"/>
    <w:rsid w:val="00796D3E"/>
    <w:rsid w:val="007C6BB9"/>
    <w:rsid w:val="007E5085"/>
    <w:rsid w:val="008129AB"/>
    <w:rsid w:val="00814B2C"/>
    <w:rsid w:val="0082756A"/>
    <w:rsid w:val="008A1708"/>
    <w:rsid w:val="008B79E7"/>
    <w:rsid w:val="008C465C"/>
    <w:rsid w:val="008D4973"/>
    <w:rsid w:val="008F2C11"/>
    <w:rsid w:val="00903128"/>
    <w:rsid w:val="00911230"/>
    <w:rsid w:val="00925DCD"/>
    <w:rsid w:val="009A0A2F"/>
    <w:rsid w:val="009A1229"/>
    <w:rsid w:val="009A295A"/>
    <w:rsid w:val="009E268C"/>
    <w:rsid w:val="009F13B3"/>
    <w:rsid w:val="00A054F0"/>
    <w:rsid w:val="00A111B4"/>
    <w:rsid w:val="00A6006E"/>
    <w:rsid w:val="00A8103E"/>
    <w:rsid w:val="00AC24D6"/>
    <w:rsid w:val="00AE0E67"/>
    <w:rsid w:val="00AF1032"/>
    <w:rsid w:val="00AF548A"/>
    <w:rsid w:val="00B02C81"/>
    <w:rsid w:val="00B244BC"/>
    <w:rsid w:val="00B4315E"/>
    <w:rsid w:val="00B532BA"/>
    <w:rsid w:val="00B829F3"/>
    <w:rsid w:val="00B929FF"/>
    <w:rsid w:val="00BE2F34"/>
    <w:rsid w:val="00C056E9"/>
    <w:rsid w:val="00C1364D"/>
    <w:rsid w:val="00C3117B"/>
    <w:rsid w:val="00C34B45"/>
    <w:rsid w:val="00C545CD"/>
    <w:rsid w:val="00C60AEE"/>
    <w:rsid w:val="00C61F57"/>
    <w:rsid w:val="00CB12D9"/>
    <w:rsid w:val="00CC38CB"/>
    <w:rsid w:val="00D006B3"/>
    <w:rsid w:val="00D13B41"/>
    <w:rsid w:val="00D36CA3"/>
    <w:rsid w:val="00D85F46"/>
    <w:rsid w:val="00E06D36"/>
    <w:rsid w:val="00E36483"/>
    <w:rsid w:val="00E7508F"/>
    <w:rsid w:val="00E838FD"/>
    <w:rsid w:val="00EA4A82"/>
    <w:rsid w:val="00ED1569"/>
    <w:rsid w:val="00ED66B4"/>
    <w:rsid w:val="00F106BE"/>
    <w:rsid w:val="00F63EB5"/>
    <w:rsid w:val="00F7564A"/>
    <w:rsid w:val="00F9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DAF71"/>
  <w15:chartTrackingRefBased/>
  <w15:docId w15:val="{281BA025-15E6-4F25-9223-943C8E29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6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483"/>
  </w:style>
  <w:style w:type="paragraph" w:styleId="Footer">
    <w:name w:val="footer"/>
    <w:basedOn w:val="Normal"/>
    <w:link w:val="FooterChar"/>
    <w:unhideWhenUsed/>
    <w:rsid w:val="00E36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6483"/>
  </w:style>
  <w:style w:type="table" w:styleId="TableGrid">
    <w:name w:val="Table Grid"/>
    <w:basedOn w:val="TableNormal"/>
    <w:uiPriority w:val="39"/>
    <w:rsid w:val="00E36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D4973"/>
  </w:style>
  <w:style w:type="character" w:customStyle="1" w:styleId="NoSpacingChar">
    <w:name w:val="No Spacing Char"/>
    <w:basedOn w:val="DefaultParagraphFont"/>
    <w:link w:val="NoSpacing"/>
    <w:uiPriority w:val="1"/>
    <w:locked/>
    <w:rsid w:val="008D4973"/>
  </w:style>
  <w:style w:type="character" w:styleId="PlaceholderText">
    <w:name w:val="Placeholder Text"/>
    <w:basedOn w:val="DefaultParagraphFont"/>
    <w:uiPriority w:val="99"/>
    <w:semiHidden/>
    <w:rsid w:val="001E7E7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E1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8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A6"/>
    <w:rPr>
      <w:rFonts w:ascii="Segoe UI" w:hAnsi="Segoe UI" w:cs="Segoe UI"/>
      <w:sz w:val="18"/>
      <w:szCs w:val="18"/>
    </w:rPr>
  </w:style>
  <w:style w:type="table" w:styleId="LightShading-Accent5">
    <w:name w:val="Light Shading Accent 5"/>
    <w:basedOn w:val="TableNormal"/>
    <w:uiPriority w:val="60"/>
    <w:rsid w:val="00661E3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y.Ambl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25B6E7437D643BEAAC06D495827D4" ma:contentTypeVersion="1" ma:contentTypeDescription="Create a new document." ma:contentTypeScope="" ma:versionID="b8dd6543bcfc5f4ad5da7aaf687c0d69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0bef88d935d775f7076a8ef407dfe6a4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EE150-4E05-4791-B26F-74F44666085C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87EC4B6-352D-4DEB-BBA7-C4518778DD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5907BD-8B81-46F8-AFF0-E461C42C6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DB69A-1E93-4064-AB6C-167BB3E9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Skelton, Sandra</cp:lastModifiedBy>
  <cp:revision>3</cp:revision>
  <cp:lastPrinted>2019-02-20T23:40:00Z</cp:lastPrinted>
  <dcterms:created xsi:type="dcterms:W3CDTF">2019-02-26T03:16:00Z</dcterms:created>
  <dcterms:modified xsi:type="dcterms:W3CDTF">2019-02-26T03:17:00Z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0x01010026A25B6E7437D643BEAAC06D495827D4</vt:lpwstr>
  </property>
</Properties>
</file>