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1FF9CE" w14:textId="77777777" w:rsidR="000A092C" w:rsidRPr="00A20344" w:rsidRDefault="00C12F1F">
      <w:pPr>
        <w:pStyle w:val="Heading1"/>
      </w:pPr>
      <w:sdt>
        <w:sdtPr>
          <w:alias w:val="Agenda:"/>
          <w:tag w:val="Agenda:"/>
          <w:id w:val="-278417491"/>
          <w:placeholder>
            <w:docPart w:val="9801E894E3FD4BE38AEFC49C8322A5E6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6D23AD" w14:paraId="012D29AD" w14:textId="77777777" w:rsidTr="001F1E06">
        <w:tc>
          <w:tcPr>
            <w:tcW w:w="7064" w:type="dxa"/>
          </w:tcPr>
          <w:p w14:paraId="3ABF3BB0" w14:textId="77777777" w:rsidR="000A092C" w:rsidRPr="006D23AD" w:rsidRDefault="000A7B35">
            <w:pPr>
              <w:pStyle w:val="Heading2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Learning Walks</w:t>
            </w:r>
            <w:r w:rsidR="00FF00C9" w:rsidRPr="006D23AD">
              <w:rPr>
                <w:sz w:val="24"/>
                <w:szCs w:val="24"/>
              </w:rPr>
              <w:t xml:space="preserve"> Process</w:t>
            </w:r>
          </w:p>
        </w:tc>
        <w:tc>
          <w:tcPr>
            <w:tcW w:w="3736" w:type="dxa"/>
          </w:tcPr>
          <w:p w14:paraId="55619F56" w14:textId="77777777" w:rsidR="00A20344" w:rsidRPr="006D23AD" w:rsidRDefault="00FF00C9" w:rsidP="001F1E06">
            <w:pPr>
              <w:pStyle w:val="Date"/>
              <w:rPr>
                <w:szCs w:val="24"/>
              </w:rPr>
            </w:pPr>
            <w:r w:rsidRPr="006D23AD">
              <w:rPr>
                <w:szCs w:val="24"/>
              </w:rPr>
              <w:t xml:space="preserve">Date: </w:t>
            </w:r>
          </w:p>
          <w:p w14:paraId="1D2A7C43" w14:textId="77777777" w:rsidR="000A092C" w:rsidRPr="006D23AD" w:rsidRDefault="00C12F1F" w:rsidP="009A1291">
            <w:pPr>
              <w:pStyle w:val="Heading3"/>
            </w:pPr>
            <w:sdt>
              <w:sdtPr>
                <w:alias w:val="Enter meeting start time:"/>
                <w:tag w:val="Enter meeting start time:"/>
                <w:id w:val="707305488"/>
                <w:placeholder>
                  <w:docPart w:val="974A20433AD24EDCB1C3E69AA2E7A38B"/>
                </w:placeholder>
                <w:temporary/>
                <w:showingPlcHdr/>
                <w15:appearance w15:val="hidden"/>
              </w:sdtPr>
              <w:sdtEndPr/>
              <w:sdtContent>
                <w:r w:rsidR="001534F4" w:rsidRPr="006D23AD">
                  <w:t>Start time</w:t>
                </w:r>
              </w:sdtContent>
            </w:sdt>
            <w:r w:rsidR="000645D2" w:rsidRPr="006D23AD">
              <w:t>:</w:t>
            </w:r>
            <w:r w:rsidR="00A20344" w:rsidRPr="006D23AD">
              <w:t xml:space="preserve"> </w:t>
            </w:r>
          </w:p>
          <w:p w14:paraId="01EDDDE7" w14:textId="77777777" w:rsidR="009642C2" w:rsidRPr="006D23AD" w:rsidRDefault="009642C2" w:rsidP="009A1291">
            <w:pPr>
              <w:pStyle w:val="Heading3"/>
            </w:pPr>
          </w:p>
          <w:p w14:paraId="1D6685F1" w14:textId="77777777" w:rsidR="00BE59AA" w:rsidRPr="006D23AD" w:rsidRDefault="000645D2" w:rsidP="009A1291">
            <w:pPr>
              <w:pStyle w:val="Heading3"/>
            </w:pPr>
            <w:r w:rsidRPr="006D23AD">
              <w:t xml:space="preserve">Team: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6D23AD" w14:paraId="0D425A52" w14:textId="77777777" w:rsidTr="009642C2">
        <w:tc>
          <w:tcPr>
            <w:tcW w:w="2716" w:type="dxa"/>
            <w:tcMar>
              <w:top w:w="0" w:type="dxa"/>
            </w:tcMar>
          </w:tcPr>
          <w:p w14:paraId="3CA48207" w14:textId="77777777" w:rsidR="000A092C" w:rsidRPr="006D23AD" w:rsidRDefault="00FF00C9" w:rsidP="00A20344">
            <w:pPr>
              <w:pStyle w:val="Heading3"/>
              <w:outlineLvl w:val="2"/>
            </w:pPr>
            <w:r w:rsidRPr="006D23AD">
              <w:t>Facilitators:</w:t>
            </w:r>
          </w:p>
        </w:tc>
        <w:tc>
          <w:tcPr>
            <w:tcW w:w="7796" w:type="dxa"/>
            <w:tcMar>
              <w:top w:w="0" w:type="dxa"/>
            </w:tcMar>
          </w:tcPr>
          <w:p w14:paraId="0E1D1885" w14:textId="77777777" w:rsidR="000A7B35" w:rsidRPr="006D23AD" w:rsidRDefault="000A7B35" w:rsidP="00A20344">
            <w:pPr>
              <w:spacing w:after="40"/>
              <w:rPr>
                <w:sz w:val="24"/>
                <w:szCs w:val="24"/>
              </w:rPr>
            </w:pPr>
          </w:p>
        </w:tc>
      </w:tr>
      <w:tr w:rsidR="000A092C" w:rsidRPr="006D23AD" w14:paraId="7AE62E02" w14:textId="77777777" w:rsidTr="009642C2">
        <w:tc>
          <w:tcPr>
            <w:tcW w:w="2716" w:type="dxa"/>
          </w:tcPr>
          <w:p w14:paraId="458FB183" w14:textId="77777777" w:rsidR="000A092C" w:rsidRPr="006D23AD" w:rsidRDefault="00A811A7" w:rsidP="00A20344">
            <w:pPr>
              <w:pStyle w:val="Heading3"/>
              <w:outlineLvl w:val="2"/>
            </w:pPr>
            <w:r w:rsidRPr="006D23AD">
              <w:t>Participants:</w:t>
            </w:r>
          </w:p>
        </w:tc>
        <w:tc>
          <w:tcPr>
            <w:tcW w:w="7796" w:type="dxa"/>
          </w:tcPr>
          <w:p w14:paraId="3499D17F" w14:textId="77777777" w:rsidR="000A092C" w:rsidRPr="006D23AD" w:rsidRDefault="000645D2" w:rsidP="00A20344">
            <w:pPr>
              <w:spacing w:after="40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Team members:</w:t>
            </w:r>
          </w:p>
          <w:p w14:paraId="0C06C5FD" w14:textId="77777777" w:rsidR="000A7B35" w:rsidRPr="006D23AD" w:rsidRDefault="000A7B35" w:rsidP="00A20344">
            <w:pPr>
              <w:spacing w:after="40"/>
              <w:rPr>
                <w:sz w:val="24"/>
                <w:szCs w:val="24"/>
              </w:rPr>
            </w:pPr>
          </w:p>
        </w:tc>
      </w:tr>
      <w:tr w:rsidR="000A092C" w:rsidRPr="006D23AD" w14:paraId="6007CA77" w14:textId="77777777" w:rsidTr="009642C2">
        <w:tc>
          <w:tcPr>
            <w:tcW w:w="2716" w:type="dxa"/>
          </w:tcPr>
          <w:p w14:paraId="6B7FFE48" w14:textId="77777777" w:rsidR="000A092C" w:rsidRPr="006D23AD" w:rsidRDefault="00C12F1F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440913018"/>
                <w:placeholder>
                  <w:docPart w:val="24A51F7B6A3D4695B997F73156A0B84B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6D23AD">
                  <w:t>Please bring:</w:t>
                </w:r>
              </w:sdtContent>
            </w:sdt>
          </w:p>
        </w:tc>
        <w:tc>
          <w:tcPr>
            <w:tcW w:w="7796" w:type="dxa"/>
          </w:tcPr>
          <w:p w14:paraId="284AFE3A" w14:textId="77777777" w:rsidR="000A092C" w:rsidRPr="006D23AD" w:rsidRDefault="00A811A7" w:rsidP="00A20344">
            <w:pPr>
              <w:spacing w:after="40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Clip b</w:t>
            </w:r>
            <w:r w:rsidR="000A7B35" w:rsidRPr="006D23AD">
              <w:rPr>
                <w:sz w:val="24"/>
                <w:szCs w:val="24"/>
              </w:rPr>
              <w:t xml:space="preserve">oard </w:t>
            </w:r>
            <w:r w:rsidR="00FF00C9" w:rsidRPr="006D23AD">
              <w:rPr>
                <w:sz w:val="24"/>
                <w:szCs w:val="24"/>
              </w:rPr>
              <w:t>and pen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6D23AD" w14:paraId="3D05E5AB" w14:textId="77777777" w:rsidTr="00FF00C9">
        <w:tc>
          <w:tcPr>
            <w:tcW w:w="2716" w:type="dxa"/>
            <w:tcMar>
              <w:top w:w="331" w:type="dxa"/>
            </w:tcMar>
          </w:tcPr>
          <w:p w14:paraId="25EF1771" w14:textId="77777777" w:rsidR="000A092C" w:rsidRPr="006D23AD" w:rsidRDefault="009642C2" w:rsidP="00B91837">
            <w:pPr>
              <w:pStyle w:val="Heading3"/>
            </w:pPr>
            <w:r w:rsidRPr="006D23AD">
              <w:t>Time</w:t>
            </w:r>
            <w:proofErr w:type="gramStart"/>
            <w:r w:rsidRPr="006D23AD">
              <w:t xml:space="preserve">: </w:t>
            </w:r>
            <w:r w:rsidR="000645D2" w:rsidRPr="006D23AD">
              <w:t xml:space="preserve"> (</w:t>
            </w:r>
            <w:proofErr w:type="gramEnd"/>
            <w:r w:rsidR="000645D2" w:rsidRPr="006D23AD">
              <w:t>3 hours)</w:t>
            </w:r>
          </w:p>
        </w:tc>
        <w:tc>
          <w:tcPr>
            <w:tcW w:w="5518" w:type="dxa"/>
            <w:tcMar>
              <w:top w:w="331" w:type="dxa"/>
            </w:tcMar>
          </w:tcPr>
          <w:p w14:paraId="60630637" w14:textId="77777777" w:rsidR="000A092C" w:rsidRPr="006D23AD" w:rsidRDefault="00FF00C9">
            <w:pPr>
              <w:pStyle w:val="Heading3"/>
            </w:pPr>
            <w:r w:rsidRPr="006D23AD">
              <w:t>Learning Walks Process</w:t>
            </w:r>
            <w:r w:rsidR="00BE59AA" w:rsidRPr="006D23AD">
              <w:t xml:space="preserve"> Site Visit</w:t>
            </w:r>
          </w:p>
          <w:p w14:paraId="51F266B6" w14:textId="77777777" w:rsidR="009642C2" w:rsidRPr="006D23AD" w:rsidRDefault="009642C2">
            <w:pPr>
              <w:pStyle w:val="Heading3"/>
            </w:pPr>
          </w:p>
          <w:p w14:paraId="5B5B422F" w14:textId="77777777" w:rsidR="00F92B9B" w:rsidRPr="006D23AD" w:rsidRDefault="009642C2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Welcome, Name Tags, Read</w:t>
            </w:r>
            <w:r w:rsidR="000A7B35" w:rsidRPr="006D23AD">
              <w:rPr>
                <w:sz w:val="24"/>
                <w:szCs w:val="24"/>
              </w:rPr>
              <w:t xml:space="preserve"> Lea</w:t>
            </w:r>
            <w:r w:rsidRPr="006D23AD">
              <w:rPr>
                <w:sz w:val="24"/>
                <w:szCs w:val="24"/>
              </w:rPr>
              <w:t>rning Walks Purpose, Share insights from the reading and introductions</w:t>
            </w:r>
          </w:p>
          <w:p w14:paraId="5706FEC2" w14:textId="77777777" w:rsidR="000A7B35" w:rsidRPr="006D23AD" w:rsidRDefault="000A7B35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Observe K-3 classroom exemplary teacher</w:t>
            </w:r>
            <w:r w:rsidR="00A811A7" w:rsidRPr="006D23AD">
              <w:rPr>
                <w:sz w:val="24"/>
                <w:szCs w:val="24"/>
              </w:rPr>
              <w:t xml:space="preserve"> – </w:t>
            </w:r>
            <w:r w:rsidR="009642C2" w:rsidRPr="006D23AD">
              <w:rPr>
                <w:sz w:val="24"/>
                <w:szCs w:val="24"/>
              </w:rPr>
              <w:t xml:space="preserve"> </w:t>
            </w:r>
          </w:p>
          <w:p w14:paraId="426831B7" w14:textId="77777777" w:rsidR="000A7B35" w:rsidRPr="006D23AD" w:rsidRDefault="000A7B35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Debrief and provide immediate and specific feedback to students and teacher</w:t>
            </w:r>
          </w:p>
          <w:p w14:paraId="32482022" w14:textId="77777777" w:rsidR="000A7B35" w:rsidRPr="006D23AD" w:rsidRDefault="000A7B35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Observe 4-8 exemplary teacher</w:t>
            </w:r>
            <w:r w:rsidR="00A811A7" w:rsidRPr="006D23AD">
              <w:rPr>
                <w:sz w:val="24"/>
                <w:szCs w:val="24"/>
              </w:rPr>
              <w:t xml:space="preserve">- </w:t>
            </w:r>
          </w:p>
          <w:p w14:paraId="14058C59" w14:textId="77777777" w:rsidR="000A7B35" w:rsidRPr="006D23AD" w:rsidRDefault="000A7B35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Debrief and provide immediate and specific feedback to students and teacher</w:t>
            </w:r>
          </w:p>
          <w:p w14:paraId="33E5FD90" w14:textId="77777777" w:rsidR="00FF00C9" w:rsidRPr="006D23AD" w:rsidRDefault="00FF00C9" w:rsidP="009642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6D23AD">
              <w:rPr>
                <w:sz w:val="24"/>
                <w:szCs w:val="24"/>
              </w:rPr>
              <w:t>Closure</w:t>
            </w:r>
            <w:r w:rsidR="009642C2" w:rsidRPr="006D23AD">
              <w:rPr>
                <w:sz w:val="24"/>
                <w:szCs w:val="24"/>
              </w:rPr>
              <w:t>: Highlights from learning</w:t>
            </w:r>
          </w:p>
          <w:p w14:paraId="193D3EE1" w14:textId="77777777" w:rsidR="00FF00C9" w:rsidRPr="006D23AD" w:rsidRDefault="00FF00C9" w:rsidP="00FF00C9">
            <w:pPr>
              <w:rPr>
                <w:sz w:val="24"/>
                <w:szCs w:val="24"/>
              </w:rPr>
            </w:pPr>
          </w:p>
          <w:p w14:paraId="5DA1EEBD" w14:textId="77777777" w:rsidR="00FF00C9" w:rsidRPr="006D23AD" w:rsidRDefault="00FF00C9" w:rsidP="00F92B9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Mar>
              <w:top w:w="331" w:type="dxa"/>
            </w:tcMar>
          </w:tcPr>
          <w:p w14:paraId="2850C0EC" w14:textId="77777777" w:rsidR="000A092C" w:rsidRPr="006D23AD" w:rsidRDefault="000A092C">
            <w:pPr>
              <w:pStyle w:val="Heading3"/>
            </w:pPr>
          </w:p>
        </w:tc>
      </w:tr>
    </w:tbl>
    <w:p w14:paraId="264892FC" w14:textId="77777777" w:rsidR="000A092C" w:rsidRPr="006D23AD" w:rsidRDefault="00BE59AA">
      <w:pPr>
        <w:pStyle w:val="Heading2"/>
        <w:rPr>
          <w:sz w:val="24"/>
          <w:szCs w:val="24"/>
        </w:rPr>
      </w:pPr>
      <w:r w:rsidRPr="006D23AD">
        <w:rPr>
          <w:sz w:val="24"/>
          <w:szCs w:val="24"/>
        </w:rPr>
        <w:t>Next Steps:</w:t>
      </w:r>
      <w:r w:rsidR="009642C2" w:rsidRPr="006D23AD">
        <w:rPr>
          <w:sz w:val="24"/>
          <w:szCs w:val="24"/>
        </w:rPr>
        <w:t xml:space="preserve"> January 2020</w:t>
      </w:r>
      <w:r w:rsidR="009C14C1" w:rsidRPr="006D23AD">
        <w:rPr>
          <w:sz w:val="24"/>
          <w:szCs w:val="24"/>
        </w:rPr>
        <w:t xml:space="preserve"> Learning Walks </w:t>
      </w:r>
    </w:p>
    <w:p w14:paraId="493B9A6C" w14:textId="77777777" w:rsidR="009C14C1" w:rsidRPr="006D23AD" w:rsidRDefault="00FF00C9" w:rsidP="00BE59A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D23AD">
        <w:rPr>
          <w:sz w:val="24"/>
          <w:szCs w:val="24"/>
        </w:rPr>
        <w:t xml:space="preserve">Plan for </w:t>
      </w:r>
      <w:r w:rsidR="00BE59AA" w:rsidRPr="006D23AD">
        <w:rPr>
          <w:sz w:val="24"/>
          <w:szCs w:val="24"/>
        </w:rPr>
        <w:t xml:space="preserve">practice and application of </w:t>
      </w:r>
      <w:r w:rsidRPr="006D23AD">
        <w:rPr>
          <w:i/>
          <w:sz w:val="24"/>
          <w:szCs w:val="24"/>
        </w:rPr>
        <w:t>Learning Walks</w:t>
      </w:r>
      <w:r w:rsidRPr="006D23AD">
        <w:rPr>
          <w:sz w:val="24"/>
          <w:szCs w:val="24"/>
        </w:rPr>
        <w:t xml:space="preserve"> </w:t>
      </w:r>
      <w:r w:rsidR="00BE59AA" w:rsidRPr="006D23AD">
        <w:rPr>
          <w:sz w:val="24"/>
          <w:szCs w:val="24"/>
        </w:rPr>
        <w:t xml:space="preserve">Process (2) Literacy Team </w:t>
      </w:r>
    </w:p>
    <w:p w14:paraId="0EA00903" w14:textId="77777777" w:rsidR="00BE59AA" w:rsidRPr="006D23AD" w:rsidRDefault="00FF00C9" w:rsidP="00227E7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D23AD">
        <w:rPr>
          <w:sz w:val="24"/>
          <w:szCs w:val="24"/>
        </w:rPr>
        <w:t>Graph data</w:t>
      </w:r>
      <w:r w:rsidR="009642C2" w:rsidRPr="006D23AD">
        <w:rPr>
          <w:sz w:val="24"/>
          <w:szCs w:val="24"/>
        </w:rPr>
        <w:t xml:space="preserve"> </w:t>
      </w:r>
    </w:p>
    <w:p w14:paraId="2C868185" w14:textId="77777777" w:rsidR="00227E75" w:rsidRPr="006D23AD" w:rsidRDefault="00227E75" w:rsidP="00227E7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D23AD">
        <w:rPr>
          <w:sz w:val="24"/>
          <w:szCs w:val="24"/>
        </w:rPr>
        <w:t>Shar</w:t>
      </w:r>
      <w:r w:rsidR="006D23AD">
        <w:rPr>
          <w:sz w:val="24"/>
          <w:szCs w:val="24"/>
        </w:rPr>
        <w:t>e</w:t>
      </w:r>
      <w:r w:rsidRPr="006D23AD">
        <w:rPr>
          <w:sz w:val="24"/>
          <w:szCs w:val="24"/>
        </w:rPr>
        <w:t xml:space="preserve"> data with whole staff</w:t>
      </w:r>
    </w:p>
    <w:p w14:paraId="3F23A575" w14:textId="77777777" w:rsidR="00FF00C9" w:rsidRDefault="00FF00C9"/>
    <w:sectPr w:rsidR="00FF00C9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46BD" w14:textId="77777777" w:rsidR="009D7B89" w:rsidRDefault="009D7B89">
      <w:pPr>
        <w:spacing w:after="0"/>
      </w:pPr>
      <w:r>
        <w:separator/>
      </w:r>
    </w:p>
  </w:endnote>
  <w:endnote w:type="continuationSeparator" w:id="0">
    <w:p w14:paraId="1E592F46" w14:textId="77777777" w:rsidR="009D7B89" w:rsidRDefault="009D7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C27B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F00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40AF" w14:textId="77777777" w:rsidR="009D7B89" w:rsidRDefault="009D7B89">
      <w:pPr>
        <w:spacing w:after="0"/>
      </w:pPr>
      <w:r>
        <w:separator/>
      </w:r>
    </w:p>
  </w:footnote>
  <w:footnote w:type="continuationSeparator" w:id="0">
    <w:p w14:paraId="780FF630" w14:textId="77777777" w:rsidR="009D7B89" w:rsidRDefault="009D7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113AB"/>
    <w:multiLevelType w:val="hybridMultilevel"/>
    <w:tmpl w:val="97D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D30"/>
    <w:multiLevelType w:val="hybridMultilevel"/>
    <w:tmpl w:val="01F6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8EF"/>
    <w:multiLevelType w:val="hybridMultilevel"/>
    <w:tmpl w:val="7C8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D6010E5"/>
    <w:multiLevelType w:val="hybridMultilevel"/>
    <w:tmpl w:val="C70CA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6E"/>
    <w:rsid w:val="000249A1"/>
    <w:rsid w:val="00056BC4"/>
    <w:rsid w:val="000645D2"/>
    <w:rsid w:val="000832C3"/>
    <w:rsid w:val="000A092C"/>
    <w:rsid w:val="000A7B35"/>
    <w:rsid w:val="00140B99"/>
    <w:rsid w:val="00144883"/>
    <w:rsid w:val="001534F4"/>
    <w:rsid w:val="00154F16"/>
    <w:rsid w:val="001F1E06"/>
    <w:rsid w:val="00202149"/>
    <w:rsid w:val="00227E75"/>
    <w:rsid w:val="002B7342"/>
    <w:rsid w:val="002D0BE6"/>
    <w:rsid w:val="00315B98"/>
    <w:rsid w:val="0033061E"/>
    <w:rsid w:val="00331681"/>
    <w:rsid w:val="00367AA6"/>
    <w:rsid w:val="00374B4A"/>
    <w:rsid w:val="003C407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6D23AD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642C2"/>
    <w:rsid w:val="00976058"/>
    <w:rsid w:val="00986257"/>
    <w:rsid w:val="009A1291"/>
    <w:rsid w:val="009B7895"/>
    <w:rsid w:val="009C14C1"/>
    <w:rsid w:val="009D7B89"/>
    <w:rsid w:val="009E2071"/>
    <w:rsid w:val="00A20344"/>
    <w:rsid w:val="00A60C64"/>
    <w:rsid w:val="00A811A7"/>
    <w:rsid w:val="00A97B7C"/>
    <w:rsid w:val="00B01209"/>
    <w:rsid w:val="00B77387"/>
    <w:rsid w:val="00B81937"/>
    <w:rsid w:val="00B91837"/>
    <w:rsid w:val="00BC3826"/>
    <w:rsid w:val="00BE59AA"/>
    <w:rsid w:val="00BF39E8"/>
    <w:rsid w:val="00C12F1F"/>
    <w:rsid w:val="00C23407"/>
    <w:rsid w:val="00C416C0"/>
    <w:rsid w:val="00C50678"/>
    <w:rsid w:val="00C60419"/>
    <w:rsid w:val="00C8725D"/>
    <w:rsid w:val="00C8758B"/>
    <w:rsid w:val="00CD75B8"/>
    <w:rsid w:val="00CE5973"/>
    <w:rsid w:val="00D31F80"/>
    <w:rsid w:val="00D952A3"/>
    <w:rsid w:val="00DE2216"/>
    <w:rsid w:val="00E30299"/>
    <w:rsid w:val="00E40A6B"/>
    <w:rsid w:val="00E46C6E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AF5E35"/>
  <w15:chartTrackingRefBased/>
  <w15:docId w15:val="{21DD291F-55DC-4FD3-B202-4C81157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iguer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01E894E3FD4BE38AEFC49C8322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3DC0-1944-4C35-8F45-4F03654B4FAF}"/>
      </w:docPartPr>
      <w:docPartBody>
        <w:p w:rsidR="00F4274B" w:rsidRDefault="00546CD5">
          <w:pPr>
            <w:pStyle w:val="9801E894E3FD4BE38AEFC49C8322A5E6"/>
          </w:pPr>
          <w:r w:rsidRPr="00A20344">
            <w:t>agenda</w:t>
          </w:r>
        </w:p>
      </w:docPartBody>
    </w:docPart>
    <w:docPart>
      <w:docPartPr>
        <w:name w:val="974A20433AD24EDCB1C3E69AA2E7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4679-07EB-4D30-B119-27745B2512C3}"/>
      </w:docPartPr>
      <w:docPartBody>
        <w:p w:rsidR="00F4274B" w:rsidRDefault="00546CD5">
          <w:pPr>
            <w:pStyle w:val="974A20433AD24EDCB1C3E69AA2E7A38B"/>
          </w:pPr>
          <w:r>
            <w:t>Start time</w:t>
          </w:r>
        </w:p>
      </w:docPartBody>
    </w:docPart>
    <w:docPart>
      <w:docPartPr>
        <w:name w:val="24A51F7B6A3D4695B997F73156A0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7A69-A907-489E-A163-7D35904E6ABD}"/>
      </w:docPartPr>
      <w:docPartBody>
        <w:p w:rsidR="00F4274B" w:rsidRDefault="00546CD5">
          <w:pPr>
            <w:pStyle w:val="24A51F7B6A3D4695B997F73156A0B84B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5"/>
    <w:rsid w:val="00546CD5"/>
    <w:rsid w:val="00F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1E894E3FD4BE38AEFC49C8322A5E6">
    <w:name w:val="9801E894E3FD4BE38AEFC49C8322A5E6"/>
  </w:style>
  <w:style w:type="paragraph" w:customStyle="1" w:styleId="F3C081F9B34242C8AA890E13EF173906">
    <w:name w:val="F3C081F9B34242C8AA890E13EF173906"/>
  </w:style>
  <w:style w:type="paragraph" w:customStyle="1" w:styleId="9853E023E5E049B88DA4C50673D3C598">
    <w:name w:val="9853E023E5E049B88DA4C50673D3C598"/>
  </w:style>
  <w:style w:type="paragraph" w:customStyle="1" w:styleId="974A20433AD24EDCB1C3E69AA2E7A38B">
    <w:name w:val="974A20433AD24EDCB1C3E69AA2E7A38B"/>
  </w:style>
  <w:style w:type="paragraph" w:customStyle="1" w:styleId="EF6C0A8C3AC9443C85478FC2BAB3828F">
    <w:name w:val="EF6C0A8C3AC9443C85478FC2BAB3828F"/>
  </w:style>
  <w:style w:type="paragraph" w:customStyle="1" w:styleId="E202F7B505734C12B42F83647D58599F">
    <w:name w:val="E202F7B505734C12B42F83647D58599F"/>
  </w:style>
  <w:style w:type="paragraph" w:customStyle="1" w:styleId="1776BCE426354ADDAAFE503B1B883CE9">
    <w:name w:val="1776BCE426354ADDAAFE503B1B883CE9"/>
  </w:style>
  <w:style w:type="paragraph" w:customStyle="1" w:styleId="91CD4E21E9A442F181369811A5C2D18F">
    <w:name w:val="91CD4E21E9A442F181369811A5C2D18F"/>
  </w:style>
  <w:style w:type="paragraph" w:customStyle="1" w:styleId="92457E0B344B46A98299F29F90463F6B">
    <w:name w:val="92457E0B344B46A98299F29F90463F6B"/>
  </w:style>
  <w:style w:type="paragraph" w:customStyle="1" w:styleId="5D8198822F2A4A28B96C9494AE88E29D">
    <w:name w:val="5D8198822F2A4A28B96C9494AE88E29D"/>
  </w:style>
  <w:style w:type="paragraph" w:customStyle="1" w:styleId="64E9761B252D437A99BD939A19FCE191">
    <w:name w:val="64E9761B252D437A99BD939A19FCE191"/>
  </w:style>
  <w:style w:type="paragraph" w:customStyle="1" w:styleId="24A51F7B6A3D4695B997F73156A0B84B">
    <w:name w:val="24A51F7B6A3D4695B997F73156A0B84B"/>
  </w:style>
  <w:style w:type="paragraph" w:customStyle="1" w:styleId="BD9C73817CEC4855A08CCDCC9C7356DD">
    <w:name w:val="BD9C73817CEC4855A08CCDCC9C7356DD"/>
  </w:style>
  <w:style w:type="paragraph" w:customStyle="1" w:styleId="AB9F6894126C44E1B150E2ADE9340931">
    <w:name w:val="AB9F6894126C44E1B150E2ADE9340931"/>
  </w:style>
  <w:style w:type="paragraph" w:customStyle="1" w:styleId="BD15180AD14A437C8C80020CBA924D1F">
    <w:name w:val="BD15180AD14A437C8C80020CBA924D1F"/>
  </w:style>
  <w:style w:type="paragraph" w:customStyle="1" w:styleId="E7604B5E7B714E40B1D1BDFB81B4FAA7">
    <w:name w:val="E7604B5E7B714E40B1D1BDFB81B4FAA7"/>
  </w:style>
  <w:style w:type="paragraph" w:customStyle="1" w:styleId="707774A5B83F44E189135348893CBCC9">
    <w:name w:val="707774A5B83F44E189135348893CBCC9"/>
  </w:style>
  <w:style w:type="paragraph" w:customStyle="1" w:styleId="17B16D12E91C4121A94FB670E3DC58E7">
    <w:name w:val="17B16D12E91C4121A94FB670E3DC58E7"/>
  </w:style>
  <w:style w:type="paragraph" w:customStyle="1" w:styleId="D431CF7619684E7EAF32B21D07BB5CA5">
    <w:name w:val="D431CF7619684E7EAF32B21D07BB5CA5"/>
  </w:style>
  <w:style w:type="paragraph" w:customStyle="1" w:styleId="07C783CFE0A549C2BC6671ED12CB98C1">
    <w:name w:val="07C783CFE0A549C2BC6671ED12CB98C1"/>
  </w:style>
  <w:style w:type="paragraph" w:customStyle="1" w:styleId="1891D4ED491747FB8133B119D064CEB7">
    <w:name w:val="1891D4ED491747FB8133B119D064CEB7"/>
  </w:style>
  <w:style w:type="paragraph" w:customStyle="1" w:styleId="8B330627470A44DAB53349521FBED65B">
    <w:name w:val="8B330627470A44DAB53349521FBED65B"/>
  </w:style>
  <w:style w:type="paragraph" w:customStyle="1" w:styleId="5E203DA20B264ADA8D93A8B4E3514125">
    <w:name w:val="5E203DA20B264ADA8D93A8B4E3514125"/>
  </w:style>
  <w:style w:type="paragraph" w:customStyle="1" w:styleId="A1E176BA394F42BCBA76035E9DF5783D">
    <w:name w:val="A1E176BA394F42BCBA76035E9DF5783D"/>
  </w:style>
  <w:style w:type="paragraph" w:customStyle="1" w:styleId="9F20CC105F9E4794831F121727EF3B82">
    <w:name w:val="9F20CC105F9E4794831F121727EF3B82"/>
  </w:style>
  <w:style w:type="paragraph" w:customStyle="1" w:styleId="154B448AF5B7428EB98BA70D0ABDB543">
    <w:name w:val="154B448AF5B7428EB98BA70D0ABDB543"/>
  </w:style>
  <w:style w:type="paragraph" w:customStyle="1" w:styleId="0AE4DA08EA7A457B8948B68277B81B03">
    <w:name w:val="0AE4DA08EA7A457B8948B68277B81B03"/>
  </w:style>
  <w:style w:type="paragraph" w:customStyle="1" w:styleId="6E7BABE8FBEE42ECA59E260D422DC3CA">
    <w:name w:val="6E7BABE8FBEE42ECA59E260D422DC3CA"/>
  </w:style>
  <w:style w:type="paragraph" w:customStyle="1" w:styleId="7CA301A13A214771A6624182F108C1B8">
    <w:name w:val="7CA301A13A214771A6624182F108C1B8"/>
  </w:style>
  <w:style w:type="paragraph" w:customStyle="1" w:styleId="07D650702EA343C38A28E6757D3BF8B7">
    <w:name w:val="07D650702EA343C38A28E6757D3BF8B7"/>
  </w:style>
  <w:style w:type="paragraph" w:customStyle="1" w:styleId="3DD5A9C541D149E7933A15777FB114B6">
    <w:name w:val="3DD5A9C541D149E7933A15777FB114B6"/>
  </w:style>
  <w:style w:type="paragraph" w:customStyle="1" w:styleId="2D74802AB9514F9CBC20367C98A26C61">
    <w:name w:val="2D74802AB9514F9CBC20367C98A26C61"/>
  </w:style>
  <w:style w:type="paragraph" w:customStyle="1" w:styleId="2DE58A94CE08447796F5CB0864711577">
    <w:name w:val="2DE58A94CE08447796F5CB0864711577"/>
  </w:style>
  <w:style w:type="paragraph" w:customStyle="1" w:styleId="94E8449CEA2642078E5A7B3A9F6CA063">
    <w:name w:val="94E8449CEA2642078E5A7B3A9F6CA063"/>
  </w:style>
  <w:style w:type="paragraph" w:customStyle="1" w:styleId="28FFD56E290C4024915D5334C98C8741">
    <w:name w:val="28FFD56E290C4024915D5334C98C8741"/>
  </w:style>
  <w:style w:type="paragraph" w:customStyle="1" w:styleId="2141F48B537F47E49AAF05789E968937">
    <w:name w:val="2141F48B537F47E49AAF05789E968937"/>
  </w:style>
  <w:style w:type="paragraph" w:customStyle="1" w:styleId="CAE19B132D994B1FA6BE6B3F25A5D96A">
    <w:name w:val="CAE19B132D994B1FA6BE6B3F25A5D96A"/>
  </w:style>
  <w:style w:type="paragraph" w:customStyle="1" w:styleId="1CFF0E7D3D3640C79583B5BB4257A206">
    <w:name w:val="1CFF0E7D3D3640C79583B5BB4257A206"/>
  </w:style>
  <w:style w:type="paragraph" w:customStyle="1" w:styleId="289775A5B2F04B1F8CCB5AB96E93E3BA">
    <w:name w:val="289775A5B2F04B1F8CCB5AB96E93E3BA"/>
  </w:style>
  <w:style w:type="paragraph" w:customStyle="1" w:styleId="151B54A60BB243948E3DDC8968EB4C66">
    <w:name w:val="151B54A60BB243948E3DDC8968EB4C66"/>
  </w:style>
  <w:style w:type="paragraph" w:customStyle="1" w:styleId="9F5E1EBC16CE411B83AC801286084EE0">
    <w:name w:val="9F5E1EBC16CE411B83AC801286084EE0"/>
  </w:style>
  <w:style w:type="paragraph" w:customStyle="1" w:styleId="38F8C9B4300541C28EDF3A61F5F5C38B">
    <w:name w:val="38F8C9B4300541C28EDF3A61F5F5C38B"/>
  </w:style>
  <w:style w:type="paragraph" w:customStyle="1" w:styleId="2A996FCAA9B94056A45A1F0D61326F0F">
    <w:name w:val="2A996FCAA9B94056A45A1F0D61326F0F"/>
  </w:style>
  <w:style w:type="paragraph" w:customStyle="1" w:styleId="4F19212A62844096AC503DE02A3A2832">
    <w:name w:val="4F19212A62844096AC503DE02A3A2832"/>
  </w:style>
  <w:style w:type="paragraph" w:customStyle="1" w:styleId="9BB3E4C2C41E437DB02E9E6ACC5A7F0D">
    <w:name w:val="9BB3E4C2C41E437DB02E9E6ACC5A7F0D"/>
  </w:style>
  <w:style w:type="paragraph" w:customStyle="1" w:styleId="CFAFBAD24D4140E79EE955FF5B032915">
    <w:name w:val="CFAFBAD24D4140E79EE955FF5B032915"/>
  </w:style>
  <w:style w:type="paragraph" w:customStyle="1" w:styleId="E1844986FE86411E9483F4B998E5AB6C">
    <w:name w:val="E1844986FE86411E9483F4B998E5AB6C"/>
  </w:style>
  <w:style w:type="paragraph" w:customStyle="1" w:styleId="BE36304C88654E23BFEA88B93EE33351">
    <w:name w:val="BE36304C88654E23BFEA88B93EE33351"/>
  </w:style>
  <w:style w:type="paragraph" w:customStyle="1" w:styleId="D6A5706A482B4BFE86347BA8CBBF211A">
    <w:name w:val="D6A5706A482B4BFE86347BA8CBBF211A"/>
  </w:style>
  <w:style w:type="paragraph" w:customStyle="1" w:styleId="814CA53BDB384C71B354A124F518E4B8">
    <w:name w:val="814CA53BDB384C71B354A124F518E4B8"/>
  </w:style>
  <w:style w:type="paragraph" w:customStyle="1" w:styleId="05C25D94FA2E444B98F2F9588532DDF6">
    <w:name w:val="05C25D94FA2E444B98F2F9588532DDF6"/>
  </w:style>
  <w:style w:type="paragraph" w:customStyle="1" w:styleId="BCA45D0A33904E5BB40688213A00DA95">
    <w:name w:val="BCA45D0A33904E5BB40688213A00DA95"/>
  </w:style>
  <w:style w:type="paragraph" w:customStyle="1" w:styleId="2CC23C50EFD54930B3121D162E6C1375">
    <w:name w:val="2CC23C50EFD54930B3121D162E6C1375"/>
  </w:style>
  <w:style w:type="paragraph" w:customStyle="1" w:styleId="E08D13308CBF418EB53B96C95C62F069">
    <w:name w:val="E08D13308CBF418EB53B96C95C62F069"/>
  </w:style>
  <w:style w:type="paragraph" w:customStyle="1" w:styleId="06C52F6ADC53490590FB30032D48B11F">
    <w:name w:val="06C52F6ADC53490590FB30032D48B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Figueroa, Sandra</dc:creator>
  <cp:lastModifiedBy>Reza, Veronica</cp:lastModifiedBy>
  <cp:revision>2</cp:revision>
  <cp:lastPrinted>2019-05-30T21:32:00Z</cp:lastPrinted>
  <dcterms:created xsi:type="dcterms:W3CDTF">2019-06-11T21:12:00Z</dcterms:created>
  <dcterms:modified xsi:type="dcterms:W3CDTF">2019-06-11T21:12:00Z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