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7878E" w14:textId="77777777" w:rsidR="00F414A5" w:rsidRDefault="00F414A5" w:rsidP="00F414A5">
      <w:pPr>
        <w:pStyle w:val="Heading1"/>
        <w:spacing w:before="0"/>
        <w:jc w:val="center"/>
      </w:pPr>
      <w:r>
        <w:rPr>
          <w:rFonts w:ascii="Calibri" w:hAnsi="Calibri" w:cs="Calibri"/>
          <w:b/>
          <w:bCs/>
          <w:color w:val="2C4EBA"/>
        </w:rPr>
        <w:t>Notification of Intent for FY21 Equitable Services Participation</w:t>
      </w:r>
    </w:p>
    <w:p w14:paraId="51B849A5" w14:textId="77777777" w:rsidR="00F414A5" w:rsidRDefault="00F414A5" w:rsidP="00F414A5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Elementary and Secondary Education Act- P.L. 107 – 110 ~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SECTION 1117 &amp; 8501 </w:t>
      </w:r>
    </w:p>
    <w:p w14:paraId="001D34EB" w14:textId="77777777" w:rsidR="00E36483" w:rsidRPr="00C60AEE" w:rsidRDefault="00E36483" w:rsidP="00E36483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7871"/>
      </w:tblGrid>
      <w:tr w:rsidR="00E36483" w14:paraId="0B56EE25" w14:textId="77777777" w:rsidTr="00D96A6E">
        <w:tc>
          <w:tcPr>
            <w:tcW w:w="1356" w:type="pct"/>
          </w:tcPr>
          <w:p w14:paraId="7B83D609" w14:textId="77777777" w:rsidR="00E36483" w:rsidRDefault="00E36483" w:rsidP="007C6BB9">
            <w:pPr>
              <w:jc w:val="right"/>
            </w:pPr>
            <w:r>
              <w:t>Local Education Agency</w:t>
            </w:r>
            <w:r w:rsidR="00B02C81">
              <w:t xml:space="preserve"> (LEA)</w:t>
            </w:r>
          </w:p>
        </w:tc>
        <w:tc>
          <w:tcPr>
            <w:tcW w:w="3644" w:type="pct"/>
            <w:tcBorders>
              <w:bottom w:val="single" w:sz="4" w:space="0" w:color="auto"/>
            </w:tcBorders>
          </w:tcPr>
          <w:p w14:paraId="0BB72018" w14:textId="77777777" w:rsidR="00E36483" w:rsidRDefault="00E36483" w:rsidP="00E36483"/>
        </w:tc>
      </w:tr>
      <w:tr w:rsidR="00E36483" w14:paraId="56E9211C" w14:textId="77777777" w:rsidTr="00D96A6E">
        <w:tc>
          <w:tcPr>
            <w:tcW w:w="1356" w:type="pct"/>
          </w:tcPr>
          <w:p w14:paraId="20FAC87A" w14:textId="77777777" w:rsidR="00306E98" w:rsidRPr="00C60AEE" w:rsidRDefault="00306E98" w:rsidP="00E36483">
            <w:pPr>
              <w:rPr>
                <w:sz w:val="4"/>
                <w:szCs w:val="4"/>
              </w:rPr>
            </w:pPr>
          </w:p>
          <w:p w14:paraId="4FE9AB4A" w14:textId="77777777" w:rsidR="00E36483" w:rsidRDefault="0040499A" w:rsidP="008F2C11">
            <w:pPr>
              <w:jc w:val="right"/>
            </w:pPr>
            <w:r>
              <w:t>LEA Federal Program</w:t>
            </w:r>
            <w:r w:rsidR="006814A4">
              <w:t xml:space="preserve"> Official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14:paraId="525D0DD9" w14:textId="77777777" w:rsidR="00E36483" w:rsidRDefault="00E36483" w:rsidP="00E36483"/>
        </w:tc>
      </w:tr>
      <w:tr w:rsidR="0040499A" w14:paraId="558C8B82" w14:textId="77777777" w:rsidTr="00D96A6E">
        <w:tc>
          <w:tcPr>
            <w:tcW w:w="1356" w:type="pct"/>
          </w:tcPr>
          <w:p w14:paraId="48A822DC" w14:textId="77777777" w:rsidR="0040499A" w:rsidRPr="00C60AEE" w:rsidRDefault="0040499A" w:rsidP="00E36483">
            <w:pPr>
              <w:rPr>
                <w:sz w:val="4"/>
                <w:szCs w:val="4"/>
              </w:rPr>
            </w:pPr>
            <w:r>
              <w:t xml:space="preserve"> LEA Federal Program Contact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14:paraId="754E3D24" w14:textId="77777777" w:rsidR="0040499A" w:rsidRDefault="0040499A" w:rsidP="00E36483">
            <w:r>
              <w:t>Phone:                                                           Email:</w:t>
            </w:r>
          </w:p>
        </w:tc>
      </w:tr>
      <w:tr w:rsidR="008F2C11" w14:paraId="43ACEF3B" w14:textId="77777777" w:rsidTr="00D96A6E">
        <w:tc>
          <w:tcPr>
            <w:tcW w:w="1356" w:type="pct"/>
          </w:tcPr>
          <w:p w14:paraId="0BD0D6C4" w14:textId="77777777" w:rsidR="008F2C11" w:rsidRDefault="008F2C11" w:rsidP="00E36483">
            <w:pPr>
              <w:rPr>
                <w:sz w:val="4"/>
                <w:szCs w:val="4"/>
              </w:rPr>
            </w:pPr>
          </w:p>
          <w:p w14:paraId="65CBDD31" w14:textId="77777777" w:rsidR="008F2C11" w:rsidRPr="008F2C11" w:rsidRDefault="0040499A" w:rsidP="008F2C11">
            <w:pPr>
              <w:jc w:val="right"/>
            </w:pPr>
            <w:r>
              <w:t>Private School Name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14:paraId="58F17F49" w14:textId="77777777" w:rsidR="008F2C11" w:rsidRDefault="008F2C11" w:rsidP="00E36483"/>
        </w:tc>
      </w:tr>
      <w:tr w:rsidR="008F2C11" w14:paraId="07459378" w14:textId="77777777" w:rsidTr="00D96A6E">
        <w:tc>
          <w:tcPr>
            <w:tcW w:w="1356" w:type="pct"/>
          </w:tcPr>
          <w:p w14:paraId="5C6290DC" w14:textId="77777777" w:rsidR="008F2C11" w:rsidRPr="008F2C11" w:rsidRDefault="0040499A" w:rsidP="008F2C11">
            <w:pPr>
              <w:jc w:val="right"/>
            </w:pPr>
            <w:r>
              <w:t>Private School Address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14:paraId="4C5C2D60" w14:textId="77777777" w:rsidR="008F2C11" w:rsidRDefault="005D0057" w:rsidP="00E36483">
            <w:r>
              <w:t xml:space="preserve">              </w:t>
            </w:r>
            <w:r w:rsidR="00911230">
              <w:t xml:space="preserve">                                             </w:t>
            </w:r>
          </w:p>
        </w:tc>
      </w:tr>
      <w:tr w:rsidR="00D96A6E" w14:paraId="196CA3C9" w14:textId="77777777" w:rsidTr="00D96A6E">
        <w:tc>
          <w:tcPr>
            <w:tcW w:w="1356" w:type="pct"/>
          </w:tcPr>
          <w:p w14:paraId="37F32F63" w14:textId="27F493C5" w:rsidR="00D96A6E" w:rsidRDefault="00D96A6E" w:rsidP="008F2C11">
            <w:pPr>
              <w:jc w:val="right"/>
            </w:pPr>
            <w:bookmarkStart w:id="0" w:name="_Hlk29232106"/>
            <w:r>
              <w:t xml:space="preserve">In District </w:t>
            </w:r>
            <w:r w:rsidRPr="00D96A6E">
              <w:rPr>
                <w:b/>
                <w:bCs/>
                <w:i/>
                <w:iCs/>
              </w:rPr>
              <w:t>or</w:t>
            </w:r>
            <w:r>
              <w:t xml:space="preserve"> Out of District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14:paraId="076DC6B4" w14:textId="77777777" w:rsidR="00D96A6E" w:rsidRDefault="00D96A6E" w:rsidP="00E36483"/>
        </w:tc>
      </w:tr>
      <w:bookmarkEnd w:id="0"/>
      <w:tr w:rsidR="007601F2" w14:paraId="6E63BA17" w14:textId="77777777" w:rsidTr="00D96A6E">
        <w:tc>
          <w:tcPr>
            <w:tcW w:w="1356" w:type="pct"/>
          </w:tcPr>
          <w:p w14:paraId="13372309" w14:textId="77777777" w:rsidR="007601F2" w:rsidRDefault="00065A43" w:rsidP="008F2C11">
            <w:pPr>
              <w:jc w:val="right"/>
            </w:pPr>
            <w:r>
              <w:t>Private School Official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14:paraId="4547CBD6" w14:textId="77777777" w:rsidR="007601F2" w:rsidRDefault="007601F2" w:rsidP="00E36483"/>
        </w:tc>
      </w:tr>
      <w:tr w:rsidR="007C6BB9" w14:paraId="1AEAB25C" w14:textId="77777777" w:rsidTr="00D96A6E">
        <w:tc>
          <w:tcPr>
            <w:tcW w:w="1356" w:type="pct"/>
          </w:tcPr>
          <w:p w14:paraId="02E6ED09" w14:textId="77777777" w:rsidR="007C6BB9" w:rsidRDefault="0040499A" w:rsidP="008F2C11">
            <w:pPr>
              <w:jc w:val="right"/>
            </w:pPr>
            <w:r>
              <w:t>Private School Contact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14:paraId="70201C4D" w14:textId="77777777" w:rsidR="007C6BB9" w:rsidRDefault="00911230" w:rsidP="00E36483">
            <w:r>
              <w:t>Phone:</w:t>
            </w:r>
            <w:r w:rsidR="007C6BB9">
              <w:t xml:space="preserve">                                        </w:t>
            </w:r>
            <w:r>
              <w:t xml:space="preserve">                    Email</w:t>
            </w:r>
            <w:r w:rsidR="007C6BB9">
              <w:t>:</w:t>
            </w:r>
          </w:p>
        </w:tc>
      </w:tr>
    </w:tbl>
    <w:p w14:paraId="38C92BB2" w14:textId="77777777" w:rsidR="00661E37" w:rsidRPr="00661E37" w:rsidRDefault="00661E37" w:rsidP="00661E37">
      <w:pPr>
        <w:autoSpaceDE w:val="0"/>
        <w:autoSpaceDN w:val="0"/>
        <w:adjustRightInd w:val="0"/>
        <w:spacing w:line="360" w:lineRule="auto"/>
        <w:rPr>
          <w:rFonts w:cs="Times New Roman"/>
          <w:bCs/>
          <w:sz w:val="8"/>
          <w:szCs w:val="20"/>
        </w:rPr>
      </w:pPr>
    </w:p>
    <w:p w14:paraId="22C22C21" w14:textId="77777777" w:rsidR="00D96A6E" w:rsidRDefault="00D96A6E" w:rsidP="00661E37">
      <w:pPr>
        <w:rPr>
          <w:b/>
          <w:u w:val="single"/>
        </w:rPr>
      </w:pPr>
    </w:p>
    <w:p w14:paraId="189E0EF4" w14:textId="41061E38" w:rsidR="005F0583" w:rsidRDefault="009E268C" w:rsidP="00661E37">
      <w:pPr>
        <w:rPr>
          <w:rFonts w:cstheme="minorHAnsi"/>
          <w:szCs w:val="18"/>
          <w:u w:val="single"/>
        </w:rPr>
      </w:pPr>
      <w:r w:rsidRPr="00661E37">
        <w:rPr>
          <w:b/>
          <w:u w:val="single"/>
        </w:rPr>
        <w:t>Private School Official</w:t>
      </w:r>
      <w:r w:rsidRPr="00661E37">
        <w:rPr>
          <w:rFonts w:cstheme="minorHAnsi"/>
          <w:b/>
          <w:bCs/>
          <w:i/>
          <w:iCs/>
          <w:szCs w:val="18"/>
          <w:u w:val="single"/>
        </w:rPr>
        <w:t xml:space="preserve">: </w:t>
      </w:r>
      <w:r w:rsidRPr="00661E37">
        <w:rPr>
          <w:rFonts w:cstheme="minorHAnsi"/>
          <w:szCs w:val="18"/>
          <w:u w:val="single"/>
        </w:rPr>
        <w:t xml:space="preserve">Complete the following </w:t>
      </w:r>
    </w:p>
    <w:p w14:paraId="26922C85" w14:textId="50C2A522" w:rsidR="00D96A6E" w:rsidRPr="00D96A6E" w:rsidRDefault="00C42326" w:rsidP="00661E37">
      <w:pPr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Federal Program (s) offering services to Private Schools (Place an ‘X’ in each program where the Private School listed above </w:t>
      </w:r>
      <w:r w:rsidRPr="00BE5117">
        <w:rPr>
          <w:rFonts w:cstheme="minorHAnsi"/>
          <w:b/>
          <w:szCs w:val="18"/>
        </w:rPr>
        <w:t>intends</w:t>
      </w:r>
      <w:r>
        <w:rPr>
          <w:rFonts w:cstheme="minorHAnsi"/>
          <w:szCs w:val="18"/>
        </w:rPr>
        <w:t xml:space="preserve"> to consult with the LEA on possible services</w:t>
      </w:r>
    </w:p>
    <w:tbl>
      <w:tblPr>
        <w:tblStyle w:val="TableGrid"/>
        <w:tblpPr w:leftFromText="180" w:rightFromText="180" w:vertAnchor="text" w:horzAnchor="margin" w:tblpXSpec="center" w:tblpY="142"/>
        <w:tblW w:w="10428" w:type="dxa"/>
        <w:jc w:val="center"/>
        <w:tblLook w:val="04A0" w:firstRow="1" w:lastRow="0" w:firstColumn="1" w:lastColumn="0" w:noHBand="0" w:noVBand="1"/>
      </w:tblPr>
      <w:tblGrid>
        <w:gridCol w:w="1046"/>
        <w:gridCol w:w="1038"/>
        <w:gridCol w:w="1047"/>
        <w:gridCol w:w="1039"/>
        <w:gridCol w:w="1047"/>
        <w:gridCol w:w="1039"/>
        <w:gridCol w:w="1047"/>
        <w:gridCol w:w="1039"/>
        <w:gridCol w:w="1047"/>
        <w:gridCol w:w="1039"/>
      </w:tblGrid>
      <w:tr w:rsidR="00661E37" w14:paraId="1D8C60F2" w14:textId="77777777" w:rsidTr="00D96A6E">
        <w:trPr>
          <w:trHeight w:val="440"/>
          <w:jc w:val="center"/>
        </w:trPr>
        <w:tc>
          <w:tcPr>
            <w:tcW w:w="2084" w:type="dxa"/>
            <w:gridSpan w:val="2"/>
            <w:shd w:val="clear" w:color="auto" w:fill="BFBFBF" w:themeFill="background1" w:themeFillShade="BF"/>
          </w:tcPr>
          <w:p w14:paraId="4324BB12" w14:textId="77777777" w:rsidR="00661E37" w:rsidRPr="00AC662E" w:rsidRDefault="00661E37" w:rsidP="00D96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662E">
              <w:rPr>
                <w:rFonts w:cstheme="minorHAnsi"/>
                <w:b/>
                <w:sz w:val="18"/>
                <w:szCs w:val="18"/>
              </w:rPr>
              <w:t>LEA providing</w:t>
            </w:r>
          </w:p>
          <w:p w14:paraId="73297216" w14:textId="77777777" w:rsidR="00661E37" w:rsidRPr="00AC662E" w:rsidRDefault="00F63EB5" w:rsidP="00D96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AC662E">
              <w:rPr>
                <w:rFonts w:cstheme="minorHAnsi"/>
                <w:b/>
                <w:sz w:val="18"/>
                <w:szCs w:val="18"/>
              </w:rPr>
              <w:t>Title I-</w:t>
            </w:r>
            <w:r w:rsidR="00661E37" w:rsidRPr="00AC662E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086" w:type="dxa"/>
            <w:gridSpan w:val="2"/>
            <w:shd w:val="clear" w:color="auto" w:fill="BFBFBF" w:themeFill="background1" w:themeFillShade="BF"/>
          </w:tcPr>
          <w:p w14:paraId="180AB0F4" w14:textId="77777777" w:rsidR="00661E37" w:rsidRPr="00AC662E" w:rsidRDefault="00661E37" w:rsidP="00D96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662E">
              <w:rPr>
                <w:rFonts w:cstheme="minorHAnsi"/>
                <w:b/>
                <w:sz w:val="18"/>
                <w:szCs w:val="18"/>
              </w:rPr>
              <w:t>LEA providing</w:t>
            </w:r>
          </w:p>
          <w:p w14:paraId="6D3336F6" w14:textId="77777777" w:rsidR="00661E37" w:rsidRPr="00AC662E" w:rsidRDefault="00661E37" w:rsidP="00D96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AC662E">
              <w:rPr>
                <w:rFonts w:cstheme="minorHAnsi"/>
                <w:b/>
                <w:sz w:val="18"/>
                <w:szCs w:val="18"/>
              </w:rPr>
              <w:t>Title I</w:t>
            </w:r>
            <w:r w:rsidR="00F63EB5" w:rsidRPr="00AC662E">
              <w:rPr>
                <w:rFonts w:cstheme="minorHAnsi"/>
                <w:b/>
                <w:sz w:val="18"/>
                <w:szCs w:val="18"/>
              </w:rPr>
              <w:t>-</w:t>
            </w:r>
            <w:r w:rsidRPr="00AC662E">
              <w:rPr>
                <w:rFonts w:cstheme="minorHAnsi"/>
                <w:b/>
                <w:sz w:val="18"/>
                <w:szCs w:val="18"/>
              </w:rPr>
              <w:t>C</w:t>
            </w:r>
            <w:r w:rsidR="00F63EB5" w:rsidRPr="00AC66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C662E">
              <w:rPr>
                <w:rFonts w:cstheme="minorHAnsi"/>
                <w:b/>
                <w:sz w:val="18"/>
                <w:szCs w:val="18"/>
              </w:rPr>
              <w:t>-</w:t>
            </w:r>
            <w:r w:rsidR="00F63EB5" w:rsidRPr="00AC66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C662E">
              <w:rPr>
                <w:rFonts w:cstheme="minorHAnsi"/>
                <w:b/>
                <w:sz w:val="18"/>
                <w:szCs w:val="18"/>
              </w:rPr>
              <w:t>Migrant</w:t>
            </w:r>
          </w:p>
        </w:tc>
        <w:tc>
          <w:tcPr>
            <w:tcW w:w="2086" w:type="dxa"/>
            <w:gridSpan w:val="2"/>
            <w:shd w:val="clear" w:color="auto" w:fill="BFBFBF" w:themeFill="background1" w:themeFillShade="BF"/>
          </w:tcPr>
          <w:p w14:paraId="60D06FA7" w14:textId="77777777" w:rsidR="00661E37" w:rsidRPr="00AC662E" w:rsidRDefault="00661E37" w:rsidP="00D96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662E">
              <w:rPr>
                <w:rFonts w:cstheme="minorHAnsi"/>
                <w:b/>
                <w:sz w:val="18"/>
                <w:szCs w:val="18"/>
              </w:rPr>
              <w:t>LEA providing</w:t>
            </w:r>
          </w:p>
          <w:p w14:paraId="37585646" w14:textId="77777777" w:rsidR="00661E37" w:rsidRPr="00AC662E" w:rsidRDefault="00F63EB5" w:rsidP="00D96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AC662E">
              <w:rPr>
                <w:rFonts w:cstheme="minorHAnsi"/>
                <w:b/>
                <w:sz w:val="18"/>
                <w:szCs w:val="18"/>
              </w:rPr>
              <w:t>Title II-</w:t>
            </w:r>
            <w:r w:rsidR="00661E37" w:rsidRPr="00AC662E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086" w:type="dxa"/>
            <w:gridSpan w:val="2"/>
            <w:shd w:val="clear" w:color="auto" w:fill="BFBFBF" w:themeFill="background1" w:themeFillShade="BF"/>
          </w:tcPr>
          <w:p w14:paraId="52F297E4" w14:textId="77777777" w:rsidR="00661E37" w:rsidRPr="00AC662E" w:rsidRDefault="00661E37" w:rsidP="00D96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662E">
              <w:rPr>
                <w:rFonts w:cstheme="minorHAnsi"/>
                <w:b/>
                <w:sz w:val="18"/>
                <w:szCs w:val="18"/>
              </w:rPr>
              <w:t>LEA providing</w:t>
            </w:r>
          </w:p>
          <w:p w14:paraId="3FB9E536" w14:textId="77777777" w:rsidR="00661E37" w:rsidRPr="00AC662E" w:rsidRDefault="00661E37" w:rsidP="00D96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AC662E">
              <w:rPr>
                <w:rFonts w:cstheme="minorHAnsi"/>
                <w:b/>
                <w:sz w:val="18"/>
                <w:szCs w:val="18"/>
              </w:rPr>
              <w:t>Title III</w:t>
            </w:r>
            <w:r w:rsidR="00F63EB5" w:rsidRPr="00AC662E">
              <w:rPr>
                <w:rFonts w:cstheme="minorHAnsi"/>
                <w:b/>
                <w:sz w:val="18"/>
                <w:szCs w:val="18"/>
              </w:rPr>
              <w:t>-A</w:t>
            </w:r>
          </w:p>
        </w:tc>
        <w:tc>
          <w:tcPr>
            <w:tcW w:w="2086" w:type="dxa"/>
            <w:gridSpan w:val="2"/>
            <w:shd w:val="clear" w:color="auto" w:fill="BFBFBF" w:themeFill="background1" w:themeFillShade="BF"/>
          </w:tcPr>
          <w:p w14:paraId="599B2B39" w14:textId="77777777" w:rsidR="00661E37" w:rsidRPr="00AC662E" w:rsidRDefault="00661E37" w:rsidP="00D96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662E">
              <w:rPr>
                <w:rFonts w:cstheme="minorHAnsi"/>
                <w:b/>
                <w:sz w:val="18"/>
                <w:szCs w:val="18"/>
              </w:rPr>
              <w:t>LEA providing</w:t>
            </w:r>
          </w:p>
          <w:p w14:paraId="30D6050C" w14:textId="77777777" w:rsidR="00661E37" w:rsidRPr="00AC662E" w:rsidRDefault="00661E37" w:rsidP="00D96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AC662E">
              <w:rPr>
                <w:rFonts w:cstheme="minorHAnsi"/>
                <w:b/>
                <w:sz w:val="18"/>
                <w:szCs w:val="18"/>
              </w:rPr>
              <w:t>Title IV-A</w:t>
            </w:r>
          </w:p>
        </w:tc>
      </w:tr>
      <w:tr w:rsidR="00661E37" w14:paraId="5A0BE001" w14:textId="77777777" w:rsidTr="00D96A6E">
        <w:trPr>
          <w:trHeight w:val="263"/>
          <w:jc w:val="center"/>
        </w:trPr>
        <w:tc>
          <w:tcPr>
            <w:tcW w:w="1152" w:type="dxa"/>
          </w:tcPr>
          <w:p w14:paraId="2D6FF79C" w14:textId="4EA7D783" w:rsidR="00661E37" w:rsidRPr="009E268C" w:rsidRDefault="00D96A6E" w:rsidP="00D96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noProof/>
                <w:sz w:val="24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80395C2" wp14:editId="52331B6C">
                      <wp:simplePos x="0" y="0"/>
                      <wp:positionH relativeFrom="column">
                        <wp:posOffset>14478</wp:posOffset>
                      </wp:positionH>
                      <wp:positionV relativeFrom="paragraph">
                        <wp:posOffset>25959</wp:posOffset>
                      </wp:positionV>
                      <wp:extent cx="6063767" cy="131140"/>
                      <wp:effectExtent l="0" t="0" r="13335" b="2159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63767" cy="131140"/>
                                <a:chOff x="0" y="0"/>
                                <a:chExt cx="6063767" cy="131140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7315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643738" y="7315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302106" y="7315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967789" y="7315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626157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299155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3950208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4615891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5274259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5939942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C4A2DA" id="Group 1" o:spid="_x0000_s1026" style="position:absolute;margin-left:1.15pt;margin-top:2.05pt;width:477.45pt;height:10.35pt;z-index:251687936" coordsize="60637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">
                      <v:rect id="Rectangle 4" o:spid="_x0000_s1027" style="position:absolute;top:73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" filled="f" strokecolor="windowText" strokeweight="1pt"/>
                      <v:rect id="Rectangle 8" o:spid="_x0000_s1028" style="position:absolute;left:6437;top:73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" filled="f" strokecolor="windowText" strokeweight="1pt"/>
                      <v:rect id="Rectangle 9" o:spid="_x0000_s1029" style="position:absolute;left:13021;top:73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" filled="f" strokecolor="windowText" strokeweight="1pt"/>
                      <v:rect id="Rectangle 10" o:spid="_x0000_s1030" style="position:absolute;left:19677;top:73;width:123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" filled="f" strokecolor="windowText" strokeweight="1pt"/>
                      <v:rect id="Rectangle 11" o:spid="_x0000_s1031" style="position:absolute;left:26261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" filled="f" strokecolor="windowText" strokeweight="1pt"/>
                      <v:rect id="Rectangle 12" o:spid="_x0000_s1032" style="position:absolute;left:32991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" filled="f" strokecolor="windowText" strokeweight="1pt"/>
                      <v:rect id="Rectangle 13" o:spid="_x0000_s1033" style="position:absolute;left:39502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" filled="f" strokecolor="windowText" strokeweight="1pt"/>
                      <v:rect id="Rectangle 14" o:spid="_x0000_s1034" style="position:absolute;left:46158;width:123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" filled="f" strokecolor="windowText" strokeweight="1pt"/>
                      <v:rect id="Rectangle 15" o:spid="_x0000_s1035" style="position:absolute;left:52742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" filled="f" strokecolor="windowText" strokeweight="1pt"/>
                      <v:rect id="Rectangle 16" o:spid="_x0000_s1036" style="position:absolute;left:59399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" filled="f" strokecolor="windowText" strokeweight="1pt"/>
                    </v:group>
                  </w:pict>
                </mc:Fallback>
              </mc:AlternateContent>
            </w:r>
            <w:r>
              <w:rPr>
                <w:rFonts w:cstheme="minorHAnsi"/>
                <w:sz w:val="24"/>
                <w:szCs w:val="18"/>
              </w:rPr>
              <w:t xml:space="preserve">   </w:t>
            </w:r>
            <w:r w:rsidR="00661E37" w:rsidRPr="009E268C">
              <w:rPr>
                <w:rFonts w:cstheme="minorHAnsi"/>
                <w:sz w:val="24"/>
                <w:szCs w:val="18"/>
              </w:rPr>
              <w:t>Yes</w:t>
            </w:r>
          </w:p>
        </w:tc>
        <w:tc>
          <w:tcPr>
            <w:tcW w:w="1152" w:type="dxa"/>
          </w:tcPr>
          <w:p w14:paraId="3B7AF164" w14:textId="3B3EC724" w:rsidR="00661E37" w:rsidRPr="009E268C" w:rsidRDefault="00661E37" w:rsidP="00D96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8"/>
              </w:rPr>
            </w:pPr>
            <w:r w:rsidRPr="009E268C">
              <w:rPr>
                <w:rFonts w:cstheme="minorHAnsi"/>
                <w:sz w:val="24"/>
                <w:szCs w:val="18"/>
              </w:rPr>
              <w:t>No</w:t>
            </w:r>
          </w:p>
        </w:tc>
        <w:tc>
          <w:tcPr>
            <w:tcW w:w="1152" w:type="dxa"/>
          </w:tcPr>
          <w:p w14:paraId="768B5B5F" w14:textId="5A6E55C3" w:rsidR="00661E37" w:rsidRPr="009E268C" w:rsidRDefault="00661E37" w:rsidP="00D96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8"/>
              </w:rPr>
            </w:pPr>
            <w:r w:rsidRPr="009E268C">
              <w:rPr>
                <w:rFonts w:cstheme="minorHAnsi"/>
                <w:sz w:val="24"/>
                <w:szCs w:val="18"/>
              </w:rPr>
              <w:t>Yes</w:t>
            </w:r>
          </w:p>
        </w:tc>
        <w:tc>
          <w:tcPr>
            <w:tcW w:w="1152" w:type="dxa"/>
          </w:tcPr>
          <w:p w14:paraId="5B3D47BE" w14:textId="1E82E73F" w:rsidR="00661E37" w:rsidRPr="009E268C" w:rsidRDefault="00661E37" w:rsidP="00D96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8"/>
              </w:rPr>
            </w:pPr>
            <w:r w:rsidRPr="009E268C">
              <w:rPr>
                <w:rFonts w:cstheme="minorHAnsi"/>
                <w:sz w:val="24"/>
                <w:szCs w:val="18"/>
              </w:rPr>
              <w:t>No</w:t>
            </w:r>
          </w:p>
        </w:tc>
        <w:tc>
          <w:tcPr>
            <w:tcW w:w="1152" w:type="dxa"/>
          </w:tcPr>
          <w:p w14:paraId="58F62428" w14:textId="6593FCC0" w:rsidR="00661E37" w:rsidRPr="009E268C" w:rsidRDefault="00661E37" w:rsidP="00D96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8"/>
              </w:rPr>
            </w:pPr>
            <w:r w:rsidRPr="009E268C">
              <w:rPr>
                <w:rFonts w:cstheme="minorHAnsi"/>
                <w:sz w:val="24"/>
                <w:szCs w:val="18"/>
              </w:rPr>
              <w:t>Yes</w:t>
            </w:r>
          </w:p>
        </w:tc>
        <w:tc>
          <w:tcPr>
            <w:tcW w:w="1152" w:type="dxa"/>
          </w:tcPr>
          <w:p w14:paraId="75D5EE17" w14:textId="2787F4A0" w:rsidR="00661E37" w:rsidRPr="009E268C" w:rsidRDefault="00661E37" w:rsidP="00D96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8"/>
              </w:rPr>
            </w:pPr>
            <w:r w:rsidRPr="009E268C">
              <w:rPr>
                <w:rFonts w:cstheme="minorHAnsi"/>
                <w:sz w:val="24"/>
                <w:szCs w:val="18"/>
              </w:rPr>
              <w:t>No</w:t>
            </w:r>
          </w:p>
        </w:tc>
        <w:tc>
          <w:tcPr>
            <w:tcW w:w="1152" w:type="dxa"/>
          </w:tcPr>
          <w:p w14:paraId="2B1BE736" w14:textId="20C26D04" w:rsidR="00661E37" w:rsidRPr="009E268C" w:rsidRDefault="00661E37" w:rsidP="00D96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8"/>
              </w:rPr>
            </w:pPr>
            <w:r w:rsidRPr="009E268C">
              <w:rPr>
                <w:rFonts w:cstheme="minorHAnsi"/>
                <w:sz w:val="24"/>
                <w:szCs w:val="18"/>
              </w:rPr>
              <w:t>Yes</w:t>
            </w:r>
          </w:p>
        </w:tc>
        <w:tc>
          <w:tcPr>
            <w:tcW w:w="1152" w:type="dxa"/>
          </w:tcPr>
          <w:p w14:paraId="6881CA06" w14:textId="383D300F" w:rsidR="00661E37" w:rsidRPr="009E268C" w:rsidRDefault="00661E37" w:rsidP="00D96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8"/>
              </w:rPr>
            </w:pPr>
            <w:r w:rsidRPr="009E268C">
              <w:rPr>
                <w:rFonts w:cstheme="minorHAnsi"/>
                <w:sz w:val="24"/>
                <w:szCs w:val="18"/>
              </w:rPr>
              <w:t>No</w:t>
            </w:r>
          </w:p>
        </w:tc>
        <w:tc>
          <w:tcPr>
            <w:tcW w:w="1152" w:type="dxa"/>
          </w:tcPr>
          <w:p w14:paraId="563025FD" w14:textId="18BA7E37" w:rsidR="00661E37" w:rsidRPr="009E268C" w:rsidRDefault="00661E37" w:rsidP="00D96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8"/>
              </w:rPr>
            </w:pPr>
            <w:r w:rsidRPr="009E268C">
              <w:rPr>
                <w:rFonts w:cstheme="minorHAnsi"/>
                <w:sz w:val="24"/>
                <w:szCs w:val="18"/>
              </w:rPr>
              <w:t>Yes</w:t>
            </w:r>
          </w:p>
        </w:tc>
        <w:tc>
          <w:tcPr>
            <w:tcW w:w="1152" w:type="dxa"/>
          </w:tcPr>
          <w:p w14:paraId="102E44A3" w14:textId="7C061322" w:rsidR="00661E37" w:rsidRPr="009E268C" w:rsidRDefault="00661E37" w:rsidP="00D96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8"/>
              </w:rPr>
            </w:pPr>
            <w:r w:rsidRPr="009E268C">
              <w:rPr>
                <w:rFonts w:cstheme="minorHAnsi"/>
                <w:sz w:val="24"/>
                <w:szCs w:val="18"/>
              </w:rPr>
              <w:t>No</w:t>
            </w:r>
          </w:p>
        </w:tc>
      </w:tr>
    </w:tbl>
    <w:p w14:paraId="149D6873" w14:textId="77777777" w:rsidR="005762FF" w:rsidRDefault="005762FF" w:rsidP="005F0583">
      <w:pPr>
        <w:ind w:left="-450"/>
        <w:rPr>
          <w:b/>
          <w:sz w:val="20"/>
          <w:szCs w:val="20"/>
        </w:rPr>
      </w:pPr>
    </w:p>
    <w:p w14:paraId="08328131" w14:textId="77777777" w:rsidR="00D96A6E" w:rsidRDefault="00D96A6E" w:rsidP="00E36483">
      <w:pPr>
        <w:rPr>
          <w:b/>
        </w:rPr>
      </w:pPr>
    </w:p>
    <w:p w14:paraId="25E2C992" w14:textId="1CDD1B48" w:rsidR="00C056E9" w:rsidRPr="00EC72DA" w:rsidRDefault="00E36483" w:rsidP="00E36483">
      <w:r w:rsidRPr="00661E37">
        <w:rPr>
          <w:b/>
        </w:rPr>
        <w:t>Directions:</w:t>
      </w:r>
      <w:r w:rsidRPr="00661E37">
        <w:t xml:space="preserve"> </w:t>
      </w:r>
      <w:r w:rsidR="001E7E7F" w:rsidRPr="00661E37">
        <w:t xml:space="preserve"> </w:t>
      </w:r>
      <w:r w:rsidR="005F0583" w:rsidRPr="00661E37">
        <w:t>Both school o</w:t>
      </w:r>
      <w:r w:rsidRPr="00661E37">
        <w:t xml:space="preserve">fficials (private and public) </w:t>
      </w:r>
      <w:r w:rsidRPr="00D96A6E">
        <w:rPr>
          <w:b/>
          <w:bCs/>
        </w:rPr>
        <w:t xml:space="preserve">must </w:t>
      </w:r>
      <w:r w:rsidR="001E7E7F" w:rsidRPr="00D96A6E">
        <w:rPr>
          <w:b/>
          <w:bCs/>
        </w:rPr>
        <w:t>initial</w:t>
      </w:r>
      <w:r w:rsidR="001E7E7F" w:rsidRPr="00661E37">
        <w:t xml:space="preserve"> under </w:t>
      </w:r>
      <w:r w:rsidRPr="00661E37">
        <w:t>either YES or NO for each statement</w:t>
      </w:r>
      <w:r w:rsidR="00EA4A82" w:rsidRPr="00661E37">
        <w:t xml:space="preserve"> below</w:t>
      </w:r>
      <w:r w:rsidR="00306E98" w:rsidRPr="00661E37">
        <w:t>.</w:t>
      </w:r>
      <w:r w:rsidRPr="00661E37">
        <w:t xml:space="preserve"> </w:t>
      </w:r>
      <w:r w:rsidR="003436FD" w:rsidRPr="00661E37">
        <w:t xml:space="preserve"> </w:t>
      </w:r>
      <w:r w:rsidR="00C3117B">
        <w:t xml:space="preserve">Comments may be made </w:t>
      </w:r>
      <w:r w:rsidR="00156490">
        <w:t>below</w:t>
      </w:r>
      <w:r w:rsidR="00EA4A82" w:rsidRPr="00661E37">
        <w:t>.</w:t>
      </w:r>
      <w:r w:rsidR="00AC662E">
        <w:t xml:space="preserve"> </w:t>
      </w:r>
      <w:bookmarkStart w:id="1" w:name="_GoBack"/>
      <w:bookmarkEnd w:id="1"/>
    </w:p>
    <w:tbl>
      <w:tblPr>
        <w:tblStyle w:val="TableGrid"/>
        <w:tblpPr w:leftFromText="180" w:rightFromText="180" w:vertAnchor="text" w:horzAnchor="margin" w:tblpXSpec="center" w:tblpY="581"/>
        <w:tblOverlap w:val="never"/>
        <w:tblW w:w="10350" w:type="dxa"/>
        <w:jc w:val="center"/>
        <w:tblLook w:val="04A0" w:firstRow="1" w:lastRow="0" w:firstColumn="1" w:lastColumn="0" w:noHBand="0" w:noVBand="1"/>
      </w:tblPr>
      <w:tblGrid>
        <w:gridCol w:w="990"/>
        <w:gridCol w:w="540"/>
        <w:gridCol w:w="540"/>
        <w:gridCol w:w="8280"/>
      </w:tblGrid>
      <w:tr w:rsidR="00ED1569" w14:paraId="5C791D30" w14:textId="77777777" w:rsidTr="00C3117B">
        <w:trPr>
          <w:jc w:val="center"/>
        </w:trPr>
        <w:tc>
          <w:tcPr>
            <w:tcW w:w="990" w:type="dxa"/>
            <w:shd w:val="clear" w:color="auto" w:fill="F2F2F2" w:themeFill="background1" w:themeFillShade="F2"/>
          </w:tcPr>
          <w:p w14:paraId="085B9E8A" w14:textId="77777777" w:rsidR="00ED1569" w:rsidRPr="00E94DCE" w:rsidRDefault="00ED1569" w:rsidP="00C3117B">
            <w:pPr>
              <w:jc w:val="center"/>
            </w:pPr>
            <w:r w:rsidRPr="00E94DCE">
              <w:rPr>
                <w:b/>
              </w:rPr>
              <w:t>Official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DDDC5F6" w14:textId="77777777" w:rsidR="00ED1569" w:rsidRPr="00E94DCE" w:rsidRDefault="00ED1569" w:rsidP="00C3117B">
            <w:pPr>
              <w:jc w:val="center"/>
            </w:pPr>
            <w:r w:rsidRPr="00E94DCE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0004031" w14:textId="77777777" w:rsidR="00ED1569" w:rsidRPr="00E94DCE" w:rsidRDefault="00ED1569" w:rsidP="00C3117B">
            <w:pPr>
              <w:jc w:val="center"/>
            </w:pPr>
            <w:r w:rsidRPr="00E94DCE">
              <w:rPr>
                <w:b/>
              </w:rPr>
              <w:t>No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14:paraId="24AB58C4" w14:textId="77777777" w:rsidR="00ED1569" w:rsidRPr="00E94DCE" w:rsidRDefault="009F2475" w:rsidP="009F2475">
            <w:pPr>
              <w:jc w:val="center"/>
            </w:pPr>
            <w:r w:rsidRPr="00E94DCE">
              <w:rPr>
                <w:b/>
              </w:rPr>
              <w:t xml:space="preserve">Notification </w:t>
            </w:r>
            <w:r w:rsidR="00E94DCE" w:rsidRPr="00E94DCE">
              <w:rPr>
                <w:b/>
              </w:rPr>
              <w:t>Intent (</w:t>
            </w:r>
            <w:r w:rsidR="00ED1569" w:rsidRPr="00E94DCE">
              <w:rPr>
                <w:b/>
              </w:rPr>
              <w:t>ESSA Sections 1117 and 8501)</w:t>
            </w:r>
          </w:p>
        </w:tc>
      </w:tr>
      <w:tr w:rsidR="00ED1569" w14:paraId="6BCBF9E0" w14:textId="77777777" w:rsidTr="00204051">
        <w:trPr>
          <w:trHeight w:val="488"/>
          <w:jc w:val="center"/>
        </w:trPr>
        <w:tc>
          <w:tcPr>
            <w:tcW w:w="990" w:type="dxa"/>
            <w:vAlign w:val="center"/>
          </w:tcPr>
          <w:p w14:paraId="2D6194BA" w14:textId="77777777" w:rsidR="00ED1569" w:rsidRPr="00E94DCE" w:rsidRDefault="00ED1569" w:rsidP="00C3117B">
            <w:pPr>
              <w:jc w:val="center"/>
            </w:pPr>
            <w:r w:rsidRPr="00E94DCE">
              <w:rPr>
                <w:noProof/>
              </w:rPr>
              <w:t>Private School</w:t>
            </w:r>
          </w:p>
        </w:tc>
        <w:tc>
          <w:tcPr>
            <w:tcW w:w="540" w:type="dxa"/>
          </w:tcPr>
          <w:p w14:paraId="139378B1" w14:textId="77777777" w:rsidR="00ED1569" w:rsidRPr="00E94DCE" w:rsidRDefault="00ED1569" w:rsidP="00156490">
            <w:pPr>
              <w:spacing w:before="120"/>
            </w:pPr>
          </w:p>
        </w:tc>
        <w:tc>
          <w:tcPr>
            <w:tcW w:w="540" w:type="dxa"/>
          </w:tcPr>
          <w:p w14:paraId="1B89DEF7" w14:textId="77777777" w:rsidR="00ED1569" w:rsidRPr="00E94DCE" w:rsidRDefault="00ED1569" w:rsidP="00156490">
            <w:pPr>
              <w:spacing w:before="120"/>
            </w:pPr>
          </w:p>
        </w:tc>
        <w:tc>
          <w:tcPr>
            <w:tcW w:w="8280" w:type="dxa"/>
            <w:vMerge w:val="restart"/>
            <w:vAlign w:val="center"/>
          </w:tcPr>
          <w:p w14:paraId="133B7A35" w14:textId="0DAAB155" w:rsidR="00ED1569" w:rsidRPr="00E94DCE" w:rsidRDefault="00204051" w:rsidP="00D96A6E">
            <w:pPr>
              <w:jc w:val="both"/>
            </w:pPr>
            <w:r w:rsidRPr="00E94DCE">
              <w:t xml:space="preserve">The Private School intends to continue consultation throughout remainder </w:t>
            </w:r>
            <w:r w:rsidR="00E94DCE" w:rsidRPr="00E94DCE">
              <w:t>of FY</w:t>
            </w:r>
            <w:r w:rsidR="00413CAC">
              <w:t>20</w:t>
            </w:r>
            <w:r w:rsidRPr="00E94DCE">
              <w:t xml:space="preserve"> and participate in FY2</w:t>
            </w:r>
            <w:r w:rsidR="00413CAC">
              <w:t xml:space="preserve">1 </w:t>
            </w:r>
            <w:r w:rsidRPr="00E94DCE">
              <w:t>equitable services. It is the responsibility of the LEA to design, develop and implement the services provided to the private school students, teachers and families, after on-going cons</w:t>
            </w:r>
            <w:r w:rsidR="0015573C">
              <w:t>ulta</w:t>
            </w:r>
            <w:r w:rsidRPr="00E94DCE">
              <w:t xml:space="preserve">tion with the private school. </w:t>
            </w:r>
          </w:p>
        </w:tc>
      </w:tr>
      <w:tr w:rsidR="00ED1569" w14:paraId="0141AE46" w14:textId="77777777" w:rsidTr="00C3117B">
        <w:trPr>
          <w:jc w:val="center"/>
        </w:trPr>
        <w:tc>
          <w:tcPr>
            <w:tcW w:w="990" w:type="dxa"/>
            <w:tcBorders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0B3DF02D" w14:textId="77777777" w:rsidR="00ED1569" w:rsidRPr="00E94DCE" w:rsidRDefault="00ED1569" w:rsidP="00C3117B">
            <w:pPr>
              <w:jc w:val="center"/>
            </w:pPr>
            <w:r w:rsidRPr="00E94DCE">
              <w:rPr>
                <w:noProof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6233B41B" w14:textId="77777777" w:rsidR="00ED1569" w:rsidRDefault="00ED1569" w:rsidP="00156490">
            <w:pPr>
              <w:spacing w:before="120"/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74914DC4" w14:textId="77777777" w:rsidR="00ED1569" w:rsidRDefault="00ED1569" w:rsidP="00156490">
            <w:pPr>
              <w:spacing w:before="120"/>
            </w:pPr>
          </w:p>
        </w:tc>
        <w:tc>
          <w:tcPr>
            <w:tcW w:w="8280" w:type="dxa"/>
            <w:vMerge/>
            <w:tcBorders>
              <w:bottom w:val="single" w:sz="18" w:space="0" w:color="000000"/>
            </w:tcBorders>
          </w:tcPr>
          <w:p w14:paraId="05614FDE" w14:textId="77777777" w:rsidR="00ED1569" w:rsidRDefault="00ED1569" w:rsidP="00C3117B"/>
        </w:tc>
      </w:tr>
    </w:tbl>
    <w:p w14:paraId="4FC776DD" w14:textId="77777777" w:rsidR="00F63EB5" w:rsidRDefault="00F63EB5" w:rsidP="00F63EB5">
      <w:pPr>
        <w:ind w:right="288"/>
        <w:rPr>
          <w:b/>
          <w:sz w:val="20"/>
          <w:szCs w:val="20"/>
          <w:u w:val="single"/>
        </w:rPr>
      </w:pPr>
    </w:p>
    <w:p w14:paraId="3227E869" w14:textId="77139AEF" w:rsidR="00ED1569" w:rsidRPr="00E94DCE" w:rsidRDefault="009F2475" w:rsidP="00F63EB5">
      <w:pPr>
        <w:ind w:right="288"/>
      </w:pPr>
      <w:r w:rsidRPr="00E94DCE">
        <w:rPr>
          <w:b/>
          <w:u w:val="single"/>
        </w:rPr>
        <w:t>Notification of Intent to Participate in FY20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  <w:tblCaption w:val="Signature"/>
        <w:tblDescription w:val="Private School Official or designee Signature and Date."/>
      </w:tblPr>
      <w:tblGrid>
        <w:gridCol w:w="7659"/>
        <w:gridCol w:w="3141"/>
      </w:tblGrid>
      <w:tr w:rsidR="00ED1569" w14:paraId="796F24F8" w14:textId="77777777" w:rsidTr="00ED1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8" w:type="dxa"/>
            <w:tcBorders>
              <w:top w:val="nil"/>
            </w:tcBorders>
          </w:tcPr>
          <w:p w14:paraId="400BC735" w14:textId="77777777" w:rsidR="00ED1569" w:rsidRDefault="00ED1569" w:rsidP="00530BD4">
            <w:pPr>
              <w:spacing w:before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</w:tcBorders>
          </w:tcPr>
          <w:p w14:paraId="1EE60589" w14:textId="77777777" w:rsidR="00ED1569" w:rsidRDefault="00ED1569" w:rsidP="00826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569" w14:paraId="433613BE" w14:textId="77777777" w:rsidTr="0082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8" w:type="dxa"/>
          </w:tcPr>
          <w:p w14:paraId="37EA33E2" w14:textId="77777777" w:rsidR="00ED1569" w:rsidRPr="009853BD" w:rsidRDefault="00ED1569" w:rsidP="008269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3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Private School Official or designee Signature</w:t>
            </w:r>
            <w:r w:rsidR="00E94D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&amp; Title </w:t>
            </w:r>
          </w:p>
        </w:tc>
        <w:tc>
          <w:tcPr>
            <w:tcW w:w="3284" w:type="dxa"/>
          </w:tcPr>
          <w:p w14:paraId="2ED52D42" w14:textId="77777777" w:rsidR="00ED1569" w:rsidRPr="009853BD" w:rsidRDefault="00ED1569" w:rsidP="008269A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853B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Date</w:t>
            </w:r>
          </w:p>
        </w:tc>
      </w:tr>
      <w:tr w:rsidR="00ED1569" w14:paraId="0D888847" w14:textId="77777777" w:rsidTr="008269A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8" w:type="dxa"/>
          </w:tcPr>
          <w:p w14:paraId="0CA046E7" w14:textId="77777777" w:rsidR="00E94DCE" w:rsidRDefault="00E94DCE" w:rsidP="00826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CCE73" w14:textId="77777777" w:rsidR="00204051" w:rsidRDefault="00204051" w:rsidP="00826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</w:tcPr>
          <w:p w14:paraId="7B191D5E" w14:textId="77777777" w:rsidR="00ED1569" w:rsidRDefault="00ED1569" w:rsidP="0082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569" w14:paraId="3704CFBA" w14:textId="77777777" w:rsidTr="00ED1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8" w:type="dxa"/>
            <w:tcBorders>
              <w:bottom w:val="single" w:sz="8" w:space="0" w:color="4472C4" w:themeColor="accent5"/>
            </w:tcBorders>
          </w:tcPr>
          <w:p w14:paraId="49E0B946" w14:textId="77777777" w:rsidR="00156490" w:rsidRDefault="00ED1569" w:rsidP="008269AF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853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Public School Superintendent/designee</w:t>
            </w:r>
            <w:r w:rsidR="001564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Name &amp; Signature</w:t>
            </w:r>
          </w:p>
          <w:p w14:paraId="4D309615" w14:textId="77777777" w:rsidR="00ED1569" w:rsidRPr="00530BD4" w:rsidRDefault="00ED1569" w:rsidP="008269AF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530B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530BD4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14"/>
                <w:szCs w:val="14"/>
              </w:rPr>
              <w:t>(Required even if no private schools are in the attendance area.)</w:t>
            </w:r>
          </w:p>
        </w:tc>
        <w:tc>
          <w:tcPr>
            <w:tcW w:w="3284" w:type="dxa"/>
            <w:tcBorders>
              <w:bottom w:val="single" w:sz="8" w:space="0" w:color="4472C4" w:themeColor="accent5"/>
            </w:tcBorders>
          </w:tcPr>
          <w:p w14:paraId="5BFA93CC" w14:textId="77777777" w:rsidR="00ED1569" w:rsidRPr="009853BD" w:rsidRDefault="00ED1569" w:rsidP="00826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853B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Date</w:t>
            </w:r>
          </w:p>
        </w:tc>
      </w:tr>
    </w:tbl>
    <w:p w14:paraId="4EA1EB82" w14:textId="77777777" w:rsidR="00B829F3" w:rsidRDefault="00B829F3" w:rsidP="00661E37">
      <w:pPr>
        <w:ind w:right="90"/>
        <w:rPr>
          <w:sz w:val="20"/>
          <w:szCs w:val="20"/>
        </w:rPr>
      </w:pPr>
    </w:p>
    <w:p w14:paraId="34D4CB5F" w14:textId="77777777" w:rsidR="00E94DCE" w:rsidRDefault="00E94DCE" w:rsidP="00661E37">
      <w:pPr>
        <w:ind w:right="9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63DD50" wp14:editId="7B2E4EA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838950" cy="1362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63F4B" w14:textId="77777777" w:rsidR="00661E37" w:rsidRPr="00530BD4" w:rsidRDefault="00661E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5B19">
                              <w:rPr>
                                <w:b/>
                                <w:sz w:val="20"/>
                                <w:szCs w:val="20"/>
                              </w:rPr>
                              <w:t>Comments</w:t>
                            </w:r>
                            <w:r w:rsidRPr="00585B1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F671390" w14:textId="77777777" w:rsidR="00661E37" w:rsidRPr="00530BD4" w:rsidRDefault="00661E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6643C6" w14:textId="77777777" w:rsidR="00661E37" w:rsidRPr="00530BD4" w:rsidRDefault="00661E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42A8D7" w14:textId="77777777" w:rsidR="00661E37" w:rsidRPr="00530BD4" w:rsidRDefault="00661E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543CDE" w14:textId="1492DE04" w:rsidR="00661E37" w:rsidRDefault="00661E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5BEF2E" w14:textId="1EF3AC9A" w:rsidR="00D96A6E" w:rsidRDefault="00D96A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315136" w14:textId="5005401C" w:rsidR="00D96A6E" w:rsidRDefault="00D96A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79548D" w14:textId="6DAD9204" w:rsidR="00D96A6E" w:rsidRDefault="00D96A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C799C4" w14:textId="2262C6DA" w:rsidR="00D96A6E" w:rsidRDefault="00D96A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735A15" w14:textId="5E53BD01" w:rsidR="00D96A6E" w:rsidRDefault="00D96A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86C659" w14:textId="46742F41" w:rsidR="00D96A6E" w:rsidRDefault="00D96A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45B22B" w14:textId="76D1087D" w:rsidR="00D96A6E" w:rsidRDefault="00D96A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3FA0C4" w14:textId="400754B2" w:rsidR="00D96A6E" w:rsidRDefault="00D96A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49142A" w14:textId="329797DA" w:rsidR="00D96A6E" w:rsidRDefault="00D96A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A96520" w14:textId="09998227" w:rsidR="00D96A6E" w:rsidRDefault="00D96A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22B9A7" w14:textId="0C39314F" w:rsidR="00D96A6E" w:rsidRDefault="00D96A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55DEC" w14:textId="77777777" w:rsidR="00D96A6E" w:rsidRPr="00530BD4" w:rsidRDefault="00D96A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AFBCC8" w14:textId="77777777" w:rsidR="00661E37" w:rsidRPr="00530BD4" w:rsidRDefault="00661E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3DD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.7pt;width:538.5pt;height:107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" fillcolor="white [3201]" strokeweight=".5pt">
                <v:textbox>
                  <w:txbxContent>
                    <w:p w14:paraId="6C763F4B" w14:textId="77777777" w:rsidR="00661E37" w:rsidRPr="00530BD4" w:rsidRDefault="00661E37">
                      <w:pPr>
                        <w:rPr>
                          <w:sz w:val="20"/>
                          <w:szCs w:val="20"/>
                        </w:rPr>
                      </w:pPr>
                      <w:r w:rsidRPr="00585B19">
                        <w:rPr>
                          <w:b/>
                          <w:sz w:val="20"/>
                          <w:szCs w:val="20"/>
                        </w:rPr>
                        <w:t>Comments</w:t>
                      </w:r>
                      <w:r w:rsidRPr="00585B19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0F671390" w14:textId="77777777" w:rsidR="00661E37" w:rsidRPr="00530BD4" w:rsidRDefault="00661E3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6643C6" w14:textId="77777777" w:rsidR="00661E37" w:rsidRPr="00530BD4" w:rsidRDefault="00661E3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42A8D7" w14:textId="77777777" w:rsidR="00661E37" w:rsidRPr="00530BD4" w:rsidRDefault="00661E3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E543CDE" w14:textId="1492DE04" w:rsidR="00661E37" w:rsidRDefault="00661E3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5BEF2E" w14:textId="1EF3AC9A" w:rsidR="00D96A6E" w:rsidRDefault="00D96A6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315136" w14:textId="5005401C" w:rsidR="00D96A6E" w:rsidRDefault="00D96A6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79548D" w14:textId="6DAD9204" w:rsidR="00D96A6E" w:rsidRDefault="00D96A6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6C799C4" w14:textId="2262C6DA" w:rsidR="00D96A6E" w:rsidRDefault="00D96A6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735A15" w14:textId="5E53BD01" w:rsidR="00D96A6E" w:rsidRDefault="00D96A6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D86C659" w14:textId="46742F41" w:rsidR="00D96A6E" w:rsidRDefault="00D96A6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45B22B" w14:textId="76D1087D" w:rsidR="00D96A6E" w:rsidRDefault="00D96A6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3FA0C4" w14:textId="400754B2" w:rsidR="00D96A6E" w:rsidRDefault="00D96A6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49142A" w14:textId="329797DA" w:rsidR="00D96A6E" w:rsidRDefault="00D96A6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CA96520" w14:textId="09998227" w:rsidR="00D96A6E" w:rsidRDefault="00D96A6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22B9A7" w14:textId="0C39314F" w:rsidR="00D96A6E" w:rsidRDefault="00D96A6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255DEC" w14:textId="77777777" w:rsidR="00D96A6E" w:rsidRPr="00530BD4" w:rsidRDefault="00D96A6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AFBCC8" w14:textId="77777777" w:rsidR="00661E37" w:rsidRPr="00530BD4" w:rsidRDefault="00661E3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8AB9A0" w14:textId="77777777" w:rsidR="00E94DCE" w:rsidRDefault="00E94DCE" w:rsidP="00661E37">
      <w:pPr>
        <w:ind w:right="90"/>
        <w:rPr>
          <w:sz w:val="20"/>
          <w:szCs w:val="20"/>
        </w:rPr>
      </w:pPr>
    </w:p>
    <w:p w14:paraId="7F001F37" w14:textId="77777777" w:rsidR="00E94DCE" w:rsidRDefault="00E94DCE" w:rsidP="00661E37">
      <w:pPr>
        <w:ind w:right="90"/>
        <w:rPr>
          <w:sz w:val="20"/>
          <w:szCs w:val="20"/>
        </w:rPr>
      </w:pPr>
    </w:p>
    <w:p w14:paraId="42BA76FE" w14:textId="77777777" w:rsidR="00E94DCE" w:rsidRDefault="00E94DCE" w:rsidP="00661E37">
      <w:pPr>
        <w:ind w:right="90"/>
        <w:rPr>
          <w:sz w:val="20"/>
          <w:szCs w:val="20"/>
        </w:rPr>
      </w:pPr>
    </w:p>
    <w:p w14:paraId="0673CB6A" w14:textId="77777777" w:rsidR="00E94DCE" w:rsidRDefault="00E94DCE" w:rsidP="00661E37">
      <w:pPr>
        <w:ind w:right="90"/>
        <w:rPr>
          <w:sz w:val="20"/>
          <w:szCs w:val="20"/>
        </w:rPr>
      </w:pPr>
    </w:p>
    <w:p w14:paraId="234F4C85" w14:textId="77777777" w:rsidR="00E94DCE" w:rsidRDefault="00E94DCE" w:rsidP="00661E37">
      <w:pPr>
        <w:ind w:right="90"/>
        <w:rPr>
          <w:sz w:val="20"/>
          <w:szCs w:val="20"/>
        </w:rPr>
      </w:pPr>
    </w:p>
    <w:p w14:paraId="343747D5" w14:textId="77777777" w:rsidR="00E94DCE" w:rsidRDefault="00E94DCE" w:rsidP="00661E37">
      <w:pPr>
        <w:ind w:right="90"/>
        <w:rPr>
          <w:sz w:val="20"/>
          <w:szCs w:val="20"/>
        </w:rPr>
      </w:pPr>
    </w:p>
    <w:sectPr w:rsidR="00E94DCE" w:rsidSect="005762F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70954" w14:textId="77777777" w:rsidR="00A00138" w:rsidRDefault="00A00138" w:rsidP="00E36483">
      <w:r>
        <w:separator/>
      </w:r>
    </w:p>
  </w:endnote>
  <w:endnote w:type="continuationSeparator" w:id="0">
    <w:p w14:paraId="52B88DF9" w14:textId="77777777" w:rsidR="00A00138" w:rsidRDefault="00A00138" w:rsidP="00E3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4BB1" w14:textId="77777777" w:rsidR="001E18A6" w:rsidRPr="00A8103E" w:rsidRDefault="001E18A6" w:rsidP="008D4973">
    <w:pPr>
      <w:pStyle w:val="NoSpacing"/>
      <w:jc w:val="center"/>
      <w:rPr>
        <w:rFonts w:ascii="Segoe UI" w:hAnsi="Segoe UI" w:cs="Segoe UI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E5CAA" w14:textId="77777777" w:rsidR="00A00138" w:rsidRDefault="00A00138" w:rsidP="00E36483">
      <w:r>
        <w:separator/>
      </w:r>
    </w:p>
  </w:footnote>
  <w:footnote w:type="continuationSeparator" w:id="0">
    <w:p w14:paraId="058C9BAC" w14:textId="77777777" w:rsidR="00A00138" w:rsidRDefault="00A00138" w:rsidP="00E3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88E"/>
    <w:multiLevelType w:val="hybridMultilevel"/>
    <w:tmpl w:val="989CF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C150F"/>
    <w:multiLevelType w:val="hybridMultilevel"/>
    <w:tmpl w:val="B7829B6C"/>
    <w:lvl w:ilvl="0" w:tplc="BE4276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3313B"/>
    <w:multiLevelType w:val="hybridMultilevel"/>
    <w:tmpl w:val="C7BCEEF0"/>
    <w:lvl w:ilvl="0" w:tplc="BE4276D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83"/>
    <w:rsid w:val="00007D42"/>
    <w:rsid w:val="00016ED6"/>
    <w:rsid w:val="00065A43"/>
    <w:rsid w:val="00081789"/>
    <w:rsid w:val="000B54D5"/>
    <w:rsid w:val="00134CDF"/>
    <w:rsid w:val="00150BB8"/>
    <w:rsid w:val="0015573C"/>
    <w:rsid w:val="00156490"/>
    <w:rsid w:val="001E18A6"/>
    <w:rsid w:val="001E7E7F"/>
    <w:rsid w:val="00204051"/>
    <w:rsid w:val="00224156"/>
    <w:rsid w:val="002631C6"/>
    <w:rsid w:val="002C02AE"/>
    <w:rsid w:val="002D00EC"/>
    <w:rsid w:val="003019FA"/>
    <w:rsid w:val="00302C08"/>
    <w:rsid w:val="00306E72"/>
    <w:rsid w:val="00306E98"/>
    <w:rsid w:val="003436FD"/>
    <w:rsid w:val="003B1EA7"/>
    <w:rsid w:val="0040499A"/>
    <w:rsid w:val="00413CAC"/>
    <w:rsid w:val="004402D8"/>
    <w:rsid w:val="004633D0"/>
    <w:rsid w:val="0046772F"/>
    <w:rsid w:val="004838B6"/>
    <w:rsid w:val="004A6737"/>
    <w:rsid w:val="004E3401"/>
    <w:rsid w:val="00521E5A"/>
    <w:rsid w:val="00530BD4"/>
    <w:rsid w:val="005762FF"/>
    <w:rsid w:val="00582D26"/>
    <w:rsid w:val="00585B19"/>
    <w:rsid w:val="005938CB"/>
    <w:rsid w:val="005D0057"/>
    <w:rsid w:val="005F0583"/>
    <w:rsid w:val="00615C5F"/>
    <w:rsid w:val="00661E37"/>
    <w:rsid w:val="006709E7"/>
    <w:rsid w:val="00676579"/>
    <w:rsid w:val="006814A4"/>
    <w:rsid w:val="00683EE5"/>
    <w:rsid w:val="006A72FA"/>
    <w:rsid w:val="006D05B8"/>
    <w:rsid w:val="006E0253"/>
    <w:rsid w:val="006E500B"/>
    <w:rsid w:val="006F475C"/>
    <w:rsid w:val="0072607F"/>
    <w:rsid w:val="007601F2"/>
    <w:rsid w:val="0077344F"/>
    <w:rsid w:val="00796D3E"/>
    <w:rsid w:val="007C6BB9"/>
    <w:rsid w:val="007E5085"/>
    <w:rsid w:val="00807284"/>
    <w:rsid w:val="00814B2C"/>
    <w:rsid w:val="0082756A"/>
    <w:rsid w:val="008A1708"/>
    <w:rsid w:val="008C465C"/>
    <w:rsid w:val="008D4973"/>
    <w:rsid w:val="008F2C11"/>
    <w:rsid w:val="00903128"/>
    <w:rsid w:val="00911230"/>
    <w:rsid w:val="00925DCD"/>
    <w:rsid w:val="0096717E"/>
    <w:rsid w:val="00980A5F"/>
    <w:rsid w:val="009853BD"/>
    <w:rsid w:val="009A0A2F"/>
    <w:rsid w:val="009A295A"/>
    <w:rsid w:val="009D6240"/>
    <w:rsid w:val="009E268C"/>
    <w:rsid w:val="009F13B3"/>
    <w:rsid w:val="009F2475"/>
    <w:rsid w:val="00A00138"/>
    <w:rsid w:val="00A054F0"/>
    <w:rsid w:val="00A111B4"/>
    <w:rsid w:val="00A14539"/>
    <w:rsid w:val="00A8103E"/>
    <w:rsid w:val="00AC24D6"/>
    <w:rsid w:val="00AC662E"/>
    <w:rsid w:val="00AE0E67"/>
    <w:rsid w:val="00AF1032"/>
    <w:rsid w:val="00B02C81"/>
    <w:rsid w:val="00B244BC"/>
    <w:rsid w:val="00B4315E"/>
    <w:rsid w:val="00B829F3"/>
    <w:rsid w:val="00B929FF"/>
    <w:rsid w:val="00BE2F34"/>
    <w:rsid w:val="00BE5117"/>
    <w:rsid w:val="00C056E9"/>
    <w:rsid w:val="00C1364D"/>
    <w:rsid w:val="00C3117B"/>
    <w:rsid w:val="00C34B45"/>
    <w:rsid w:val="00C42326"/>
    <w:rsid w:val="00C545CD"/>
    <w:rsid w:val="00C60AEE"/>
    <w:rsid w:val="00C61F57"/>
    <w:rsid w:val="00CE6144"/>
    <w:rsid w:val="00D006B3"/>
    <w:rsid w:val="00D36CA3"/>
    <w:rsid w:val="00D85F46"/>
    <w:rsid w:val="00D96A6E"/>
    <w:rsid w:val="00DE65C8"/>
    <w:rsid w:val="00DF47F3"/>
    <w:rsid w:val="00E06D36"/>
    <w:rsid w:val="00E36483"/>
    <w:rsid w:val="00E7508F"/>
    <w:rsid w:val="00E838FD"/>
    <w:rsid w:val="00E94DCE"/>
    <w:rsid w:val="00EA4A82"/>
    <w:rsid w:val="00EC72DA"/>
    <w:rsid w:val="00ED1569"/>
    <w:rsid w:val="00F106BE"/>
    <w:rsid w:val="00F414A5"/>
    <w:rsid w:val="00F63EB5"/>
    <w:rsid w:val="00F7564A"/>
    <w:rsid w:val="00F84A98"/>
    <w:rsid w:val="00F9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29E62A"/>
  <w15:chartTrackingRefBased/>
  <w15:docId w15:val="{281BA025-15E6-4F25-9223-943C8E29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6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483"/>
  </w:style>
  <w:style w:type="paragraph" w:styleId="Footer">
    <w:name w:val="footer"/>
    <w:basedOn w:val="Normal"/>
    <w:link w:val="FooterChar"/>
    <w:unhideWhenUsed/>
    <w:rsid w:val="00E36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6483"/>
  </w:style>
  <w:style w:type="table" w:styleId="TableGrid">
    <w:name w:val="Table Grid"/>
    <w:basedOn w:val="TableNormal"/>
    <w:uiPriority w:val="39"/>
    <w:rsid w:val="00E36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D4973"/>
  </w:style>
  <w:style w:type="character" w:customStyle="1" w:styleId="NoSpacingChar">
    <w:name w:val="No Spacing Char"/>
    <w:basedOn w:val="DefaultParagraphFont"/>
    <w:link w:val="NoSpacing"/>
    <w:uiPriority w:val="1"/>
    <w:locked/>
    <w:rsid w:val="008D4973"/>
  </w:style>
  <w:style w:type="character" w:styleId="PlaceholderText">
    <w:name w:val="Placeholder Text"/>
    <w:basedOn w:val="DefaultParagraphFont"/>
    <w:uiPriority w:val="99"/>
    <w:semiHidden/>
    <w:rsid w:val="001E7E7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E1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A6"/>
    <w:rPr>
      <w:rFonts w:ascii="Segoe UI" w:hAnsi="Segoe UI" w:cs="Segoe UI"/>
      <w:sz w:val="18"/>
      <w:szCs w:val="18"/>
    </w:rPr>
  </w:style>
  <w:style w:type="table" w:styleId="LightShading-Accent5">
    <w:name w:val="Light Shading Accent 5"/>
    <w:basedOn w:val="TableNormal"/>
    <w:uiPriority w:val="60"/>
    <w:rsid w:val="00661E3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F414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y.Ambl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2" ma:contentTypeDescription="Create a new document." ma:contentTypeScope="" ma:versionID="08ac44da89220be4d51fa43c8b305214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2c4d0fbd7178356ea72c62f462efa80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E150-4E05-4791-B26F-74F44666085C}">
  <ds:schemaRefs>
    <ds:schemaRef ds:uri="20e454f4-3b14-414b-9f0b-a1f1e5573b6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c5d5c29-9739-4184-85c5-69484fc575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EC1731-1201-4770-8659-AFDF7F576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7EC4B6-352D-4DEB-BBA7-C4518778DD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81DED-24C4-460B-831F-4DF65994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Enriquez, Nichole</cp:lastModifiedBy>
  <cp:revision>5</cp:revision>
  <cp:lastPrinted>2019-01-30T21:06:00Z</cp:lastPrinted>
  <dcterms:created xsi:type="dcterms:W3CDTF">2020-01-06T23:52:00Z</dcterms:created>
  <dcterms:modified xsi:type="dcterms:W3CDTF">2020-01-16T18:47:00Z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0x010100228F55A438CAA749BFA79916C5F1DD64</vt:lpwstr>
  </property>
</Properties>
</file>